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Look w:val="04A0" w:firstRow="1" w:lastRow="0" w:firstColumn="1" w:lastColumn="0" w:noHBand="0" w:noVBand="1"/>
      </w:tblPr>
      <w:tblGrid>
        <w:gridCol w:w="9854"/>
      </w:tblGrid>
      <w:tr w:rsidR="00A14751" w14:paraId="565513AD" w14:textId="77777777" w:rsidTr="00863A9C">
        <w:trPr>
          <w:trHeight w:val="11335"/>
        </w:trPr>
        <w:tc>
          <w:tcPr>
            <w:tcW w:w="9854" w:type="dxa"/>
            <w:vAlign w:val="bottom"/>
          </w:tcPr>
          <w:bookmarkStart w:id="0" w:name="Cover"/>
          <w:p w14:paraId="2CAD8212" w14:textId="2A0DD025" w:rsidR="00A14751" w:rsidRPr="00994C9E" w:rsidRDefault="00F20122" w:rsidP="00200708">
            <w:pPr>
              <w:pStyle w:val="Title"/>
              <w:spacing w:before="120" w:after="120" w:line="300" w:lineRule="atLeast"/>
            </w:pPr>
            <w:sdt>
              <w:sdtPr>
                <w:alias w:val="Title"/>
                <w:tag w:val=""/>
                <w:id w:val="445661882"/>
                <w:placeholder>
                  <w:docPart w:val="8536CDEA9DA94E18AD251841749A97DD"/>
                </w:placeholder>
                <w:dataBinding w:prefixMappings="xmlns:ns0='http://purl.org/dc/elements/1.1/' xmlns:ns1='http://schemas.openxmlformats.org/package/2006/metadata/core-properties' " w:xpath="/ns1:coreProperties[1]/ns0:title[1]" w:storeItemID="{6C3C8BC8-F283-45AE-878A-BAB7291924A1}"/>
                <w:text/>
              </w:sdtPr>
              <w:sdtEndPr/>
              <w:sdtContent>
                <w:r w:rsidR="00970103" w:rsidRPr="00DA566F">
                  <w:t>Transport Infrastructure (Public Marine Facilities) Regulation</w:t>
                </w:r>
                <w:r w:rsidR="00E36F6B" w:rsidRPr="00DA566F">
                  <w:t xml:space="preserve"> 2011</w:t>
                </w:r>
                <w:r w:rsidR="00970103" w:rsidRPr="00DA566F">
                  <w:t xml:space="preserve"> </w:t>
                </w:r>
                <w:r w:rsidR="00E60377">
                  <w:t>remake</w:t>
                </w:r>
                <w:r w:rsidR="00D3105D" w:rsidRPr="00DA566F">
                  <w:t xml:space="preserve">          </w:t>
                </w:r>
                <w:r w:rsidR="000A64F1">
                  <w:t>Consultation</w:t>
                </w:r>
                <w:r w:rsidR="0098579C" w:rsidRPr="00DA566F">
                  <w:t xml:space="preserve"> </w:t>
                </w:r>
                <w:r w:rsidR="00CD2F45">
                  <w:t>Questions</w:t>
                </w:r>
              </w:sdtContent>
            </w:sdt>
          </w:p>
          <w:p w14:paraId="66153311" w14:textId="3730AFD1" w:rsidR="00A14751" w:rsidRPr="00140002" w:rsidRDefault="000A64F1" w:rsidP="00200708">
            <w:pPr>
              <w:pStyle w:val="BodyText"/>
              <w:spacing w:line="300" w:lineRule="atLeast"/>
              <w:rPr>
                <w:rFonts w:eastAsiaTheme="minorHAnsi" w:cstheme="minorBidi"/>
                <w:szCs w:val="22"/>
              </w:rPr>
            </w:pPr>
            <w:r>
              <w:rPr>
                <w:rFonts w:asciiTheme="majorHAnsi" w:eastAsiaTheme="majorEastAsia" w:hAnsiTheme="majorHAnsi" w:cstheme="majorBidi"/>
                <w:b/>
                <w:iCs/>
                <w:color w:val="FFFFFF" w:themeColor="background1"/>
                <w:sz w:val="28"/>
                <w:lang w:eastAsia="en-US"/>
              </w:rPr>
              <w:t>Consultation</w:t>
            </w:r>
            <w:r w:rsidR="00C75FAC" w:rsidRPr="001C37DC">
              <w:rPr>
                <w:rFonts w:asciiTheme="majorHAnsi" w:eastAsiaTheme="majorEastAsia" w:hAnsiTheme="majorHAnsi" w:cstheme="majorBidi"/>
                <w:b/>
                <w:iCs/>
                <w:color w:val="FFFFFF" w:themeColor="background1"/>
                <w:sz w:val="28"/>
                <w:lang w:eastAsia="en-US"/>
              </w:rPr>
              <w:t xml:space="preserve"> Paper Not Government Policy</w:t>
            </w:r>
          </w:p>
        </w:tc>
      </w:tr>
    </w:tbl>
    <w:p w14:paraId="18E0C165" w14:textId="77777777" w:rsidR="00A14751" w:rsidRDefault="00A14751" w:rsidP="00200708">
      <w:pPr>
        <w:spacing w:before="120" w:after="120" w:line="300" w:lineRule="atLeast"/>
      </w:pPr>
      <w:r>
        <w:rPr>
          <w:noProof/>
          <w:color w:val="2B579A"/>
          <w:shd w:val="clear" w:color="auto" w:fill="E6E6E6"/>
        </w:rPr>
        <w:drawing>
          <wp:anchor distT="0" distB="0" distL="114300" distR="114300" simplePos="0" relativeHeight="251658240" behindDoc="1" locked="0" layoutInCell="1" allowOverlap="1" wp14:anchorId="18422B77" wp14:editId="3D8A441B">
            <wp:simplePos x="0" y="0"/>
            <wp:positionH relativeFrom="page">
              <wp:align>center</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11">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14:paraId="0168089A" w14:textId="77777777" w:rsidR="00A14751" w:rsidRDefault="00A14751" w:rsidP="00200708">
      <w:pPr>
        <w:spacing w:before="120" w:after="120" w:line="300" w:lineRule="atLeast"/>
      </w:pPr>
    </w:p>
    <w:p w14:paraId="0F1EA54F" w14:textId="77777777" w:rsidR="006226F0" w:rsidRDefault="006226F0" w:rsidP="00200708">
      <w:pPr>
        <w:spacing w:before="120" w:after="120" w:line="300" w:lineRule="atLeast"/>
      </w:pPr>
    </w:p>
    <w:p w14:paraId="25B8855E" w14:textId="77777777" w:rsidR="00C17321" w:rsidRDefault="00C17321" w:rsidP="00200708">
      <w:pPr>
        <w:spacing w:before="120" w:after="120" w:line="300" w:lineRule="atLeast"/>
        <w:sectPr w:rsidR="00C17321" w:rsidSect="00AE6A63">
          <w:headerReference w:type="default" r:id="rId12"/>
          <w:footerReference w:type="default" r:id="rId13"/>
          <w:footerReference w:type="first" r:id="rId14"/>
          <w:pgSz w:w="11906" w:h="16838" w:code="9"/>
          <w:pgMar w:top="1418" w:right="567" w:bottom="1134" w:left="567" w:header="567" w:footer="510" w:gutter="0"/>
          <w:cols w:space="708"/>
          <w:docGrid w:linePitch="360"/>
        </w:sectPr>
      </w:pPr>
    </w:p>
    <w:p w14:paraId="2C313EF5" w14:textId="3FDDEDE7" w:rsidR="00547FD6" w:rsidRPr="00A11DD1" w:rsidRDefault="00AE6A63" w:rsidP="00200708">
      <w:pPr>
        <w:spacing w:before="120" w:after="120" w:line="300" w:lineRule="atLeast"/>
        <w:rPr>
          <w:b/>
          <w:color w:val="003C69" w:themeColor="accent1"/>
          <w:sz w:val="40"/>
        </w:rPr>
      </w:pPr>
      <w:bookmarkStart w:id="1" w:name="_Hlk116462596"/>
      <w:r w:rsidRPr="00A11DD1">
        <w:rPr>
          <w:b/>
          <w:color w:val="003C69" w:themeColor="accent1"/>
          <w:sz w:val="40"/>
        </w:rPr>
        <w:lastRenderedPageBreak/>
        <w:t>Creative Commons information</w:t>
      </w:r>
    </w:p>
    <w:p w14:paraId="5F69C9A0" w14:textId="77777777" w:rsidR="00962EE1" w:rsidRPr="006D0E4F" w:rsidRDefault="00962EE1" w:rsidP="006D0E4F">
      <w:pPr>
        <w:pStyle w:val="BodyText"/>
        <w:spacing w:after="0" w:line="240" w:lineRule="auto"/>
      </w:pPr>
      <w:r w:rsidRPr="006D0E4F">
        <w:t xml:space="preserve">This publication is protected by the Copyright Act 1968. </w:t>
      </w:r>
    </w:p>
    <w:p w14:paraId="7868FAD4" w14:textId="1525D890" w:rsidR="00962EE1" w:rsidRPr="006D0E4F" w:rsidRDefault="00962EE1" w:rsidP="006D0E4F">
      <w:pPr>
        <w:pStyle w:val="BodyText"/>
        <w:spacing w:after="0" w:line="240" w:lineRule="auto"/>
      </w:pPr>
      <w:bookmarkStart w:id="2" w:name="_Hlk10553017"/>
      <w:bookmarkStart w:id="3" w:name="_Hlk10553223"/>
      <w:r w:rsidRPr="006D0E4F">
        <w:t>©</w:t>
      </w:r>
      <w:bookmarkEnd w:id="2"/>
      <w:r w:rsidRPr="006D0E4F">
        <w:t xml:space="preserve"> State of Queensland, </w:t>
      </w:r>
      <w:r w:rsidR="0036295D" w:rsidRPr="006D0E4F">
        <w:t>October 2022</w:t>
      </w:r>
    </w:p>
    <w:p w14:paraId="6E6B92F2" w14:textId="77777777" w:rsidR="00962EE1" w:rsidRPr="006D0E4F" w:rsidRDefault="00962EE1" w:rsidP="006D0E4F">
      <w:pPr>
        <w:pStyle w:val="BodyText"/>
        <w:spacing w:after="0" w:line="240" w:lineRule="auto"/>
      </w:pPr>
      <w:bookmarkStart w:id="4" w:name="_Hlk85101409"/>
      <w:r w:rsidRPr="006D0E4F">
        <w:t>Compiled and published by the Queensland Department of Transport and Main Roads.</w:t>
      </w:r>
    </w:p>
    <w:bookmarkEnd w:id="4"/>
    <w:p w14:paraId="2FF1388A" w14:textId="77777777" w:rsidR="00962EE1" w:rsidRDefault="00962EE1" w:rsidP="006D0E4F">
      <w:pPr>
        <w:pStyle w:val="BodyText"/>
        <w:spacing w:after="0" w:line="240" w:lineRule="auto"/>
      </w:pPr>
    </w:p>
    <w:bookmarkEnd w:id="3"/>
    <w:p w14:paraId="4E1161AE" w14:textId="77777777" w:rsidR="00962EE1" w:rsidRPr="00962EE1" w:rsidRDefault="00962EE1" w:rsidP="006D0E4F">
      <w:pPr>
        <w:pStyle w:val="BodyText"/>
        <w:spacing w:after="0" w:line="240" w:lineRule="auto"/>
        <w:jc w:val="both"/>
      </w:pPr>
      <w:r w:rsidRPr="00962EE1">
        <w:t xml:space="preserve">The material in this work is licensed by the Department of Transport and Main Roads under a Creative Commons Attribution 4.0 International licence (CC BY 4.0), </w:t>
      </w:r>
      <w:proofErr w:type="gramStart"/>
      <w:r w:rsidRPr="00962EE1">
        <w:t>with the exception of</w:t>
      </w:r>
      <w:proofErr w:type="gramEnd"/>
      <w:r w:rsidRPr="00962EE1">
        <w:t>:</w:t>
      </w:r>
      <w:r w:rsidRPr="00962EE1">
        <w:rPr>
          <w:noProof/>
          <w:sz w:val="21"/>
          <w:szCs w:val="21"/>
        </w:rPr>
        <w:drawing>
          <wp:anchor distT="0" distB="0" distL="114300" distR="114300" simplePos="0" relativeHeight="251716608" behindDoc="1" locked="0" layoutInCell="1" allowOverlap="1" wp14:anchorId="6A32EFD9" wp14:editId="3F285304">
            <wp:simplePos x="0" y="0"/>
            <wp:positionH relativeFrom="margin">
              <wp:align>left</wp:align>
            </wp:positionH>
            <wp:positionV relativeFrom="paragraph">
              <wp:posOffset>37465</wp:posOffset>
            </wp:positionV>
            <wp:extent cx="914400" cy="321945"/>
            <wp:effectExtent l="0" t="0" r="0" b="1905"/>
            <wp:wrapTight wrapText="bothSides">
              <wp:wrapPolygon edited="0">
                <wp:start x="0" y="0"/>
                <wp:lineTo x="0" y="20450"/>
                <wp:lineTo x="21150" y="20450"/>
                <wp:lineTo x="21150" y="0"/>
                <wp:lineTo x="0" y="0"/>
              </wp:wrapPolygon>
            </wp:wrapTight>
            <wp:docPr id="12" name="Picture 1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321945"/>
                    </a:xfrm>
                    <a:prstGeom prst="rect">
                      <a:avLst/>
                    </a:prstGeom>
                    <a:noFill/>
                  </pic:spPr>
                </pic:pic>
              </a:graphicData>
            </a:graphic>
            <wp14:sizeRelH relativeFrom="page">
              <wp14:pctWidth>0</wp14:pctWidth>
            </wp14:sizeRelH>
            <wp14:sizeRelV relativeFrom="page">
              <wp14:pctHeight>0</wp14:pctHeight>
            </wp14:sizeRelV>
          </wp:anchor>
        </w:drawing>
      </w:r>
    </w:p>
    <w:p w14:paraId="0BDD2D33" w14:textId="77777777" w:rsidR="00962EE1" w:rsidRPr="00962EE1" w:rsidRDefault="00962EE1" w:rsidP="006D0E4F">
      <w:pPr>
        <w:pStyle w:val="BodyText"/>
        <w:spacing w:after="0" w:line="240" w:lineRule="auto"/>
        <w:rPr>
          <w:sz w:val="21"/>
          <w:szCs w:val="21"/>
        </w:rPr>
      </w:pPr>
    </w:p>
    <w:p w14:paraId="3F1BC0F7" w14:textId="77777777" w:rsidR="00962EE1" w:rsidRPr="00962EE1" w:rsidRDefault="00962EE1" w:rsidP="006D0E4F">
      <w:pPr>
        <w:pStyle w:val="BodyText"/>
        <w:numPr>
          <w:ilvl w:val="0"/>
          <w:numId w:val="46"/>
        </w:numPr>
        <w:spacing w:before="0" w:after="0" w:line="240" w:lineRule="auto"/>
      </w:pPr>
      <w:r w:rsidRPr="00962EE1">
        <w:t>the Queensland Coat of Arms</w:t>
      </w:r>
    </w:p>
    <w:p w14:paraId="26C6897E" w14:textId="77777777" w:rsidR="00962EE1" w:rsidRPr="00962EE1" w:rsidRDefault="00962EE1" w:rsidP="006D0E4F">
      <w:pPr>
        <w:pStyle w:val="BodyText"/>
        <w:numPr>
          <w:ilvl w:val="0"/>
          <w:numId w:val="45"/>
        </w:numPr>
        <w:spacing w:before="0" w:after="0" w:line="240" w:lineRule="auto"/>
      </w:pPr>
      <w:r w:rsidRPr="00962EE1">
        <w:t>this department’s logo</w:t>
      </w:r>
    </w:p>
    <w:p w14:paraId="29955E5F" w14:textId="77777777" w:rsidR="00962EE1" w:rsidRPr="00962EE1" w:rsidRDefault="00962EE1" w:rsidP="006D0E4F">
      <w:pPr>
        <w:pStyle w:val="BodyText"/>
        <w:numPr>
          <w:ilvl w:val="0"/>
          <w:numId w:val="45"/>
        </w:numPr>
        <w:spacing w:before="0" w:after="0" w:line="240" w:lineRule="auto"/>
      </w:pPr>
      <w:r w:rsidRPr="00962EE1">
        <w:t xml:space="preserve">any </w:t>
      </w:r>
      <w:proofErr w:type="gramStart"/>
      <w:r w:rsidRPr="00962EE1">
        <w:t>third party</w:t>
      </w:r>
      <w:proofErr w:type="gramEnd"/>
      <w:r w:rsidRPr="00962EE1">
        <w:t xml:space="preserve"> material</w:t>
      </w:r>
    </w:p>
    <w:p w14:paraId="625233CF" w14:textId="77777777" w:rsidR="00962EE1" w:rsidRPr="00962EE1" w:rsidRDefault="00962EE1" w:rsidP="006D0E4F">
      <w:pPr>
        <w:pStyle w:val="BodyText"/>
        <w:numPr>
          <w:ilvl w:val="0"/>
          <w:numId w:val="45"/>
        </w:numPr>
        <w:spacing w:before="0" w:after="0" w:line="240" w:lineRule="auto"/>
      </w:pPr>
      <w:r w:rsidRPr="00962EE1">
        <w:t>any material protected by a trademark, and</w:t>
      </w:r>
    </w:p>
    <w:p w14:paraId="069A691D" w14:textId="77777777" w:rsidR="00962EE1" w:rsidRPr="00962EE1" w:rsidRDefault="00962EE1" w:rsidP="006D0E4F">
      <w:pPr>
        <w:pStyle w:val="BodyText"/>
        <w:numPr>
          <w:ilvl w:val="0"/>
          <w:numId w:val="45"/>
        </w:numPr>
        <w:spacing w:before="0" w:after="0" w:line="240" w:lineRule="auto"/>
      </w:pPr>
      <w:r w:rsidRPr="00962EE1">
        <w:t>any images and/or photographs.</w:t>
      </w:r>
    </w:p>
    <w:p w14:paraId="6CBF3A00" w14:textId="77777777" w:rsidR="00962EE1" w:rsidRPr="00962EE1" w:rsidRDefault="00962EE1" w:rsidP="006D0E4F">
      <w:pPr>
        <w:pStyle w:val="BodyText"/>
        <w:spacing w:after="0" w:line="240" w:lineRule="auto"/>
        <w:rPr>
          <w:sz w:val="21"/>
          <w:szCs w:val="21"/>
        </w:rPr>
      </w:pPr>
    </w:p>
    <w:tbl>
      <w:tblPr>
        <w:tblStyle w:val="TableGrid"/>
        <w:tblW w:w="5000" w:type="pct"/>
        <w:tblLayout w:type="fixed"/>
        <w:tblLook w:val="0600" w:firstRow="0" w:lastRow="0" w:firstColumn="0" w:lastColumn="0" w:noHBand="1" w:noVBand="1"/>
      </w:tblPr>
      <w:tblGrid>
        <w:gridCol w:w="860"/>
        <w:gridCol w:w="8886"/>
      </w:tblGrid>
      <w:tr w:rsidR="00AE6A63" w:rsidRPr="00F74894" w14:paraId="47E4E7DC" w14:textId="77777777" w:rsidTr="00962EE1">
        <w:tc>
          <w:tcPr>
            <w:tcW w:w="929" w:type="dxa"/>
          </w:tcPr>
          <w:p w14:paraId="65A3D2C8" w14:textId="77777777" w:rsidR="00AE6A63" w:rsidRPr="00F74894" w:rsidRDefault="2F2994E8" w:rsidP="006D0E4F">
            <w:pPr>
              <w:spacing w:before="120" w:after="120"/>
            </w:pPr>
            <w:r>
              <w:rPr>
                <w:noProof/>
              </w:rPr>
              <w:drawing>
                <wp:inline distT="0" distB="0" distL="0" distR="0" wp14:anchorId="110F26FD" wp14:editId="1FC753AD">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528320" cy="527050"/>
                          </a:xfrm>
                          <a:prstGeom prst="rect">
                            <a:avLst/>
                          </a:prstGeom>
                        </pic:spPr>
                      </pic:pic>
                    </a:graphicData>
                  </a:graphic>
                </wp:inline>
              </w:drawing>
            </w:r>
          </w:p>
        </w:tc>
        <w:tc>
          <w:tcPr>
            <w:tcW w:w="9843" w:type="dxa"/>
            <w:vAlign w:val="center"/>
          </w:tcPr>
          <w:p w14:paraId="58DA4062" w14:textId="06DEEAAE" w:rsidR="00AE6A63" w:rsidRPr="00F74894" w:rsidRDefault="00AE6A63" w:rsidP="006D0E4F">
            <w:pPr>
              <w:spacing w:before="120" w:after="120"/>
            </w:pPr>
            <w:r w:rsidRPr="00F74894">
              <w:t>The Queensland Government is committed to providing accessible services to Queenslanders of all cultural and linguistic backgrounds</w:t>
            </w:r>
            <w:r w:rsidR="003617C7">
              <w:t xml:space="preserve">. </w:t>
            </w:r>
            <w:r w:rsidRPr="00F74894">
              <w:t>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A3D4508" w14:textId="0B212543" w:rsidR="00306D00" w:rsidRPr="00306D00" w:rsidRDefault="00AE6A63" w:rsidP="00306D00">
      <w:pPr>
        <w:pStyle w:val="BodyText"/>
        <w:spacing w:after="0" w:line="240" w:lineRule="auto"/>
        <w:jc w:val="both"/>
        <w:rPr>
          <w:color w:val="003C69" w:themeColor="accent1"/>
          <w:u w:val="single"/>
        </w:rPr>
      </w:pPr>
      <w:r w:rsidRPr="00F74894">
        <w:t xml:space="preserve">Disclaimer: </w:t>
      </w:r>
      <w:bookmarkEnd w:id="1"/>
      <w:r w:rsidR="00306D00" w:rsidRPr="00306D00">
        <w:t xml:space="preserve">While every care has been taken in preparing this publication, to the extent permitted by law, the State of Queensland accepts no responsibility and disclaims all liability (including without limitation, liability in negligence) for all expenses, losses (including direct and indirect loss), damages and costs incurred </w:t>
      </w:r>
      <w:proofErr w:type="gramStart"/>
      <w:r w:rsidR="00306D00" w:rsidRPr="00306D00">
        <w:t>as a result of</w:t>
      </w:r>
      <w:proofErr w:type="gramEnd"/>
      <w:r w:rsidR="00306D00" w:rsidRPr="00306D00">
        <w:t xml:space="preserve"> decisions or actions taken as a result of any data, information, statement or advice, expressed or implied, contained within. To the best of our knowledge, the content was correct at the time of publishing.</w:t>
      </w:r>
      <w:bookmarkStart w:id="5" w:name="_Hlk85101457"/>
      <w:r w:rsidR="00306D00">
        <w:t xml:space="preserve">  </w:t>
      </w:r>
      <w:r w:rsidR="00306D00" w:rsidRPr="007953C2">
        <w:rPr>
          <w:rFonts w:ascii="Arial" w:hAnsi="Arial" w:cs="Arial"/>
          <w:sz w:val="21"/>
          <w:szCs w:val="21"/>
        </w:rPr>
        <w:t xml:space="preserve">Any references to legislation are not an interpretation of the law. They are to be used as a guide only. The information in this publication is general and does not </w:t>
      </w:r>
      <w:proofErr w:type="gramStart"/>
      <w:r w:rsidR="00306D00" w:rsidRPr="007953C2">
        <w:rPr>
          <w:rFonts w:ascii="Arial" w:hAnsi="Arial" w:cs="Arial"/>
          <w:sz w:val="21"/>
          <w:szCs w:val="21"/>
        </w:rPr>
        <w:t>take into account</w:t>
      </w:r>
      <w:proofErr w:type="gramEnd"/>
      <w:r w:rsidR="00306D00" w:rsidRPr="007953C2">
        <w:rPr>
          <w:rFonts w:ascii="Arial" w:hAnsi="Arial" w:cs="Arial"/>
          <w:sz w:val="21"/>
          <w:szCs w:val="21"/>
        </w:rPr>
        <w:t xml:space="preserve"> individual circumstances or situations. Where appropriate, independent legal advice should be sought.</w:t>
      </w:r>
    </w:p>
    <w:bookmarkEnd w:id="5"/>
    <w:p w14:paraId="60FD72CD" w14:textId="71831EE2" w:rsidR="00B55631" w:rsidRDefault="00AE6A63" w:rsidP="00256D99">
      <w:pPr>
        <w:spacing w:before="120" w:after="120" w:line="300" w:lineRule="atLeast"/>
      </w:pPr>
      <w:r>
        <w:br w:type="page"/>
      </w:r>
      <w:bookmarkStart w:id="6" w:name="_Toc46895824"/>
      <w:bookmarkStart w:id="7" w:name="_Toc96003731"/>
    </w:p>
    <w:p w14:paraId="4E44C31B" w14:textId="0E6FA216" w:rsidR="00256D99" w:rsidRDefault="00256D99" w:rsidP="001E786A">
      <w:pPr>
        <w:pStyle w:val="Heading3"/>
        <w:numPr>
          <w:ilvl w:val="0"/>
          <w:numId w:val="0"/>
        </w:numPr>
        <w:ind w:left="567" w:hanging="567"/>
      </w:pPr>
      <w:r w:rsidRPr="00256D99">
        <w:lastRenderedPageBreak/>
        <w:t>Questions</w:t>
      </w:r>
    </w:p>
    <w:p w14:paraId="6BA9D44C" w14:textId="217452C1" w:rsidR="00256D99" w:rsidRDefault="001E786A" w:rsidP="001E786A">
      <w:pPr>
        <w:pStyle w:val="H2"/>
      </w:pPr>
      <w:r w:rsidRPr="00835560">
        <w:t>4.1 Consultation for the Remake</w:t>
      </w:r>
    </w:p>
    <w:p w14:paraId="5FD41AF0" w14:textId="333F4545" w:rsidR="006A732D" w:rsidRDefault="006A732D" w:rsidP="006A732D">
      <w:pPr>
        <w:pStyle w:val="BodyText"/>
      </w:pPr>
      <w:r>
        <w:t>Maritime Safety Queensland considers that the Regulation remains relevant, efficient and needs to remain in place.</w:t>
      </w:r>
      <w:r w:rsidR="00D02C9B">
        <w:t xml:space="preserve"> </w:t>
      </w:r>
      <w:r>
        <w:t>This question refers to section 4.1 of the consultation paper.</w:t>
      </w:r>
    </w:p>
    <w:tbl>
      <w:tblPr>
        <w:tblStyle w:val="PlainTable1"/>
        <w:tblW w:w="10060" w:type="dxa"/>
        <w:tblLook w:val="04A0" w:firstRow="1" w:lastRow="0" w:firstColumn="1" w:lastColumn="0" w:noHBand="0" w:noVBand="1"/>
      </w:tblPr>
      <w:tblGrid>
        <w:gridCol w:w="10060"/>
      </w:tblGrid>
      <w:tr w:rsidR="00200708" w:rsidRPr="00835560" w14:paraId="4795722D" w14:textId="77777777" w:rsidTr="00283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572B2D6B" w14:textId="3ADF783E" w:rsidR="0028339F" w:rsidRPr="001B0EC7" w:rsidRDefault="001E786A" w:rsidP="00200708">
            <w:pPr>
              <w:pStyle w:val="BodyText"/>
              <w:rPr>
                <w:b w:val="0"/>
                <w:bCs w:val="0"/>
                <w:sz w:val="22"/>
                <w:szCs w:val="28"/>
              </w:rPr>
            </w:pPr>
            <w:bookmarkStart w:id="8" w:name="_Hlk115951238"/>
            <w:r w:rsidRPr="00AD2598">
              <w:rPr>
                <w:b w:val="0"/>
                <w:bCs w:val="0"/>
              </w:rPr>
              <w:t>Question 1: Do you consider that the Regulation remains relevant, efficient and needs to remain in place?</w:t>
            </w:r>
          </w:p>
        </w:tc>
      </w:tr>
      <w:tr w:rsidR="00200708" w14:paraId="1CA501AC" w14:textId="77777777" w:rsidTr="00283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03367FCD" w14:textId="77777777" w:rsidR="00200708" w:rsidRDefault="00200708" w:rsidP="00200708">
            <w:pPr>
              <w:spacing w:before="120" w:after="120"/>
            </w:pPr>
          </w:p>
          <w:p w14:paraId="6DFB76BC" w14:textId="77777777" w:rsidR="0028339F" w:rsidRDefault="0028339F" w:rsidP="00200708">
            <w:pPr>
              <w:spacing w:before="120" w:after="120"/>
            </w:pPr>
          </w:p>
          <w:p w14:paraId="1DA6BF38" w14:textId="77777777" w:rsidR="0028339F" w:rsidRDefault="0028339F" w:rsidP="00200708">
            <w:pPr>
              <w:spacing w:before="120" w:after="120"/>
            </w:pPr>
          </w:p>
          <w:p w14:paraId="68B2F5E5" w14:textId="6306F9B7" w:rsidR="0028339F" w:rsidRPr="00400D6D" w:rsidRDefault="0028339F" w:rsidP="00200708">
            <w:pPr>
              <w:spacing w:before="120" w:after="120"/>
              <w:rPr>
                <w:b w:val="0"/>
                <w:bCs w:val="0"/>
              </w:rPr>
            </w:pPr>
          </w:p>
        </w:tc>
      </w:tr>
      <w:bookmarkEnd w:id="7"/>
      <w:bookmarkEnd w:id="8"/>
    </w:tbl>
    <w:p w14:paraId="2F1DD759" w14:textId="77777777" w:rsidR="00790E46" w:rsidRDefault="00790E46" w:rsidP="00200708">
      <w:pPr>
        <w:spacing w:before="80" w:after="80"/>
      </w:pPr>
    </w:p>
    <w:p w14:paraId="3D8DA5A1" w14:textId="2517E9E2" w:rsidR="007A7899" w:rsidRDefault="00790E46" w:rsidP="00790E46">
      <w:pPr>
        <w:pStyle w:val="H2"/>
      </w:pPr>
      <w:r w:rsidRPr="00835560">
        <w:t>4.2.1 Appropriate reviewable conditions for public marine facility managers</w:t>
      </w:r>
    </w:p>
    <w:p w14:paraId="4E009BE9" w14:textId="3888DBDD" w:rsidR="00821CA7" w:rsidRDefault="00821CA7" w:rsidP="00821CA7">
      <w:pPr>
        <w:pStyle w:val="BodyText"/>
      </w:pPr>
      <w:r>
        <w:t>Maritime Safety Queensland considers that these are the issues related to conditions on a public marine facility manager's appointment.</w:t>
      </w:r>
    </w:p>
    <w:p w14:paraId="7B1F9CE9" w14:textId="2BBD49C6" w:rsidR="00790E46" w:rsidRDefault="00821CA7" w:rsidP="00821CA7">
      <w:pPr>
        <w:pStyle w:val="BodyText"/>
      </w:pPr>
      <w:r>
        <w:t xml:space="preserve">The question relates to the </w:t>
      </w:r>
      <w:r w:rsidRPr="001E23A8">
        <w:rPr>
          <w:b/>
          <w:bCs/>
        </w:rPr>
        <w:t>issues</w:t>
      </w:r>
      <w:r>
        <w:t xml:space="preserve"> in section 4.2.1 of the consultation paper.</w:t>
      </w:r>
    </w:p>
    <w:tbl>
      <w:tblPr>
        <w:tblStyle w:val="PlainTable1"/>
        <w:tblW w:w="10060" w:type="dxa"/>
        <w:tblLook w:val="04A0" w:firstRow="1" w:lastRow="0" w:firstColumn="1" w:lastColumn="0" w:noHBand="0" w:noVBand="1"/>
      </w:tblPr>
      <w:tblGrid>
        <w:gridCol w:w="10060"/>
      </w:tblGrid>
      <w:tr w:rsidR="001E23A8" w:rsidRPr="00835560" w14:paraId="653CEBC8"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21CA3416" w14:textId="42307114" w:rsidR="001E23A8" w:rsidRPr="001B0EC7" w:rsidRDefault="00971F4D" w:rsidP="00DF4584">
            <w:pPr>
              <w:pStyle w:val="BodyText"/>
              <w:rPr>
                <w:b w:val="0"/>
                <w:bCs w:val="0"/>
                <w:sz w:val="22"/>
                <w:szCs w:val="28"/>
              </w:rPr>
            </w:pPr>
            <w:r w:rsidRPr="00AD2598">
              <w:rPr>
                <w:b w:val="0"/>
                <w:bCs w:val="0"/>
              </w:rPr>
              <w:t>Question 2: Apart from the issues outlined in section 4.2.1, do you consider that there are other issues with public marine facility managers' appointments?</w:t>
            </w:r>
          </w:p>
        </w:tc>
      </w:tr>
      <w:tr w:rsidR="001E23A8" w14:paraId="45ADADDD"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6D2E55E8" w14:textId="77777777" w:rsidR="001E23A8" w:rsidRDefault="001E23A8" w:rsidP="00DF4584">
            <w:pPr>
              <w:spacing w:before="120" w:after="120"/>
            </w:pPr>
          </w:p>
          <w:p w14:paraId="25A2A7F5" w14:textId="77777777" w:rsidR="001E23A8" w:rsidRDefault="001E23A8" w:rsidP="00DF4584">
            <w:pPr>
              <w:spacing w:before="120" w:after="120"/>
            </w:pPr>
          </w:p>
          <w:p w14:paraId="6C123373" w14:textId="77777777" w:rsidR="001E23A8" w:rsidRDefault="001E23A8" w:rsidP="00DF4584">
            <w:pPr>
              <w:spacing w:before="120" w:after="120"/>
            </w:pPr>
          </w:p>
          <w:p w14:paraId="114CADA1" w14:textId="77777777" w:rsidR="001E23A8" w:rsidRPr="00400D6D" w:rsidRDefault="001E23A8" w:rsidP="00DF4584">
            <w:pPr>
              <w:spacing w:before="120" w:after="120"/>
              <w:rPr>
                <w:b w:val="0"/>
                <w:bCs w:val="0"/>
              </w:rPr>
            </w:pPr>
          </w:p>
        </w:tc>
      </w:tr>
    </w:tbl>
    <w:p w14:paraId="5F2EB0B3" w14:textId="77777777" w:rsidR="00BB6E2D" w:rsidRDefault="00BB6E2D" w:rsidP="00BB6E2D">
      <w:pPr>
        <w:pStyle w:val="BodyText"/>
      </w:pPr>
      <w:r>
        <w:t>Maritime Safety Queensland considers that these solutions respond to the issues related to public marine facility managers' responsibilities.</w:t>
      </w:r>
    </w:p>
    <w:p w14:paraId="17C3E981" w14:textId="6391B5F6" w:rsidR="001E23A8" w:rsidRDefault="00BB6E2D" w:rsidP="00BB6E2D">
      <w:pPr>
        <w:pStyle w:val="BodyText"/>
      </w:pPr>
      <w:r>
        <w:t xml:space="preserve">These questions relate to the </w:t>
      </w:r>
      <w:r w:rsidRPr="009E4BEE">
        <w:rPr>
          <w:b/>
          <w:bCs/>
        </w:rPr>
        <w:t>proposed solutions</w:t>
      </w:r>
      <w:r>
        <w:t xml:space="preserve"> in section 4.2.1 of the consultation paper.</w:t>
      </w:r>
    </w:p>
    <w:tbl>
      <w:tblPr>
        <w:tblStyle w:val="PlainTable1"/>
        <w:tblW w:w="10060" w:type="dxa"/>
        <w:tblLook w:val="04A0" w:firstRow="1" w:lastRow="0" w:firstColumn="1" w:lastColumn="0" w:noHBand="0" w:noVBand="1"/>
      </w:tblPr>
      <w:tblGrid>
        <w:gridCol w:w="10060"/>
      </w:tblGrid>
      <w:tr w:rsidR="003749D5" w:rsidRPr="00835560" w14:paraId="074E4419"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0D5815F0" w14:textId="00394907" w:rsidR="003749D5" w:rsidRPr="001B0EC7" w:rsidRDefault="00BB6E2D" w:rsidP="00DF4584">
            <w:pPr>
              <w:pStyle w:val="BodyText"/>
              <w:rPr>
                <w:b w:val="0"/>
                <w:bCs w:val="0"/>
                <w:sz w:val="22"/>
                <w:szCs w:val="28"/>
              </w:rPr>
            </w:pPr>
            <w:r w:rsidRPr="00AD2598">
              <w:rPr>
                <w:b w:val="0"/>
                <w:bCs w:val="0"/>
              </w:rPr>
              <w:t>Question 3: Do you consider that these solutions respond effectively to the issues? If not, please provide feedback.</w:t>
            </w:r>
          </w:p>
        </w:tc>
      </w:tr>
      <w:tr w:rsidR="003749D5" w14:paraId="279C73D7"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6097377D" w14:textId="77777777" w:rsidR="003749D5" w:rsidRDefault="003749D5" w:rsidP="00DF4584">
            <w:pPr>
              <w:spacing w:before="120" w:after="120"/>
            </w:pPr>
          </w:p>
          <w:p w14:paraId="2438B065" w14:textId="77777777" w:rsidR="003749D5" w:rsidRDefault="003749D5" w:rsidP="00DF4584">
            <w:pPr>
              <w:spacing w:before="120" w:after="120"/>
            </w:pPr>
          </w:p>
          <w:p w14:paraId="2DD3E171" w14:textId="77777777" w:rsidR="003749D5" w:rsidRDefault="003749D5" w:rsidP="00DF4584">
            <w:pPr>
              <w:spacing w:before="120" w:after="120"/>
            </w:pPr>
          </w:p>
          <w:p w14:paraId="347C8238" w14:textId="77777777" w:rsidR="003749D5" w:rsidRPr="00400D6D" w:rsidRDefault="003749D5" w:rsidP="00DF4584">
            <w:pPr>
              <w:spacing w:before="120" w:after="120"/>
              <w:rPr>
                <w:b w:val="0"/>
                <w:bCs w:val="0"/>
              </w:rPr>
            </w:pPr>
          </w:p>
        </w:tc>
      </w:tr>
      <w:tr w:rsidR="00B03A64" w14:paraId="24C8D9BD" w14:textId="77777777" w:rsidTr="00AB0F70">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5BB0B2D1" w14:textId="7CD5E24A" w:rsidR="00B03A64" w:rsidRPr="00AB0F70" w:rsidRDefault="00AB0F70" w:rsidP="00DF4584">
            <w:pPr>
              <w:spacing w:before="120" w:after="120"/>
              <w:rPr>
                <w:b w:val="0"/>
                <w:bCs w:val="0"/>
              </w:rPr>
            </w:pPr>
            <w:r w:rsidRPr="00AB0F70">
              <w:rPr>
                <w:b w:val="0"/>
                <w:bCs w:val="0"/>
              </w:rPr>
              <w:t>Question 4: Are there other solutions that Maritime Safety Queensland could consider? If so, please tell us.</w:t>
            </w:r>
          </w:p>
        </w:tc>
      </w:tr>
      <w:tr w:rsidR="00B03A64" w14:paraId="0473232E"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664B5733" w14:textId="77777777" w:rsidR="00B03A64" w:rsidRDefault="00B03A64" w:rsidP="00DF4584">
            <w:pPr>
              <w:spacing w:before="120" w:after="120"/>
              <w:rPr>
                <w:b w:val="0"/>
                <w:bCs w:val="0"/>
              </w:rPr>
            </w:pPr>
          </w:p>
          <w:p w14:paraId="5A5A4681" w14:textId="77777777" w:rsidR="0037197B" w:rsidRDefault="0037197B" w:rsidP="00DF4584">
            <w:pPr>
              <w:spacing w:before="120" w:after="120"/>
              <w:rPr>
                <w:b w:val="0"/>
                <w:bCs w:val="0"/>
              </w:rPr>
            </w:pPr>
          </w:p>
          <w:p w14:paraId="0C837F58" w14:textId="77777777" w:rsidR="0037197B" w:rsidRDefault="0037197B" w:rsidP="00DF4584">
            <w:pPr>
              <w:spacing w:before="120" w:after="120"/>
              <w:rPr>
                <w:b w:val="0"/>
                <w:bCs w:val="0"/>
              </w:rPr>
            </w:pPr>
          </w:p>
          <w:p w14:paraId="232603F9" w14:textId="544F97E8" w:rsidR="0037197B" w:rsidRDefault="0037197B" w:rsidP="00DF4584">
            <w:pPr>
              <w:spacing w:before="120" w:after="120"/>
            </w:pPr>
          </w:p>
        </w:tc>
      </w:tr>
    </w:tbl>
    <w:p w14:paraId="16DCCC6E" w14:textId="19CEDF12" w:rsidR="004F04AA" w:rsidRDefault="004F04AA" w:rsidP="004F04AA">
      <w:pPr>
        <w:pStyle w:val="BodyText"/>
      </w:pPr>
      <w:r>
        <w:lastRenderedPageBreak/>
        <w:t>Maritime Safety Queensland considers that the proposed solution will effectively resolve the issue mentioned above, while also ensuring minimal impact.</w:t>
      </w:r>
    </w:p>
    <w:p w14:paraId="0748C271" w14:textId="3DB80C7F" w:rsidR="003749D5" w:rsidRDefault="004F04AA" w:rsidP="004F04AA">
      <w:pPr>
        <w:pStyle w:val="BodyText"/>
      </w:pPr>
      <w:r>
        <w:t xml:space="preserve">These questions relate to the </w:t>
      </w:r>
      <w:r w:rsidRPr="005C7513">
        <w:rPr>
          <w:b/>
          <w:bCs/>
        </w:rPr>
        <w:t>potential impacts</w:t>
      </w:r>
      <w:r>
        <w:t xml:space="preserve"> in section 4.2.1 of the consultation paper.</w:t>
      </w:r>
    </w:p>
    <w:tbl>
      <w:tblPr>
        <w:tblStyle w:val="PlainTable1"/>
        <w:tblW w:w="10060" w:type="dxa"/>
        <w:tblLook w:val="04A0" w:firstRow="1" w:lastRow="0" w:firstColumn="1" w:lastColumn="0" w:noHBand="0" w:noVBand="1"/>
      </w:tblPr>
      <w:tblGrid>
        <w:gridCol w:w="10060"/>
      </w:tblGrid>
      <w:tr w:rsidR="0037197B" w:rsidRPr="00835560" w14:paraId="507477EC"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794E6B3A" w14:textId="65ED6B85" w:rsidR="0037197B" w:rsidRPr="001B0EC7" w:rsidRDefault="0037197B" w:rsidP="00DF4584">
            <w:pPr>
              <w:pStyle w:val="BodyText"/>
              <w:rPr>
                <w:b w:val="0"/>
                <w:bCs w:val="0"/>
                <w:sz w:val="22"/>
                <w:szCs w:val="28"/>
              </w:rPr>
            </w:pPr>
            <w:r w:rsidRPr="0037197B">
              <w:rPr>
                <w:b w:val="0"/>
                <w:bCs w:val="0"/>
              </w:rPr>
              <w:t>Question 5: Has Maritime Safety Queensland accurately identified the impacts? If not, please tell us the other impacts.</w:t>
            </w:r>
          </w:p>
        </w:tc>
      </w:tr>
      <w:tr w:rsidR="0037197B" w14:paraId="6C3BABF4"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1F296949" w14:textId="77777777" w:rsidR="0037197B" w:rsidRDefault="0037197B" w:rsidP="00DF4584">
            <w:pPr>
              <w:spacing w:before="120" w:after="120"/>
            </w:pPr>
          </w:p>
          <w:p w14:paraId="12B8D31D" w14:textId="77777777" w:rsidR="0037197B" w:rsidRDefault="0037197B" w:rsidP="00DF4584">
            <w:pPr>
              <w:spacing w:before="120" w:after="120"/>
            </w:pPr>
          </w:p>
          <w:p w14:paraId="5787BED9" w14:textId="77777777" w:rsidR="0037197B" w:rsidRDefault="0037197B" w:rsidP="00DF4584">
            <w:pPr>
              <w:spacing w:before="120" w:after="120"/>
            </w:pPr>
          </w:p>
          <w:p w14:paraId="0DB17755" w14:textId="77777777" w:rsidR="0037197B" w:rsidRPr="00400D6D" w:rsidRDefault="0037197B" w:rsidP="00DF4584">
            <w:pPr>
              <w:spacing w:before="120" w:after="120"/>
              <w:rPr>
                <w:b w:val="0"/>
                <w:bCs w:val="0"/>
              </w:rPr>
            </w:pPr>
          </w:p>
        </w:tc>
      </w:tr>
      <w:tr w:rsidR="0037197B" w14:paraId="70489598" w14:textId="77777777" w:rsidTr="00DF4584">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484092B2" w14:textId="23B2E1CD" w:rsidR="0037197B" w:rsidRPr="00AB0F70" w:rsidRDefault="0037197B" w:rsidP="00DF4584">
            <w:pPr>
              <w:spacing w:before="120" w:after="120"/>
              <w:rPr>
                <w:b w:val="0"/>
                <w:bCs w:val="0"/>
              </w:rPr>
            </w:pPr>
            <w:r w:rsidRPr="0037197B">
              <w:rPr>
                <w:b w:val="0"/>
                <w:bCs w:val="0"/>
              </w:rPr>
              <w:t>Question 6: Do you consider that Maritime Safety Queensland has accurately identified the level of impact as minimal? If not, please provide feedback.</w:t>
            </w:r>
          </w:p>
        </w:tc>
      </w:tr>
      <w:tr w:rsidR="0037197B" w14:paraId="31705FE0"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736FDE23" w14:textId="77777777" w:rsidR="0037197B" w:rsidRDefault="0037197B" w:rsidP="00DF4584">
            <w:pPr>
              <w:spacing w:before="120" w:after="120"/>
              <w:rPr>
                <w:b w:val="0"/>
                <w:bCs w:val="0"/>
              </w:rPr>
            </w:pPr>
          </w:p>
          <w:p w14:paraId="7EEB7DB4" w14:textId="77777777" w:rsidR="0037197B" w:rsidRDefault="0037197B" w:rsidP="00DF4584">
            <w:pPr>
              <w:spacing w:before="120" w:after="120"/>
              <w:rPr>
                <w:b w:val="0"/>
                <w:bCs w:val="0"/>
              </w:rPr>
            </w:pPr>
          </w:p>
          <w:p w14:paraId="2E2EC323" w14:textId="77777777" w:rsidR="0037197B" w:rsidRDefault="0037197B" w:rsidP="00DF4584">
            <w:pPr>
              <w:spacing w:before="120" w:after="120"/>
              <w:rPr>
                <w:b w:val="0"/>
                <w:bCs w:val="0"/>
              </w:rPr>
            </w:pPr>
          </w:p>
          <w:p w14:paraId="60FF454A" w14:textId="77777777" w:rsidR="0037197B" w:rsidRDefault="0037197B" w:rsidP="00DF4584">
            <w:pPr>
              <w:spacing w:before="120" w:after="120"/>
              <w:rPr>
                <w:b w:val="0"/>
                <w:bCs w:val="0"/>
              </w:rPr>
            </w:pPr>
          </w:p>
          <w:p w14:paraId="2B9FEDBE" w14:textId="5300CE82" w:rsidR="0037197B" w:rsidRDefault="0037197B" w:rsidP="00DF4584">
            <w:pPr>
              <w:spacing w:before="120" w:after="120"/>
            </w:pPr>
          </w:p>
        </w:tc>
      </w:tr>
    </w:tbl>
    <w:p w14:paraId="58C42F10" w14:textId="4EF4CBAC" w:rsidR="0037197B" w:rsidRDefault="00BC3E9D" w:rsidP="00BC3E9D">
      <w:pPr>
        <w:pStyle w:val="H2"/>
      </w:pPr>
      <w:r w:rsidRPr="00835560">
        <w:t>4.2.2 Clarifying public marine facility managers' responsibilities</w:t>
      </w:r>
    </w:p>
    <w:p w14:paraId="3F6216BF" w14:textId="77777777" w:rsidR="009E4BEE" w:rsidRDefault="009E4BEE" w:rsidP="009E4BEE">
      <w:pPr>
        <w:pStyle w:val="BodyText"/>
      </w:pPr>
      <w:r>
        <w:t>Maritime Safety Queensland considers that these are the issues related to public marine facility manager responsibilities.</w:t>
      </w:r>
    </w:p>
    <w:p w14:paraId="20366D1D" w14:textId="6D51A9C8" w:rsidR="00BC3E9D" w:rsidRDefault="009E4BEE" w:rsidP="009E4BEE">
      <w:pPr>
        <w:pStyle w:val="BodyText"/>
      </w:pPr>
      <w:r>
        <w:t xml:space="preserve">This question relates to the </w:t>
      </w:r>
      <w:r w:rsidRPr="009E4BEE">
        <w:rPr>
          <w:b/>
          <w:bCs/>
        </w:rPr>
        <w:t>issues</w:t>
      </w:r>
      <w:r>
        <w:t xml:space="preserve"> of section 4.2.2 in the consultation paper.</w:t>
      </w:r>
    </w:p>
    <w:tbl>
      <w:tblPr>
        <w:tblStyle w:val="PlainTable1"/>
        <w:tblW w:w="10060" w:type="dxa"/>
        <w:tblLook w:val="04A0" w:firstRow="1" w:lastRow="0" w:firstColumn="1" w:lastColumn="0" w:noHBand="0" w:noVBand="1"/>
      </w:tblPr>
      <w:tblGrid>
        <w:gridCol w:w="10060"/>
      </w:tblGrid>
      <w:tr w:rsidR="005718B8" w:rsidRPr="00835560" w14:paraId="380009E7"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0DDED0E1" w14:textId="29E9EC5D" w:rsidR="005718B8" w:rsidRPr="001B0EC7" w:rsidRDefault="0074000A" w:rsidP="00DF4584">
            <w:pPr>
              <w:pStyle w:val="BodyText"/>
              <w:rPr>
                <w:b w:val="0"/>
                <w:bCs w:val="0"/>
                <w:sz w:val="22"/>
                <w:szCs w:val="28"/>
              </w:rPr>
            </w:pPr>
            <w:r w:rsidRPr="0074000A">
              <w:rPr>
                <w:b w:val="0"/>
                <w:bCs w:val="0"/>
              </w:rPr>
              <w:t>Question 7: Apart from the issues outlined in section 4.2.2, do you consider that there are other issues with public marine facility managers' responsibilities or responsibilities of managers of public marine facilities that are not currently included in the Regulation?</w:t>
            </w:r>
          </w:p>
        </w:tc>
      </w:tr>
      <w:tr w:rsidR="005718B8" w14:paraId="44C78E7A"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7488A54D" w14:textId="77777777" w:rsidR="005718B8" w:rsidRDefault="005718B8" w:rsidP="00DF4584">
            <w:pPr>
              <w:spacing w:before="120" w:after="120"/>
            </w:pPr>
          </w:p>
          <w:p w14:paraId="393A78A1" w14:textId="77777777" w:rsidR="005718B8" w:rsidRDefault="005718B8" w:rsidP="00DF4584">
            <w:pPr>
              <w:spacing w:before="120" w:after="120"/>
            </w:pPr>
          </w:p>
          <w:p w14:paraId="1332837F" w14:textId="77777777" w:rsidR="005718B8" w:rsidRDefault="005718B8" w:rsidP="00DF4584">
            <w:pPr>
              <w:spacing w:before="120" w:after="120"/>
            </w:pPr>
          </w:p>
          <w:p w14:paraId="13EB4BCC" w14:textId="77777777" w:rsidR="005718B8" w:rsidRPr="00400D6D" w:rsidRDefault="005718B8" w:rsidP="00DF4584">
            <w:pPr>
              <w:spacing w:before="120" w:after="120"/>
              <w:rPr>
                <w:b w:val="0"/>
                <w:bCs w:val="0"/>
              </w:rPr>
            </w:pPr>
          </w:p>
        </w:tc>
      </w:tr>
    </w:tbl>
    <w:p w14:paraId="15B024AD" w14:textId="77777777" w:rsidR="00FF6648" w:rsidRDefault="00FF6648" w:rsidP="00FF6648">
      <w:pPr>
        <w:pStyle w:val="BodyText"/>
      </w:pPr>
      <w:r>
        <w:t>Maritime Safety Queensland considers that these solutions respond to the issues related to public marine facility managers' responsibilities.</w:t>
      </w:r>
    </w:p>
    <w:p w14:paraId="70EB4C66" w14:textId="3271764C" w:rsidR="005718B8" w:rsidRDefault="00FF6648" w:rsidP="00FF6648">
      <w:pPr>
        <w:pStyle w:val="BodyText"/>
      </w:pPr>
      <w:r>
        <w:t xml:space="preserve">These questions relate to the </w:t>
      </w:r>
      <w:r w:rsidRPr="00FF6648">
        <w:rPr>
          <w:b/>
          <w:bCs/>
        </w:rPr>
        <w:t>proposed solutions</w:t>
      </w:r>
      <w:r>
        <w:t xml:space="preserve"> of section 4.2.2 in the consultation paper.</w:t>
      </w:r>
    </w:p>
    <w:tbl>
      <w:tblPr>
        <w:tblStyle w:val="PlainTable1"/>
        <w:tblW w:w="10060" w:type="dxa"/>
        <w:tblLook w:val="04A0" w:firstRow="1" w:lastRow="0" w:firstColumn="1" w:lastColumn="0" w:noHBand="0" w:noVBand="1"/>
      </w:tblPr>
      <w:tblGrid>
        <w:gridCol w:w="10060"/>
      </w:tblGrid>
      <w:tr w:rsidR="00FF6648" w:rsidRPr="00835560" w14:paraId="6AE2F44F"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543E08C3" w14:textId="4F71E550" w:rsidR="00FF6648" w:rsidRPr="001B0EC7" w:rsidRDefault="0014312B" w:rsidP="00DF4584">
            <w:pPr>
              <w:pStyle w:val="BodyText"/>
              <w:rPr>
                <w:b w:val="0"/>
                <w:bCs w:val="0"/>
                <w:sz w:val="22"/>
                <w:szCs w:val="28"/>
              </w:rPr>
            </w:pPr>
            <w:r w:rsidRPr="0014312B">
              <w:rPr>
                <w:b w:val="0"/>
                <w:bCs w:val="0"/>
              </w:rPr>
              <w:t>Question 8: Do you consider that these solutions respond effectively to the issues? If not, please provide feedback.</w:t>
            </w:r>
          </w:p>
        </w:tc>
      </w:tr>
      <w:tr w:rsidR="00FF6648" w14:paraId="0B31E953"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1FC361E1" w14:textId="77777777" w:rsidR="00FF6648" w:rsidRDefault="00FF6648" w:rsidP="00DF4584">
            <w:pPr>
              <w:spacing w:before="120" w:after="120"/>
            </w:pPr>
          </w:p>
          <w:p w14:paraId="258EACDD" w14:textId="77777777" w:rsidR="00FF6648" w:rsidRDefault="00FF6648" w:rsidP="00DF4584">
            <w:pPr>
              <w:spacing w:before="120" w:after="120"/>
            </w:pPr>
          </w:p>
          <w:p w14:paraId="6D8A4FA2" w14:textId="77777777" w:rsidR="00FF6648" w:rsidRDefault="00FF6648" w:rsidP="00DF4584">
            <w:pPr>
              <w:spacing w:before="120" w:after="120"/>
            </w:pPr>
          </w:p>
          <w:p w14:paraId="6E1DE047" w14:textId="77777777" w:rsidR="00FF6648" w:rsidRPr="00400D6D" w:rsidRDefault="00FF6648" w:rsidP="00DF4584">
            <w:pPr>
              <w:spacing w:before="120" w:after="120"/>
              <w:rPr>
                <w:b w:val="0"/>
                <w:bCs w:val="0"/>
              </w:rPr>
            </w:pPr>
          </w:p>
        </w:tc>
      </w:tr>
      <w:tr w:rsidR="00FF6648" w14:paraId="296591E3" w14:textId="77777777" w:rsidTr="00DF4584">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14D0CD6D" w14:textId="61CF0CC9" w:rsidR="00FF6648" w:rsidRPr="00AB0F70" w:rsidRDefault="0014312B" w:rsidP="00DF4584">
            <w:pPr>
              <w:spacing w:before="120" w:after="120"/>
              <w:rPr>
                <w:b w:val="0"/>
                <w:bCs w:val="0"/>
              </w:rPr>
            </w:pPr>
            <w:r w:rsidRPr="0014312B">
              <w:rPr>
                <w:b w:val="0"/>
                <w:bCs w:val="0"/>
              </w:rPr>
              <w:lastRenderedPageBreak/>
              <w:t>Question 9: Are there other solutions that Maritime Safety Queensland could consider? If so, please tell us.</w:t>
            </w:r>
          </w:p>
        </w:tc>
      </w:tr>
      <w:tr w:rsidR="00FF6648" w14:paraId="5A658CB1"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389A694A" w14:textId="77777777" w:rsidR="00FF6648" w:rsidRDefault="00FF6648" w:rsidP="00DF4584">
            <w:pPr>
              <w:spacing w:before="120" w:after="120"/>
              <w:rPr>
                <w:b w:val="0"/>
                <w:bCs w:val="0"/>
              </w:rPr>
            </w:pPr>
          </w:p>
          <w:p w14:paraId="16C5FBB9" w14:textId="77777777" w:rsidR="00FF6648" w:rsidRDefault="00FF6648" w:rsidP="00DF4584">
            <w:pPr>
              <w:spacing w:before="120" w:after="120"/>
              <w:rPr>
                <w:b w:val="0"/>
                <w:bCs w:val="0"/>
              </w:rPr>
            </w:pPr>
          </w:p>
          <w:p w14:paraId="4456B8C1" w14:textId="77777777" w:rsidR="00FF6648" w:rsidRDefault="00FF6648" w:rsidP="00DF4584">
            <w:pPr>
              <w:spacing w:before="120" w:after="120"/>
              <w:rPr>
                <w:b w:val="0"/>
                <w:bCs w:val="0"/>
              </w:rPr>
            </w:pPr>
          </w:p>
          <w:p w14:paraId="4DFAA811" w14:textId="77777777" w:rsidR="00FF6648" w:rsidRDefault="00FF6648" w:rsidP="00DF4584">
            <w:pPr>
              <w:spacing w:before="120" w:after="120"/>
              <w:rPr>
                <w:b w:val="0"/>
                <w:bCs w:val="0"/>
              </w:rPr>
            </w:pPr>
          </w:p>
          <w:p w14:paraId="240E79DB" w14:textId="77777777" w:rsidR="00FF6648" w:rsidRDefault="00FF6648" w:rsidP="00DF4584">
            <w:pPr>
              <w:spacing w:before="120" w:after="120"/>
            </w:pPr>
          </w:p>
        </w:tc>
      </w:tr>
    </w:tbl>
    <w:p w14:paraId="6C930890" w14:textId="77777777" w:rsidR="00332FEE" w:rsidRDefault="00332FEE" w:rsidP="00332FEE">
      <w:pPr>
        <w:pStyle w:val="BodyText"/>
      </w:pPr>
      <w:r>
        <w:t>Maritime Safety Queensland considers that the proposed solution will effectively resolve the issue mentioned above, while also ensuring minimal impact.</w:t>
      </w:r>
    </w:p>
    <w:p w14:paraId="45D410A9" w14:textId="3A2739DD" w:rsidR="00FF6648" w:rsidRDefault="00332FEE" w:rsidP="00332FEE">
      <w:pPr>
        <w:pStyle w:val="BodyText"/>
      </w:pPr>
      <w:r>
        <w:t xml:space="preserve">These questions relate to the </w:t>
      </w:r>
      <w:r w:rsidRPr="00332FEE">
        <w:rPr>
          <w:b/>
          <w:bCs/>
        </w:rPr>
        <w:t>potential impacts</w:t>
      </w:r>
      <w:r>
        <w:t xml:space="preserve"> of section 4.2.2 in the consultation paper.</w:t>
      </w:r>
    </w:p>
    <w:tbl>
      <w:tblPr>
        <w:tblStyle w:val="PlainTable1"/>
        <w:tblW w:w="10060" w:type="dxa"/>
        <w:tblLook w:val="04A0" w:firstRow="1" w:lastRow="0" w:firstColumn="1" w:lastColumn="0" w:noHBand="0" w:noVBand="1"/>
      </w:tblPr>
      <w:tblGrid>
        <w:gridCol w:w="10060"/>
      </w:tblGrid>
      <w:tr w:rsidR="00F72BD3" w:rsidRPr="00835560" w14:paraId="237BFB06"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51CF9460" w14:textId="248595EB" w:rsidR="00F72BD3" w:rsidRPr="001B0EC7" w:rsidRDefault="00F72BD3" w:rsidP="00DF4584">
            <w:pPr>
              <w:pStyle w:val="BodyText"/>
              <w:rPr>
                <w:b w:val="0"/>
                <w:bCs w:val="0"/>
                <w:sz w:val="22"/>
                <w:szCs w:val="28"/>
              </w:rPr>
            </w:pPr>
            <w:r w:rsidRPr="00F72BD3">
              <w:rPr>
                <w:b w:val="0"/>
                <w:bCs w:val="0"/>
              </w:rPr>
              <w:t>Question 10: Has Maritime Safety Queensland accurately identified the impacts? If not, please provide feedback.</w:t>
            </w:r>
          </w:p>
        </w:tc>
      </w:tr>
      <w:tr w:rsidR="00F72BD3" w14:paraId="3CB52589"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6659C7FB" w14:textId="77777777" w:rsidR="00F72BD3" w:rsidRDefault="00F72BD3" w:rsidP="00DF4584">
            <w:pPr>
              <w:spacing w:before="120" w:after="120"/>
            </w:pPr>
          </w:p>
          <w:p w14:paraId="1D59C7DF" w14:textId="77777777" w:rsidR="00F72BD3" w:rsidRDefault="00F72BD3" w:rsidP="00DF4584">
            <w:pPr>
              <w:spacing w:before="120" w:after="120"/>
            </w:pPr>
          </w:p>
          <w:p w14:paraId="185567C4" w14:textId="77777777" w:rsidR="00F72BD3" w:rsidRDefault="00F72BD3" w:rsidP="00DF4584">
            <w:pPr>
              <w:spacing w:before="120" w:after="120"/>
            </w:pPr>
          </w:p>
          <w:p w14:paraId="1F7A950F" w14:textId="77777777" w:rsidR="00F72BD3" w:rsidRPr="00400D6D" w:rsidRDefault="00F72BD3" w:rsidP="00DF4584">
            <w:pPr>
              <w:spacing w:before="120" w:after="120"/>
              <w:rPr>
                <w:b w:val="0"/>
                <w:bCs w:val="0"/>
              </w:rPr>
            </w:pPr>
          </w:p>
        </w:tc>
      </w:tr>
      <w:tr w:rsidR="00F72BD3" w14:paraId="692D5F42" w14:textId="77777777" w:rsidTr="00DF4584">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0C6DBE62" w14:textId="6195201F" w:rsidR="00F72BD3" w:rsidRPr="00AB0F70" w:rsidRDefault="00F72BD3" w:rsidP="00DF4584">
            <w:pPr>
              <w:spacing w:before="120" w:after="120"/>
              <w:rPr>
                <w:b w:val="0"/>
                <w:bCs w:val="0"/>
              </w:rPr>
            </w:pPr>
            <w:r w:rsidRPr="00F72BD3">
              <w:rPr>
                <w:b w:val="0"/>
                <w:bCs w:val="0"/>
              </w:rPr>
              <w:t>Question 11: Do you consider that Maritime Safety Queensland has accurately identified the level of impact as minimal? If not, please provide feedback.</w:t>
            </w:r>
          </w:p>
        </w:tc>
      </w:tr>
      <w:tr w:rsidR="00F72BD3" w14:paraId="6268370A"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0CAC66E2" w14:textId="77777777" w:rsidR="00F72BD3" w:rsidRDefault="00F72BD3" w:rsidP="00DF4584">
            <w:pPr>
              <w:spacing w:before="120" w:after="120"/>
              <w:rPr>
                <w:b w:val="0"/>
                <w:bCs w:val="0"/>
              </w:rPr>
            </w:pPr>
          </w:p>
          <w:p w14:paraId="4CF3A1E6" w14:textId="77777777" w:rsidR="00F72BD3" w:rsidRDefault="00F72BD3" w:rsidP="00DF4584">
            <w:pPr>
              <w:spacing w:before="120" w:after="120"/>
              <w:rPr>
                <w:b w:val="0"/>
                <w:bCs w:val="0"/>
              </w:rPr>
            </w:pPr>
          </w:p>
          <w:p w14:paraId="3996DE6E" w14:textId="77777777" w:rsidR="00F72BD3" w:rsidRDefault="00F72BD3" w:rsidP="00DF4584">
            <w:pPr>
              <w:spacing w:before="120" w:after="120"/>
              <w:rPr>
                <w:b w:val="0"/>
                <w:bCs w:val="0"/>
              </w:rPr>
            </w:pPr>
          </w:p>
          <w:p w14:paraId="6BDFEEAF" w14:textId="77777777" w:rsidR="00F72BD3" w:rsidRDefault="00F72BD3" w:rsidP="00DF4584">
            <w:pPr>
              <w:spacing w:before="120" w:after="120"/>
              <w:rPr>
                <w:b w:val="0"/>
                <w:bCs w:val="0"/>
              </w:rPr>
            </w:pPr>
          </w:p>
          <w:p w14:paraId="08D4AFC8" w14:textId="77777777" w:rsidR="00F72BD3" w:rsidRDefault="00F72BD3" w:rsidP="00DF4584">
            <w:pPr>
              <w:spacing w:before="120" w:after="120"/>
            </w:pPr>
          </w:p>
        </w:tc>
      </w:tr>
    </w:tbl>
    <w:p w14:paraId="0DE3AE40" w14:textId="2F0602AA" w:rsidR="00332FEE" w:rsidRDefault="00BA75D9" w:rsidP="00BA75D9">
      <w:pPr>
        <w:pStyle w:val="H2"/>
      </w:pPr>
      <w:r w:rsidRPr="00835560">
        <w:t>4.2.3 Authorised officer provisions</w:t>
      </w:r>
    </w:p>
    <w:p w14:paraId="62B12741" w14:textId="77777777" w:rsidR="00BA75D9" w:rsidRDefault="00BA75D9" w:rsidP="00BA75D9">
      <w:pPr>
        <w:pStyle w:val="BodyText"/>
      </w:pPr>
      <w:r>
        <w:t>Maritime Safety Queensland considers that these are the issues related to public marine facility manager responsibilities.</w:t>
      </w:r>
    </w:p>
    <w:p w14:paraId="14A0FFE3" w14:textId="545A478B" w:rsidR="00BA75D9" w:rsidRDefault="00BA75D9" w:rsidP="00BA75D9">
      <w:pPr>
        <w:pStyle w:val="BodyText"/>
      </w:pPr>
      <w:r>
        <w:t xml:space="preserve">This question relates to the </w:t>
      </w:r>
      <w:r w:rsidRPr="00BA75D9">
        <w:rPr>
          <w:b/>
          <w:bCs/>
        </w:rPr>
        <w:t>issues</w:t>
      </w:r>
      <w:r>
        <w:t xml:space="preserve"> of section 4.2.3 in the consultation paper.</w:t>
      </w:r>
    </w:p>
    <w:tbl>
      <w:tblPr>
        <w:tblStyle w:val="PlainTable1"/>
        <w:tblW w:w="10060" w:type="dxa"/>
        <w:tblLook w:val="04A0" w:firstRow="1" w:lastRow="0" w:firstColumn="1" w:lastColumn="0" w:noHBand="0" w:noVBand="1"/>
      </w:tblPr>
      <w:tblGrid>
        <w:gridCol w:w="10060"/>
      </w:tblGrid>
      <w:tr w:rsidR="008C190B" w:rsidRPr="00835560" w14:paraId="018DA958"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62982343" w14:textId="2868365A" w:rsidR="008C190B" w:rsidRPr="001B0EC7" w:rsidRDefault="00896DD3" w:rsidP="00DF4584">
            <w:pPr>
              <w:pStyle w:val="BodyText"/>
              <w:rPr>
                <w:b w:val="0"/>
                <w:bCs w:val="0"/>
                <w:sz w:val="22"/>
                <w:szCs w:val="28"/>
              </w:rPr>
            </w:pPr>
            <w:r w:rsidRPr="00896DD3">
              <w:rPr>
                <w:b w:val="0"/>
                <w:bCs w:val="0"/>
              </w:rPr>
              <w:t>Question 12: Do you consider that there are other issues with Authorised Officer provisions? If so, please tell us what they are.</w:t>
            </w:r>
          </w:p>
        </w:tc>
      </w:tr>
      <w:tr w:rsidR="008C190B" w14:paraId="05664A2B"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32A64CF1" w14:textId="77777777" w:rsidR="008C190B" w:rsidRDefault="008C190B" w:rsidP="00DF4584">
            <w:pPr>
              <w:spacing w:before="120" w:after="120"/>
            </w:pPr>
          </w:p>
          <w:p w14:paraId="30E28754" w14:textId="77777777" w:rsidR="008C190B" w:rsidRDefault="008C190B" w:rsidP="00DF4584">
            <w:pPr>
              <w:spacing w:before="120" w:after="120"/>
            </w:pPr>
          </w:p>
          <w:p w14:paraId="7D6E7552" w14:textId="77777777" w:rsidR="008C190B" w:rsidRDefault="008C190B" w:rsidP="00DF4584">
            <w:pPr>
              <w:spacing w:before="120" w:after="120"/>
            </w:pPr>
          </w:p>
          <w:p w14:paraId="1197BE25" w14:textId="77777777" w:rsidR="008C190B" w:rsidRPr="00400D6D" w:rsidRDefault="008C190B" w:rsidP="00DF4584">
            <w:pPr>
              <w:spacing w:before="120" w:after="120"/>
              <w:rPr>
                <w:b w:val="0"/>
                <w:bCs w:val="0"/>
              </w:rPr>
            </w:pPr>
          </w:p>
        </w:tc>
      </w:tr>
    </w:tbl>
    <w:p w14:paraId="223799E7" w14:textId="77777777" w:rsidR="003905D4" w:rsidRDefault="003905D4" w:rsidP="003905D4">
      <w:pPr>
        <w:pStyle w:val="BodyText"/>
      </w:pPr>
      <w:r>
        <w:t>Maritime Safety Queensland considers that these solutions respond to the issues related to Authorised Officer provisions.</w:t>
      </w:r>
    </w:p>
    <w:p w14:paraId="26778FAA" w14:textId="43D89805" w:rsidR="008C190B" w:rsidRDefault="003905D4" w:rsidP="003905D4">
      <w:pPr>
        <w:pStyle w:val="BodyText"/>
      </w:pPr>
      <w:r>
        <w:t>These question</w:t>
      </w:r>
      <w:r>
        <w:t>s</w:t>
      </w:r>
      <w:r>
        <w:t xml:space="preserve"> relate to the </w:t>
      </w:r>
      <w:r w:rsidRPr="00A80F22">
        <w:rPr>
          <w:b/>
          <w:bCs/>
        </w:rPr>
        <w:t>proposed solutions</w:t>
      </w:r>
      <w:r>
        <w:t xml:space="preserve"> of section 4.2.3 in the consultation paper.</w:t>
      </w:r>
    </w:p>
    <w:tbl>
      <w:tblPr>
        <w:tblStyle w:val="PlainTable1"/>
        <w:tblW w:w="10060" w:type="dxa"/>
        <w:tblLook w:val="04A0" w:firstRow="1" w:lastRow="0" w:firstColumn="1" w:lastColumn="0" w:noHBand="0" w:noVBand="1"/>
      </w:tblPr>
      <w:tblGrid>
        <w:gridCol w:w="10060"/>
      </w:tblGrid>
      <w:tr w:rsidR="00A80F22" w:rsidRPr="00835560" w14:paraId="358751F9"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40AFDB92" w14:textId="55167F8E" w:rsidR="00A80F22" w:rsidRPr="001B0EC7" w:rsidRDefault="00A80F22" w:rsidP="00DF4584">
            <w:pPr>
              <w:pStyle w:val="BodyText"/>
              <w:rPr>
                <w:b w:val="0"/>
                <w:bCs w:val="0"/>
                <w:sz w:val="22"/>
                <w:szCs w:val="28"/>
              </w:rPr>
            </w:pPr>
            <w:r w:rsidRPr="00A80F22">
              <w:rPr>
                <w:b w:val="0"/>
                <w:bCs w:val="0"/>
              </w:rPr>
              <w:lastRenderedPageBreak/>
              <w:t>Question 13: Do you consider that these solutions respond effectively to the issues? If not, please provide feedback.</w:t>
            </w:r>
          </w:p>
        </w:tc>
      </w:tr>
      <w:tr w:rsidR="00A80F22" w14:paraId="28EED034"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23608072" w14:textId="77777777" w:rsidR="00A80F22" w:rsidRDefault="00A80F22" w:rsidP="00DF4584">
            <w:pPr>
              <w:spacing w:before="120" w:after="120"/>
            </w:pPr>
          </w:p>
          <w:p w14:paraId="482C57BA" w14:textId="77777777" w:rsidR="00A80F22" w:rsidRDefault="00A80F22" w:rsidP="00DF4584">
            <w:pPr>
              <w:spacing w:before="120" w:after="120"/>
            </w:pPr>
          </w:p>
          <w:p w14:paraId="682E4AE4" w14:textId="77777777" w:rsidR="00A80F22" w:rsidRDefault="00A80F22" w:rsidP="00DF4584">
            <w:pPr>
              <w:spacing w:before="120" w:after="120"/>
            </w:pPr>
          </w:p>
          <w:p w14:paraId="52FC023D" w14:textId="77777777" w:rsidR="00A80F22" w:rsidRPr="00400D6D" w:rsidRDefault="00A80F22" w:rsidP="00DF4584">
            <w:pPr>
              <w:spacing w:before="120" w:after="120"/>
              <w:rPr>
                <w:b w:val="0"/>
                <w:bCs w:val="0"/>
              </w:rPr>
            </w:pPr>
          </w:p>
        </w:tc>
      </w:tr>
      <w:tr w:rsidR="00A80F22" w14:paraId="21F29F8F" w14:textId="77777777" w:rsidTr="00DF4584">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6CB61FE6" w14:textId="4F1B90D2" w:rsidR="00A80F22" w:rsidRPr="00AB0F70" w:rsidRDefault="00A57E1A" w:rsidP="00DF4584">
            <w:pPr>
              <w:spacing w:before="120" w:after="120"/>
              <w:rPr>
                <w:b w:val="0"/>
                <w:bCs w:val="0"/>
              </w:rPr>
            </w:pPr>
            <w:r w:rsidRPr="00A57E1A">
              <w:rPr>
                <w:b w:val="0"/>
                <w:bCs w:val="0"/>
              </w:rPr>
              <w:t>Question 14: Are there other solutions that Maritime Safety Queensland could consider? If so, please tell us.</w:t>
            </w:r>
          </w:p>
        </w:tc>
      </w:tr>
      <w:tr w:rsidR="00A80F22" w14:paraId="4184574A"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73E00517" w14:textId="77777777" w:rsidR="00A80F22" w:rsidRDefault="00A80F22" w:rsidP="00DF4584">
            <w:pPr>
              <w:spacing w:before="120" w:after="120"/>
              <w:rPr>
                <w:b w:val="0"/>
                <w:bCs w:val="0"/>
              </w:rPr>
            </w:pPr>
          </w:p>
          <w:p w14:paraId="743042E1" w14:textId="77777777" w:rsidR="00A80F22" w:rsidRDefault="00A80F22" w:rsidP="00DF4584">
            <w:pPr>
              <w:spacing w:before="120" w:after="120"/>
              <w:rPr>
                <w:b w:val="0"/>
                <w:bCs w:val="0"/>
              </w:rPr>
            </w:pPr>
          </w:p>
          <w:p w14:paraId="7A82B7EE" w14:textId="77777777" w:rsidR="00A80F22" w:rsidRDefault="00A80F22" w:rsidP="00DF4584">
            <w:pPr>
              <w:spacing w:before="120" w:after="120"/>
              <w:rPr>
                <w:b w:val="0"/>
                <w:bCs w:val="0"/>
              </w:rPr>
            </w:pPr>
          </w:p>
          <w:p w14:paraId="03D731F5" w14:textId="77777777" w:rsidR="00A80F22" w:rsidRDefault="00A80F22" w:rsidP="00DF4584">
            <w:pPr>
              <w:spacing w:before="120" w:after="120"/>
              <w:rPr>
                <w:b w:val="0"/>
                <w:bCs w:val="0"/>
              </w:rPr>
            </w:pPr>
          </w:p>
          <w:p w14:paraId="71A4274B" w14:textId="77777777" w:rsidR="00A80F22" w:rsidRDefault="00A80F22" w:rsidP="00DF4584">
            <w:pPr>
              <w:spacing w:before="120" w:after="120"/>
            </w:pPr>
          </w:p>
        </w:tc>
      </w:tr>
    </w:tbl>
    <w:p w14:paraId="55E312DE" w14:textId="3BDB37C6" w:rsidR="00A57E1A" w:rsidRDefault="00A57E1A" w:rsidP="00A57E1A">
      <w:pPr>
        <w:pStyle w:val="BodyText"/>
      </w:pPr>
      <w:r>
        <w:t>Maritime Safety Queensland considers that the proposed solution will effectively resolve the issue mentioned above, while also ensuring minimal impact.</w:t>
      </w:r>
    </w:p>
    <w:p w14:paraId="674CE2E3" w14:textId="63F78976" w:rsidR="00A80F22" w:rsidRDefault="00A57E1A" w:rsidP="00A57E1A">
      <w:pPr>
        <w:pStyle w:val="BodyText"/>
      </w:pPr>
      <w:r>
        <w:t xml:space="preserve">These questions relate to the </w:t>
      </w:r>
      <w:r w:rsidRPr="00A57E1A">
        <w:rPr>
          <w:b/>
          <w:bCs/>
        </w:rPr>
        <w:t>potential impacts</w:t>
      </w:r>
      <w:r>
        <w:t xml:space="preserve"> of section 4.2.3 in the consultation paper.</w:t>
      </w:r>
    </w:p>
    <w:tbl>
      <w:tblPr>
        <w:tblStyle w:val="PlainTable1"/>
        <w:tblW w:w="10060" w:type="dxa"/>
        <w:tblLook w:val="04A0" w:firstRow="1" w:lastRow="0" w:firstColumn="1" w:lastColumn="0" w:noHBand="0" w:noVBand="1"/>
      </w:tblPr>
      <w:tblGrid>
        <w:gridCol w:w="10060"/>
      </w:tblGrid>
      <w:tr w:rsidR="00A57E1A" w:rsidRPr="00835560" w14:paraId="2A949404"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4F166E5C" w14:textId="5D897AA1" w:rsidR="00A57E1A" w:rsidRPr="001B0EC7" w:rsidRDefault="00A57E1A" w:rsidP="00DF4584">
            <w:pPr>
              <w:pStyle w:val="BodyText"/>
              <w:rPr>
                <w:b w:val="0"/>
                <w:bCs w:val="0"/>
                <w:sz w:val="22"/>
                <w:szCs w:val="28"/>
              </w:rPr>
            </w:pPr>
            <w:r w:rsidRPr="00A57E1A">
              <w:rPr>
                <w:b w:val="0"/>
                <w:bCs w:val="0"/>
              </w:rPr>
              <w:t>Question 15: Has Maritime Safety Queensland accurately identified the impacts? If not, provide feedback.</w:t>
            </w:r>
          </w:p>
        </w:tc>
      </w:tr>
      <w:tr w:rsidR="00A57E1A" w14:paraId="4C148052"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20FF3A11" w14:textId="77777777" w:rsidR="00A57E1A" w:rsidRDefault="00A57E1A" w:rsidP="00DF4584">
            <w:pPr>
              <w:spacing w:before="120" w:after="120"/>
            </w:pPr>
          </w:p>
          <w:p w14:paraId="7A636521" w14:textId="77777777" w:rsidR="00A57E1A" w:rsidRDefault="00A57E1A" w:rsidP="00DF4584">
            <w:pPr>
              <w:spacing w:before="120" w:after="120"/>
            </w:pPr>
          </w:p>
          <w:p w14:paraId="522BA3B7" w14:textId="77777777" w:rsidR="00A57E1A" w:rsidRDefault="00A57E1A" w:rsidP="00DF4584">
            <w:pPr>
              <w:spacing w:before="120" w:after="120"/>
            </w:pPr>
          </w:p>
          <w:p w14:paraId="6F347FB7" w14:textId="77777777" w:rsidR="00A57E1A" w:rsidRPr="00400D6D" w:rsidRDefault="00A57E1A" w:rsidP="00DF4584">
            <w:pPr>
              <w:spacing w:before="120" w:after="120"/>
              <w:rPr>
                <w:b w:val="0"/>
                <w:bCs w:val="0"/>
              </w:rPr>
            </w:pPr>
          </w:p>
        </w:tc>
      </w:tr>
      <w:tr w:rsidR="00A57E1A" w14:paraId="1041846F" w14:textId="77777777" w:rsidTr="00DF4584">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498BB8E8" w14:textId="7399F189" w:rsidR="00A57E1A" w:rsidRPr="00AB0F70" w:rsidRDefault="004B1565" w:rsidP="00DF4584">
            <w:pPr>
              <w:spacing w:before="120" w:after="120"/>
              <w:rPr>
                <w:b w:val="0"/>
                <w:bCs w:val="0"/>
              </w:rPr>
            </w:pPr>
            <w:r w:rsidRPr="004B1565">
              <w:rPr>
                <w:b w:val="0"/>
                <w:bCs w:val="0"/>
              </w:rPr>
              <w:t>Question 16: Do you consider that Maritime Safety Queensland has accurately identified the level of impact as minimal? If not, provide feedback.</w:t>
            </w:r>
          </w:p>
        </w:tc>
      </w:tr>
      <w:tr w:rsidR="00A57E1A" w14:paraId="470D88AA"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3C825C3C" w14:textId="77777777" w:rsidR="00A57E1A" w:rsidRDefault="00A57E1A" w:rsidP="00DF4584">
            <w:pPr>
              <w:spacing w:before="120" w:after="120"/>
              <w:rPr>
                <w:b w:val="0"/>
                <w:bCs w:val="0"/>
              </w:rPr>
            </w:pPr>
          </w:p>
          <w:p w14:paraId="70192F54" w14:textId="77777777" w:rsidR="00A57E1A" w:rsidRDefault="00A57E1A" w:rsidP="00DF4584">
            <w:pPr>
              <w:spacing w:before="120" w:after="120"/>
              <w:rPr>
                <w:b w:val="0"/>
                <w:bCs w:val="0"/>
              </w:rPr>
            </w:pPr>
          </w:p>
          <w:p w14:paraId="113998F0" w14:textId="77777777" w:rsidR="00A57E1A" w:rsidRDefault="00A57E1A" w:rsidP="00DF4584">
            <w:pPr>
              <w:spacing w:before="120" w:after="120"/>
              <w:rPr>
                <w:b w:val="0"/>
                <w:bCs w:val="0"/>
              </w:rPr>
            </w:pPr>
          </w:p>
          <w:p w14:paraId="69ACE68F" w14:textId="77777777" w:rsidR="00A57E1A" w:rsidRDefault="00A57E1A" w:rsidP="00DF4584">
            <w:pPr>
              <w:spacing w:before="120" w:after="120"/>
              <w:rPr>
                <w:b w:val="0"/>
                <w:bCs w:val="0"/>
              </w:rPr>
            </w:pPr>
          </w:p>
          <w:p w14:paraId="2915DEB5" w14:textId="77777777" w:rsidR="00A57E1A" w:rsidRDefault="00A57E1A" w:rsidP="00DF4584">
            <w:pPr>
              <w:spacing w:before="120" w:after="120"/>
            </w:pPr>
          </w:p>
        </w:tc>
      </w:tr>
    </w:tbl>
    <w:p w14:paraId="2A6153B4" w14:textId="7A0AAC0F" w:rsidR="00A57E1A" w:rsidRDefault="001D70B1" w:rsidP="001D70B1">
      <w:pPr>
        <w:pStyle w:val="H2"/>
      </w:pPr>
      <w:r w:rsidRPr="00520307">
        <w:t>4.2.4 Use of facilities at State managed boat harbours</w:t>
      </w:r>
    </w:p>
    <w:p w14:paraId="6D2E28F5" w14:textId="77777777" w:rsidR="00F15AFD" w:rsidRDefault="00F15AFD" w:rsidP="00F15AFD">
      <w:pPr>
        <w:pStyle w:val="BodyText"/>
      </w:pPr>
      <w:r>
        <w:t>Maritime Safety Queensland considers that these are the issues related to the use of facilities.</w:t>
      </w:r>
    </w:p>
    <w:p w14:paraId="0677C386" w14:textId="1277F0A4" w:rsidR="001D70B1" w:rsidRDefault="00F15AFD" w:rsidP="00F15AFD">
      <w:pPr>
        <w:pStyle w:val="BodyText"/>
      </w:pPr>
      <w:r>
        <w:t xml:space="preserve">This question relates to the </w:t>
      </w:r>
      <w:r w:rsidRPr="00F15AFD">
        <w:rPr>
          <w:b/>
          <w:bCs/>
        </w:rPr>
        <w:t>issues</w:t>
      </w:r>
      <w:r>
        <w:t xml:space="preserve"> of section 4.2.4 in the consultation paper.</w:t>
      </w:r>
    </w:p>
    <w:tbl>
      <w:tblPr>
        <w:tblStyle w:val="PlainTable1"/>
        <w:tblW w:w="10060" w:type="dxa"/>
        <w:tblLook w:val="04A0" w:firstRow="1" w:lastRow="0" w:firstColumn="1" w:lastColumn="0" w:noHBand="0" w:noVBand="1"/>
      </w:tblPr>
      <w:tblGrid>
        <w:gridCol w:w="10060"/>
      </w:tblGrid>
      <w:tr w:rsidR="00F15AFD" w:rsidRPr="00835560" w14:paraId="7005457E"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33200FA7" w14:textId="09B7BE79" w:rsidR="00F15AFD" w:rsidRPr="001B0EC7" w:rsidRDefault="00F15AFD" w:rsidP="00DF4584">
            <w:pPr>
              <w:pStyle w:val="BodyText"/>
              <w:rPr>
                <w:b w:val="0"/>
                <w:bCs w:val="0"/>
                <w:sz w:val="22"/>
                <w:szCs w:val="28"/>
              </w:rPr>
            </w:pPr>
            <w:r w:rsidRPr="00F15AFD">
              <w:rPr>
                <w:b w:val="0"/>
                <w:bCs w:val="0"/>
              </w:rPr>
              <w:t>Question 17: Do you consider that there are other issues with the use of facilities? If so, please tell us what they are.</w:t>
            </w:r>
          </w:p>
        </w:tc>
      </w:tr>
      <w:tr w:rsidR="00F15AFD" w14:paraId="6093440E"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1547EC16" w14:textId="77777777" w:rsidR="00F15AFD" w:rsidRDefault="00F15AFD" w:rsidP="00DF4584">
            <w:pPr>
              <w:spacing w:before="120" w:after="120"/>
            </w:pPr>
          </w:p>
          <w:p w14:paraId="0338BE78" w14:textId="77777777" w:rsidR="00F15AFD" w:rsidRDefault="00F15AFD" w:rsidP="00DF4584">
            <w:pPr>
              <w:spacing w:before="120" w:after="120"/>
            </w:pPr>
          </w:p>
          <w:p w14:paraId="32EFB718" w14:textId="77777777" w:rsidR="00F15AFD" w:rsidRDefault="00F15AFD" w:rsidP="00DF4584">
            <w:pPr>
              <w:spacing w:before="120" w:after="120"/>
            </w:pPr>
          </w:p>
          <w:p w14:paraId="314FE1B9" w14:textId="77777777" w:rsidR="00F15AFD" w:rsidRPr="00400D6D" w:rsidRDefault="00F15AFD" w:rsidP="00DF4584">
            <w:pPr>
              <w:spacing w:before="120" w:after="120"/>
              <w:rPr>
                <w:b w:val="0"/>
                <w:bCs w:val="0"/>
              </w:rPr>
            </w:pPr>
          </w:p>
        </w:tc>
      </w:tr>
    </w:tbl>
    <w:p w14:paraId="7458FCEC" w14:textId="4AD5766D" w:rsidR="00C8414A" w:rsidRDefault="00C8414A" w:rsidP="00C8414A">
      <w:pPr>
        <w:pStyle w:val="BodyText"/>
      </w:pPr>
      <w:r>
        <w:lastRenderedPageBreak/>
        <w:t>Maritime Safety Queensland considers that these solutions respond to the issues related to the use of facilities at State managed boat harbours.</w:t>
      </w:r>
    </w:p>
    <w:p w14:paraId="1E577D33" w14:textId="7A2D10F5" w:rsidR="00F15AFD" w:rsidRDefault="00C8414A" w:rsidP="00C8414A">
      <w:pPr>
        <w:pStyle w:val="BodyText"/>
      </w:pPr>
      <w:r>
        <w:t xml:space="preserve">These questions relate to the </w:t>
      </w:r>
      <w:r w:rsidRPr="00C8414A">
        <w:rPr>
          <w:b/>
          <w:bCs/>
        </w:rPr>
        <w:t>proposed solutions</w:t>
      </w:r>
      <w:r>
        <w:t xml:space="preserve"> of section 4.2.4 in the consultation paper.</w:t>
      </w:r>
    </w:p>
    <w:tbl>
      <w:tblPr>
        <w:tblStyle w:val="PlainTable1"/>
        <w:tblW w:w="10060" w:type="dxa"/>
        <w:tblLook w:val="04A0" w:firstRow="1" w:lastRow="0" w:firstColumn="1" w:lastColumn="0" w:noHBand="0" w:noVBand="1"/>
      </w:tblPr>
      <w:tblGrid>
        <w:gridCol w:w="10060"/>
      </w:tblGrid>
      <w:tr w:rsidR="00C8414A" w:rsidRPr="00835560" w14:paraId="65E9CA59"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3FEC4397" w14:textId="6E9F6139" w:rsidR="00C8414A" w:rsidRPr="001B0EC7" w:rsidRDefault="00025738" w:rsidP="00DF4584">
            <w:pPr>
              <w:pStyle w:val="BodyText"/>
              <w:rPr>
                <w:b w:val="0"/>
                <w:bCs w:val="0"/>
                <w:sz w:val="22"/>
                <w:szCs w:val="28"/>
              </w:rPr>
            </w:pPr>
            <w:r w:rsidRPr="00025738">
              <w:rPr>
                <w:b w:val="0"/>
                <w:bCs w:val="0"/>
              </w:rPr>
              <w:t>Question 18: Do you consider that these solutions respond effectively to the issues? If not, please provide feedback.</w:t>
            </w:r>
          </w:p>
        </w:tc>
      </w:tr>
      <w:tr w:rsidR="00C8414A" w14:paraId="6EA831F6"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5504B802" w14:textId="77777777" w:rsidR="00C8414A" w:rsidRDefault="00C8414A" w:rsidP="00DF4584">
            <w:pPr>
              <w:spacing w:before="120" w:after="120"/>
            </w:pPr>
          </w:p>
          <w:p w14:paraId="31141259" w14:textId="77777777" w:rsidR="00C8414A" w:rsidRDefault="00C8414A" w:rsidP="00DF4584">
            <w:pPr>
              <w:spacing w:before="120" w:after="120"/>
            </w:pPr>
          </w:p>
          <w:p w14:paraId="6A10B034" w14:textId="77777777" w:rsidR="00C8414A" w:rsidRDefault="00C8414A" w:rsidP="00DF4584">
            <w:pPr>
              <w:spacing w:before="120" w:after="120"/>
            </w:pPr>
          </w:p>
          <w:p w14:paraId="1D44ACDC" w14:textId="77777777" w:rsidR="00C8414A" w:rsidRPr="00400D6D" w:rsidRDefault="00C8414A" w:rsidP="00DF4584">
            <w:pPr>
              <w:spacing w:before="120" w:after="120"/>
              <w:rPr>
                <w:b w:val="0"/>
                <w:bCs w:val="0"/>
              </w:rPr>
            </w:pPr>
          </w:p>
        </w:tc>
      </w:tr>
      <w:tr w:rsidR="00C8414A" w14:paraId="7CD41C9D" w14:textId="77777777" w:rsidTr="00DF4584">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4591937E" w14:textId="5404E3C6" w:rsidR="00C8414A" w:rsidRPr="00AB0F70" w:rsidRDefault="00025738" w:rsidP="00DF4584">
            <w:pPr>
              <w:spacing w:before="120" w:after="120"/>
              <w:rPr>
                <w:b w:val="0"/>
                <w:bCs w:val="0"/>
              </w:rPr>
            </w:pPr>
            <w:r w:rsidRPr="00025738">
              <w:rPr>
                <w:b w:val="0"/>
                <w:bCs w:val="0"/>
              </w:rPr>
              <w:t>Question 19: Are there other solutions that Maritime Safety Queensland could consider? If so, please tell us.</w:t>
            </w:r>
          </w:p>
        </w:tc>
      </w:tr>
      <w:tr w:rsidR="00C8414A" w14:paraId="6A4CEC29"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705ABD0D" w14:textId="77777777" w:rsidR="00C8414A" w:rsidRDefault="00C8414A" w:rsidP="00DF4584">
            <w:pPr>
              <w:spacing w:before="120" w:after="120"/>
              <w:rPr>
                <w:b w:val="0"/>
                <w:bCs w:val="0"/>
              </w:rPr>
            </w:pPr>
          </w:p>
          <w:p w14:paraId="64138C0A" w14:textId="77777777" w:rsidR="00C8414A" w:rsidRDefault="00C8414A" w:rsidP="00DF4584">
            <w:pPr>
              <w:spacing w:before="120" w:after="120"/>
              <w:rPr>
                <w:b w:val="0"/>
                <w:bCs w:val="0"/>
              </w:rPr>
            </w:pPr>
          </w:p>
          <w:p w14:paraId="5CF04043" w14:textId="77777777" w:rsidR="00C8414A" w:rsidRDefault="00C8414A" w:rsidP="00DF4584">
            <w:pPr>
              <w:spacing w:before="120" w:after="120"/>
              <w:rPr>
                <w:b w:val="0"/>
                <w:bCs w:val="0"/>
              </w:rPr>
            </w:pPr>
          </w:p>
          <w:p w14:paraId="07DE2202" w14:textId="77777777" w:rsidR="00C8414A" w:rsidRDefault="00C8414A" w:rsidP="00DF4584">
            <w:pPr>
              <w:spacing w:before="120" w:after="120"/>
              <w:rPr>
                <w:b w:val="0"/>
                <w:bCs w:val="0"/>
              </w:rPr>
            </w:pPr>
          </w:p>
          <w:p w14:paraId="6FCB6E21" w14:textId="77777777" w:rsidR="00C8414A" w:rsidRDefault="00C8414A" w:rsidP="00DF4584">
            <w:pPr>
              <w:spacing w:before="120" w:after="120"/>
            </w:pPr>
          </w:p>
        </w:tc>
      </w:tr>
    </w:tbl>
    <w:p w14:paraId="135E1B7A" w14:textId="77777777" w:rsidR="00025738" w:rsidRDefault="00025738" w:rsidP="00025738">
      <w:pPr>
        <w:pStyle w:val="BodyText"/>
      </w:pPr>
      <w:r>
        <w:t>Maritime Safety Queensland considers that the proposed solution will effectively resolve the issue mentioned, while also ensuring minimal impact.</w:t>
      </w:r>
    </w:p>
    <w:p w14:paraId="2DF06D48" w14:textId="64A8ACF3" w:rsidR="00C8414A" w:rsidRDefault="00025738" w:rsidP="00025738">
      <w:pPr>
        <w:pStyle w:val="BodyText"/>
      </w:pPr>
      <w:r>
        <w:t>These questions relate to the potential impacts of section 4.2.4 in the consultation paper.</w:t>
      </w:r>
    </w:p>
    <w:tbl>
      <w:tblPr>
        <w:tblStyle w:val="PlainTable1"/>
        <w:tblW w:w="10060" w:type="dxa"/>
        <w:tblLook w:val="04A0" w:firstRow="1" w:lastRow="0" w:firstColumn="1" w:lastColumn="0" w:noHBand="0" w:noVBand="1"/>
      </w:tblPr>
      <w:tblGrid>
        <w:gridCol w:w="10060"/>
      </w:tblGrid>
      <w:tr w:rsidR="00A96103" w:rsidRPr="00835560" w14:paraId="6BE22473"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5B0F0FE8" w14:textId="49C7E725" w:rsidR="00A96103" w:rsidRPr="001B0EC7" w:rsidRDefault="00A96103" w:rsidP="00DF4584">
            <w:pPr>
              <w:pStyle w:val="BodyText"/>
              <w:rPr>
                <w:b w:val="0"/>
                <w:bCs w:val="0"/>
                <w:sz w:val="22"/>
                <w:szCs w:val="28"/>
              </w:rPr>
            </w:pPr>
            <w:r w:rsidRPr="00A96103">
              <w:rPr>
                <w:b w:val="0"/>
                <w:bCs w:val="0"/>
              </w:rPr>
              <w:t>Question 20: Has Maritime Safety Queensland accurately identified the impacts? If not, please provide feedback.</w:t>
            </w:r>
          </w:p>
        </w:tc>
      </w:tr>
      <w:tr w:rsidR="00A96103" w14:paraId="3B5FC062"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5D9D4291" w14:textId="77777777" w:rsidR="00A96103" w:rsidRDefault="00A96103" w:rsidP="00DF4584">
            <w:pPr>
              <w:spacing w:before="120" w:after="120"/>
            </w:pPr>
          </w:p>
          <w:p w14:paraId="750F9900" w14:textId="77777777" w:rsidR="00A96103" w:rsidRDefault="00A96103" w:rsidP="00DF4584">
            <w:pPr>
              <w:spacing w:before="120" w:after="120"/>
            </w:pPr>
          </w:p>
          <w:p w14:paraId="726D9D84" w14:textId="77777777" w:rsidR="00A96103" w:rsidRDefault="00A96103" w:rsidP="00DF4584">
            <w:pPr>
              <w:spacing w:before="120" w:after="120"/>
            </w:pPr>
          </w:p>
          <w:p w14:paraId="7240CF5B" w14:textId="77777777" w:rsidR="00A96103" w:rsidRPr="00400D6D" w:rsidRDefault="00A96103" w:rsidP="00DF4584">
            <w:pPr>
              <w:spacing w:before="120" w:after="120"/>
              <w:rPr>
                <w:b w:val="0"/>
                <w:bCs w:val="0"/>
              </w:rPr>
            </w:pPr>
          </w:p>
        </w:tc>
      </w:tr>
      <w:tr w:rsidR="00A96103" w14:paraId="17F25647" w14:textId="77777777" w:rsidTr="00DF4584">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63643FD9" w14:textId="5D0A660D" w:rsidR="00A96103" w:rsidRPr="00AB0F70" w:rsidRDefault="00A96103" w:rsidP="00DF4584">
            <w:pPr>
              <w:spacing w:before="120" w:after="120"/>
              <w:rPr>
                <w:b w:val="0"/>
                <w:bCs w:val="0"/>
              </w:rPr>
            </w:pPr>
            <w:r w:rsidRPr="00A96103">
              <w:rPr>
                <w:b w:val="0"/>
                <w:bCs w:val="0"/>
              </w:rPr>
              <w:t>Question 21: Do you consider that Maritime Safety Queensland has accurately identified the level of impact as minimal? If not, please provide feedback.</w:t>
            </w:r>
          </w:p>
        </w:tc>
      </w:tr>
      <w:tr w:rsidR="00A96103" w14:paraId="3D7D9C98"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46E4B197" w14:textId="77777777" w:rsidR="00A96103" w:rsidRDefault="00A96103" w:rsidP="00DF4584">
            <w:pPr>
              <w:spacing w:before="120" w:after="120"/>
              <w:rPr>
                <w:b w:val="0"/>
                <w:bCs w:val="0"/>
              </w:rPr>
            </w:pPr>
          </w:p>
          <w:p w14:paraId="4E7DD8DA" w14:textId="77777777" w:rsidR="00A96103" w:rsidRDefault="00A96103" w:rsidP="00DF4584">
            <w:pPr>
              <w:spacing w:before="120" w:after="120"/>
              <w:rPr>
                <w:b w:val="0"/>
                <w:bCs w:val="0"/>
              </w:rPr>
            </w:pPr>
          </w:p>
          <w:p w14:paraId="4CF50BB8" w14:textId="77777777" w:rsidR="00A96103" w:rsidRDefault="00A96103" w:rsidP="00DF4584">
            <w:pPr>
              <w:spacing w:before="120" w:after="120"/>
              <w:rPr>
                <w:b w:val="0"/>
                <w:bCs w:val="0"/>
              </w:rPr>
            </w:pPr>
          </w:p>
          <w:p w14:paraId="6FCF7A97" w14:textId="77777777" w:rsidR="00A96103" w:rsidRDefault="00A96103" w:rsidP="00DF4584">
            <w:pPr>
              <w:spacing w:before="120" w:after="120"/>
              <w:rPr>
                <w:b w:val="0"/>
                <w:bCs w:val="0"/>
              </w:rPr>
            </w:pPr>
          </w:p>
          <w:p w14:paraId="059EF084" w14:textId="77777777" w:rsidR="00A96103" w:rsidRDefault="00A96103" w:rsidP="00DF4584">
            <w:pPr>
              <w:spacing w:before="120" w:after="120"/>
            </w:pPr>
          </w:p>
        </w:tc>
      </w:tr>
    </w:tbl>
    <w:p w14:paraId="4521F131" w14:textId="2A175EB8" w:rsidR="00790E46" w:rsidRDefault="00A16BCC" w:rsidP="00A16BCC">
      <w:pPr>
        <w:pStyle w:val="H2"/>
        <w:rPr>
          <w:lang w:eastAsia="en-AU"/>
        </w:rPr>
      </w:pPr>
      <w:r w:rsidRPr="00A16BCC">
        <w:rPr>
          <w:lang w:eastAsia="en-AU"/>
        </w:rPr>
        <w:t>4.2.5 Approvals</w:t>
      </w:r>
    </w:p>
    <w:p w14:paraId="5EAEABA9" w14:textId="77777777" w:rsidR="007E2B29" w:rsidRDefault="007E2B29" w:rsidP="007E2B29">
      <w:pPr>
        <w:pStyle w:val="BodyText"/>
      </w:pPr>
      <w:r>
        <w:t>Maritime Safety Queensland considers that these are the issues related to approvals.</w:t>
      </w:r>
    </w:p>
    <w:p w14:paraId="5D999035" w14:textId="55D4F9D9" w:rsidR="00A16BCC" w:rsidRDefault="007E2B29" w:rsidP="007E2B29">
      <w:pPr>
        <w:pStyle w:val="BodyText"/>
      </w:pPr>
      <w:r>
        <w:t xml:space="preserve">This question relates to the </w:t>
      </w:r>
      <w:r w:rsidRPr="007E2B29">
        <w:rPr>
          <w:b/>
          <w:bCs/>
        </w:rPr>
        <w:t>issues</w:t>
      </w:r>
      <w:r>
        <w:t xml:space="preserve"> of section 4.2.5 in the consultation paper.</w:t>
      </w:r>
    </w:p>
    <w:tbl>
      <w:tblPr>
        <w:tblStyle w:val="PlainTable1"/>
        <w:tblW w:w="10060" w:type="dxa"/>
        <w:tblLook w:val="04A0" w:firstRow="1" w:lastRow="0" w:firstColumn="1" w:lastColumn="0" w:noHBand="0" w:noVBand="1"/>
      </w:tblPr>
      <w:tblGrid>
        <w:gridCol w:w="10060"/>
      </w:tblGrid>
      <w:tr w:rsidR="007E2B29" w:rsidRPr="00835560" w14:paraId="305033DF"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009D5EF3" w14:textId="1F399BD4" w:rsidR="007E2B29" w:rsidRPr="001B0EC7" w:rsidRDefault="00C365A3" w:rsidP="00DF4584">
            <w:pPr>
              <w:pStyle w:val="BodyText"/>
              <w:rPr>
                <w:b w:val="0"/>
                <w:bCs w:val="0"/>
                <w:sz w:val="22"/>
                <w:szCs w:val="28"/>
              </w:rPr>
            </w:pPr>
            <w:r w:rsidRPr="00C365A3">
              <w:rPr>
                <w:b w:val="0"/>
                <w:bCs w:val="0"/>
              </w:rPr>
              <w:lastRenderedPageBreak/>
              <w:t>Question 22: Do you consider that there are other issues with approvals? If so, please tell us what they are.</w:t>
            </w:r>
          </w:p>
        </w:tc>
      </w:tr>
      <w:tr w:rsidR="007E2B29" w14:paraId="5D2D19A3"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0FE2B035" w14:textId="77777777" w:rsidR="007E2B29" w:rsidRDefault="007E2B29" w:rsidP="00DF4584">
            <w:pPr>
              <w:spacing w:before="120" w:after="120"/>
            </w:pPr>
          </w:p>
          <w:p w14:paraId="068E9718" w14:textId="77777777" w:rsidR="007E2B29" w:rsidRDefault="007E2B29" w:rsidP="00DF4584">
            <w:pPr>
              <w:spacing w:before="120" w:after="120"/>
            </w:pPr>
          </w:p>
          <w:p w14:paraId="27472789" w14:textId="77777777" w:rsidR="007E2B29" w:rsidRDefault="007E2B29" w:rsidP="00DF4584">
            <w:pPr>
              <w:spacing w:before="120" w:after="120"/>
            </w:pPr>
          </w:p>
          <w:p w14:paraId="6FC46A40" w14:textId="77777777" w:rsidR="007E2B29" w:rsidRPr="00400D6D" w:rsidRDefault="007E2B29" w:rsidP="00DF4584">
            <w:pPr>
              <w:spacing w:before="120" w:after="120"/>
              <w:rPr>
                <w:b w:val="0"/>
                <w:bCs w:val="0"/>
              </w:rPr>
            </w:pPr>
          </w:p>
        </w:tc>
      </w:tr>
    </w:tbl>
    <w:p w14:paraId="274A95F6" w14:textId="0E5127BC" w:rsidR="00C365A3" w:rsidRDefault="00C365A3" w:rsidP="00C365A3">
      <w:pPr>
        <w:pStyle w:val="BodyText"/>
      </w:pPr>
      <w:r>
        <w:t>Maritime Safety Queensland considers that these solutions respond to the issues related to approvals.</w:t>
      </w:r>
    </w:p>
    <w:p w14:paraId="6681CC40" w14:textId="5A6E1CC1" w:rsidR="007E2B29" w:rsidRDefault="00C365A3" w:rsidP="00C365A3">
      <w:pPr>
        <w:pStyle w:val="BodyText"/>
      </w:pPr>
      <w:r>
        <w:t xml:space="preserve">These questions relate to the </w:t>
      </w:r>
      <w:r w:rsidRPr="00C365A3">
        <w:rPr>
          <w:b/>
          <w:bCs/>
        </w:rPr>
        <w:t>proposed solutions</w:t>
      </w:r>
      <w:r>
        <w:t xml:space="preserve"> of section 4.2.5 in the consultation paper.</w:t>
      </w:r>
    </w:p>
    <w:tbl>
      <w:tblPr>
        <w:tblStyle w:val="PlainTable1"/>
        <w:tblW w:w="10060" w:type="dxa"/>
        <w:tblLook w:val="04A0" w:firstRow="1" w:lastRow="0" w:firstColumn="1" w:lastColumn="0" w:noHBand="0" w:noVBand="1"/>
      </w:tblPr>
      <w:tblGrid>
        <w:gridCol w:w="10060"/>
      </w:tblGrid>
      <w:tr w:rsidR="00A853DA" w:rsidRPr="00835560" w14:paraId="3B46A621"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73771AA8" w14:textId="116BAF94" w:rsidR="00A853DA" w:rsidRPr="001B0EC7" w:rsidRDefault="00A853DA" w:rsidP="00DF4584">
            <w:pPr>
              <w:pStyle w:val="BodyText"/>
              <w:rPr>
                <w:b w:val="0"/>
                <w:bCs w:val="0"/>
                <w:sz w:val="22"/>
                <w:szCs w:val="28"/>
              </w:rPr>
            </w:pPr>
            <w:r w:rsidRPr="00A853DA">
              <w:rPr>
                <w:b w:val="0"/>
                <w:bCs w:val="0"/>
              </w:rPr>
              <w:t>Question 23: Do you consider that these solutions respond effectively to the issues? If not, please provide feedback.</w:t>
            </w:r>
          </w:p>
        </w:tc>
      </w:tr>
      <w:tr w:rsidR="00A853DA" w14:paraId="0917C13B"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20601D93" w14:textId="77777777" w:rsidR="00A853DA" w:rsidRDefault="00A853DA" w:rsidP="00DF4584">
            <w:pPr>
              <w:spacing w:before="120" w:after="120"/>
            </w:pPr>
          </w:p>
          <w:p w14:paraId="225B6539" w14:textId="77777777" w:rsidR="00A853DA" w:rsidRDefault="00A853DA" w:rsidP="00DF4584">
            <w:pPr>
              <w:spacing w:before="120" w:after="120"/>
            </w:pPr>
          </w:p>
          <w:p w14:paraId="274706DD" w14:textId="77777777" w:rsidR="00A853DA" w:rsidRDefault="00A853DA" w:rsidP="00DF4584">
            <w:pPr>
              <w:spacing w:before="120" w:after="120"/>
            </w:pPr>
          </w:p>
          <w:p w14:paraId="6ADF06E0" w14:textId="77777777" w:rsidR="00A853DA" w:rsidRPr="00400D6D" w:rsidRDefault="00A853DA" w:rsidP="00DF4584">
            <w:pPr>
              <w:spacing w:before="120" w:after="120"/>
              <w:rPr>
                <w:b w:val="0"/>
                <w:bCs w:val="0"/>
              </w:rPr>
            </w:pPr>
          </w:p>
        </w:tc>
      </w:tr>
      <w:tr w:rsidR="00A853DA" w14:paraId="4F66358B" w14:textId="77777777" w:rsidTr="00DF4584">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6F5C9FAA" w14:textId="520017BC" w:rsidR="00A853DA" w:rsidRPr="00AB0F70" w:rsidRDefault="00A853DA" w:rsidP="00DF4584">
            <w:pPr>
              <w:spacing w:before="120" w:after="120"/>
              <w:rPr>
                <w:b w:val="0"/>
                <w:bCs w:val="0"/>
              </w:rPr>
            </w:pPr>
            <w:r w:rsidRPr="00A853DA">
              <w:rPr>
                <w:b w:val="0"/>
                <w:bCs w:val="0"/>
              </w:rPr>
              <w:t>Question 24: Are there other solutions that Maritime Safety Queensland could consider? If so, please tell us.</w:t>
            </w:r>
          </w:p>
        </w:tc>
      </w:tr>
      <w:tr w:rsidR="00A853DA" w14:paraId="191E8CFB"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1F20E7D8" w14:textId="77777777" w:rsidR="00A853DA" w:rsidRDefault="00A853DA" w:rsidP="00DF4584">
            <w:pPr>
              <w:spacing w:before="120" w:after="120"/>
              <w:rPr>
                <w:b w:val="0"/>
                <w:bCs w:val="0"/>
              </w:rPr>
            </w:pPr>
          </w:p>
          <w:p w14:paraId="4C6B14D9" w14:textId="77777777" w:rsidR="00A853DA" w:rsidRDefault="00A853DA" w:rsidP="00DF4584">
            <w:pPr>
              <w:spacing w:before="120" w:after="120"/>
              <w:rPr>
                <w:b w:val="0"/>
                <w:bCs w:val="0"/>
              </w:rPr>
            </w:pPr>
          </w:p>
          <w:p w14:paraId="430B9855" w14:textId="77777777" w:rsidR="00A853DA" w:rsidRDefault="00A853DA" w:rsidP="00DF4584">
            <w:pPr>
              <w:spacing w:before="120" w:after="120"/>
              <w:rPr>
                <w:b w:val="0"/>
                <w:bCs w:val="0"/>
              </w:rPr>
            </w:pPr>
          </w:p>
          <w:p w14:paraId="2EDFC401" w14:textId="77777777" w:rsidR="00A853DA" w:rsidRDefault="00A853DA" w:rsidP="00DF4584">
            <w:pPr>
              <w:spacing w:before="120" w:after="120"/>
              <w:rPr>
                <w:b w:val="0"/>
                <w:bCs w:val="0"/>
              </w:rPr>
            </w:pPr>
          </w:p>
          <w:p w14:paraId="596F2D02" w14:textId="77777777" w:rsidR="00A853DA" w:rsidRDefault="00A853DA" w:rsidP="00DF4584">
            <w:pPr>
              <w:spacing w:before="120" w:after="120"/>
            </w:pPr>
          </w:p>
        </w:tc>
      </w:tr>
    </w:tbl>
    <w:p w14:paraId="4511F090" w14:textId="77777777" w:rsidR="00CC498E" w:rsidRDefault="00CC498E" w:rsidP="00CC498E">
      <w:pPr>
        <w:pStyle w:val="BodyText"/>
      </w:pPr>
      <w:r>
        <w:t>Maritime Safety Queensland considers that the proposed solution will effectively resolve the issue mentioned, while also ensuring minimal impact.</w:t>
      </w:r>
    </w:p>
    <w:p w14:paraId="4D520090" w14:textId="59BFE1F5" w:rsidR="00C365A3" w:rsidRDefault="00CC498E" w:rsidP="00CC498E">
      <w:pPr>
        <w:pStyle w:val="BodyText"/>
      </w:pPr>
      <w:r>
        <w:t xml:space="preserve">These questions relate to the </w:t>
      </w:r>
      <w:r w:rsidRPr="00CC498E">
        <w:rPr>
          <w:b/>
          <w:bCs/>
        </w:rPr>
        <w:t>potential impacts</w:t>
      </w:r>
      <w:r>
        <w:t xml:space="preserve"> of section 4.2.5 in the consultation paper.</w:t>
      </w:r>
    </w:p>
    <w:tbl>
      <w:tblPr>
        <w:tblStyle w:val="PlainTable1"/>
        <w:tblW w:w="10060" w:type="dxa"/>
        <w:tblLook w:val="04A0" w:firstRow="1" w:lastRow="0" w:firstColumn="1" w:lastColumn="0" w:noHBand="0" w:noVBand="1"/>
      </w:tblPr>
      <w:tblGrid>
        <w:gridCol w:w="10060"/>
      </w:tblGrid>
      <w:tr w:rsidR="00CC498E" w:rsidRPr="00835560" w14:paraId="53698DF2" w14:textId="77777777" w:rsidTr="00DF4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6730BA57" w14:textId="70D698B7" w:rsidR="00CC498E" w:rsidRPr="001B0EC7" w:rsidRDefault="00CC498E" w:rsidP="00DF4584">
            <w:pPr>
              <w:pStyle w:val="BodyText"/>
              <w:rPr>
                <w:b w:val="0"/>
                <w:bCs w:val="0"/>
                <w:sz w:val="22"/>
                <w:szCs w:val="28"/>
              </w:rPr>
            </w:pPr>
            <w:r w:rsidRPr="00CC498E">
              <w:rPr>
                <w:b w:val="0"/>
                <w:bCs w:val="0"/>
              </w:rPr>
              <w:t>Question 25: Has Maritime Safety Queensland accurately identified the impacts? If not, please provide feedback.</w:t>
            </w:r>
          </w:p>
        </w:tc>
      </w:tr>
      <w:tr w:rsidR="00CC498E" w14:paraId="4858DDF3"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13775DCD" w14:textId="77777777" w:rsidR="00CC498E" w:rsidRDefault="00CC498E" w:rsidP="00DF4584">
            <w:pPr>
              <w:spacing w:before="120" w:after="120"/>
            </w:pPr>
          </w:p>
          <w:p w14:paraId="65562FA0" w14:textId="77777777" w:rsidR="00CC498E" w:rsidRDefault="00CC498E" w:rsidP="00DF4584">
            <w:pPr>
              <w:spacing w:before="120" w:after="120"/>
            </w:pPr>
          </w:p>
          <w:p w14:paraId="366E0922" w14:textId="77777777" w:rsidR="00CC498E" w:rsidRDefault="00CC498E" w:rsidP="00DF4584">
            <w:pPr>
              <w:spacing w:before="120" w:after="120"/>
            </w:pPr>
          </w:p>
          <w:p w14:paraId="3661286E" w14:textId="77777777" w:rsidR="00CC498E" w:rsidRPr="00400D6D" w:rsidRDefault="00CC498E" w:rsidP="00DF4584">
            <w:pPr>
              <w:spacing w:before="120" w:after="120"/>
              <w:rPr>
                <w:b w:val="0"/>
                <w:bCs w:val="0"/>
              </w:rPr>
            </w:pPr>
          </w:p>
        </w:tc>
      </w:tr>
      <w:tr w:rsidR="00CC498E" w14:paraId="18DADF9D" w14:textId="77777777" w:rsidTr="00DF4584">
        <w:tc>
          <w:tcPr>
            <w:cnfStyle w:val="001000000000" w:firstRow="0" w:lastRow="0" w:firstColumn="1" w:lastColumn="0" w:oddVBand="0" w:evenVBand="0" w:oddHBand="0" w:evenHBand="0" w:firstRowFirstColumn="0" w:firstRowLastColumn="0" w:lastRowFirstColumn="0" w:lastRowLastColumn="0"/>
            <w:tcW w:w="10060" w:type="dxa"/>
            <w:shd w:val="clear" w:color="auto" w:fill="F2F2F2" w:themeFill="background1" w:themeFillShade="F2"/>
          </w:tcPr>
          <w:p w14:paraId="144792E4" w14:textId="4E45A50D" w:rsidR="00CC498E" w:rsidRPr="00AB0F70" w:rsidRDefault="00F20122" w:rsidP="00DF4584">
            <w:pPr>
              <w:spacing w:before="120" w:after="120"/>
              <w:rPr>
                <w:b w:val="0"/>
                <w:bCs w:val="0"/>
              </w:rPr>
            </w:pPr>
            <w:r w:rsidRPr="00F20122">
              <w:rPr>
                <w:b w:val="0"/>
                <w:bCs w:val="0"/>
              </w:rPr>
              <w:t>Question 26: Do you consider that Maritime Safety Queensland has accurately identified the level of impact as minimal? If not, please provide feedback.</w:t>
            </w:r>
          </w:p>
        </w:tc>
      </w:tr>
      <w:tr w:rsidR="00CC498E" w14:paraId="0914E5E5" w14:textId="77777777" w:rsidTr="00DF4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FFFFFF" w:themeFill="background1"/>
          </w:tcPr>
          <w:p w14:paraId="1FC15903" w14:textId="77777777" w:rsidR="00CC498E" w:rsidRDefault="00CC498E" w:rsidP="00DF4584">
            <w:pPr>
              <w:spacing w:before="120" w:after="120"/>
              <w:rPr>
                <w:b w:val="0"/>
                <w:bCs w:val="0"/>
              </w:rPr>
            </w:pPr>
          </w:p>
          <w:p w14:paraId="57808CCC" w14:textId="77777777" w:rsidR="00CC498E" w:rsidRDefault="00CC498E" w:rsidP="00DF4584">
            <w:pPr>
              <w:spacing w:before="120" w:after="120"/>
              <w:rPr>
                <w:b w:val="0"/>
                <w:bCs w:val="0"/>
              </w:rPr>
            </w:pPr>
          </w:p>
          <w:p w14:paraId="79A65D99" w14:textId="77777777" w:rsidR="00CC498E" w:rsidRDefault="00CC498E" w:rsidP="00DF4584">
            <w:pPr>
              <w:spacing w:before="120" w:after="120"/>
              <w:rPr>
                <w:b w:val="0"/>
                <w:bCs w:val="0"/>
              </w:rPr>
            </w:pPr>
          </w:p>
          <w:p w14:paraId="7E61C192" w14:textId="77777777" w:rsidR="00CC498E" w:rsidRDefault="00CC498E" w:rsidP="00DF4584">
            <w:pPr>
              <w:spacing w:before="120" w:after="120"/>
              <w:rPr>
                <w:b w:val="0"/>
                <w:bCs w:val="0"/>
              </w:rPr>
            </w:pPr>
          </w:p>
          <w:p w14:paraId="074BFC26" w14:textId="77777777" w:rsidR="00CC498E" w:rsidRDefault="00CC498E" w:rsidP="00DF4584">
            <w:pPr>
              <w:spacing w:before="120" w:after="120"/>
            </w:pPr>
          </w:p>
        </w:tc>
      </w:tr>
    </w:tbl>
    <w:p w14:paraId="314C66F2" w14:textId="77777777" w:rsidR="00CC498E" w:rsidRDefault="00CC498E" w:rsidP="00CC498E">
      <w:pPr>
        <w:pStyle w:val="BodyText"/>
      </w:pPr>
    </w:p>
    <w:p w14:paraId="0EBB38FE" w14:textId="3FFF3B2B" w:rsidR="007D3DE8" w:rsidRPr="001C37DC" w:rsidRDefault="0014661F" w:rsidP="00200708">
      <w:pPr>
        <w:pStyle w:val="Heading1"/>
        <w:numPr>
          <w:ilvl w:val="0"/>
          <w:numId w:val="37"/>
        </w:numPr>
        <w:spacing w:before="120" w:after="120" w:line="300" w:lineRule="atLeast"/>
        <w:rPr>
          <w:szCs w:val="40"/>
        </w:rPr>
      </w:pPr>
      <w:bookmarkStart w:id="9" w:name="_Toc116895399"/>
      <w:r>
        <w:rPr>
          <w:szCs w:val="40"/>
        </w:rPr>
        <w:t>Contact Us</w:t>
      </w:r>
      <w:bookmarkEnd w:id="9"/>
    </w:p>
    <w:bookmarkEnd w:id="6"/>
    <w:p w14:paraId="7AD41413" w14:textId="705C6BC2" w:rsidR="005C5CD4" w:rsidRDefault="00476EB3" w:rsidP="00200708">
      <w:pPr>
        <w:pStyle w:val="BodyText"/>
      </w:pPr>
      <w:r>
        <w:rPr>
          <w:lang w:val="en-US"/>
        </w:rPr>
        <w:t xml:space="preserve">MSQ is undertaking a consultation process with key stakeholders and the community in relation to these proposed changes and invites you to provide any feedback you may have on this proposal by no later than </w:t>
      </w:r>
      <w:r w:rsidRPr="00C643DB">
        <w:rPr>
          <w:b/>
          <w:bCs/>
          <w:highlight w:val="yellow"/>
          <w:lang w:val="en-US"/>
        </w:rPr>
        <w:t>DATE</w:t>
      </w:r>
      <w:r w:rsidRPr="00C643DB">
        <w:rPr>
          <w:lang w:val="en-US"/>
        </w:rPr>
        <w:t>.</w:t>
      </w:r>
      <w:r w:rsidR="00C643DB">
        <w:rPr>
          <w:lang w:val="en-US"/>
        </w:rPr>
        <w:t xml:space="preserve">  </w:t>
      </w:r>
      <w:r>
        <w:rPr>
          <w:lang w:val="en-US"/>
        </w:rPr>
        <w:t xml:space="preserve">Please provide any feedback or questions you may have relating to this proposal via return email to </w:t>
      </w:r>
      <w:hyperlink r:id="rId17" w:history="1">
        <w:r>
          <w:rPr>
            <w:rStyle w:val="Hyperlink"/>
            <w:lang w:val="en-US"/>
          </w:rPr>
          <w:t>consultation@msq.qld.gov.au</w:t>
        </w:r>
      </w:hyperlink>
      <w:r w:rsidR="00C643DB">
        <w:rPr>
          <w:lang w:val="en-US"/>
        </w:rPr>
        <w:t xml:space="preserve"> or</w:t>
      </w:r>
      <w:r w:rsidR="00B3300B">
        <w:rPr>
          <w:lang w:val="en-US"/>
        </w:rPr>
        <w:t xml:space="preserve"> write to us at</w:t>
      </w:r>
      <w:r w:rsidR="0046463D">
        <w:rPr>
          <w:lang w:val="en-US"/>
        </w:rPr>
        <w:t>:</w:t>
      </w:r>
      <w:r w:rsidR="00B3300B">
        <w:rPr>
          <w:lang w:val="en-US"/>
        </w:rPr>
        <w:t xml:space="preserve"> Att</w:t>
      </w:r>
      <w:r w:rsidR="0046463D">
        <w:rPr>
          <w:lang w:val="en-US"/>
        </w:rPr>
        <w:t>ention</w:t>
      </w:r>
      <w:r w:rsidR="00B3300B">
        <w:rPr>
          <w:lang w:val="en-US"/>
        </w:rPr>
        <w:t xml:space="preserve"> </w:t>
      </w:r>
      <w:r w:rsidR="0046463D">
        <w:rPr>
          <w:lang w:val="en-US"/>
        </w:rPr>
        <w:t xml:space="preserve">Policy and Operations, Maritime Safety Queensland </w:t>
      </w:r>
      <w:r w:rsidR="00B3300B" w:rsidRPr="0046463D">
        <w:rPr>
          <w:lang w:val="en-US"/>
        </w:rPr>
        <w:t>GPO Box 2595</w:t>
      </w:r>
      <w:r w:rsidR="0046463D">
        <w:rPr>
          <w:lang w:val="en-US"/>
        </w:rPr>
        <w:t>,</w:t>
      </w:r>
      <w:r w:rsidR="00B3300B" w:rsidRPr="0046463D">
        <w:rPr>
          <w:lang w:val="en-US"/>
        </w:rPr>
        <w:t xml:space="preserve"> Brisbane Qld 4001</w:t>
      </w:r>
      <w:r w:rsidR="0046463D">
        <w:rPr>
          <w:lang w:val="en-US"/>
        </w:rPr>
        <w:t>.</w:t>
      </w:r>
    </w:p>
    <w:p w14:paraId="0D951F27" w14:textId="42744825" w:rsidR="00476EB3" w:rsidRDefault="005C5CD4" w:rsidP="00200708">
      <w:pPr>
        <w:pStyle w:val="BodyText"/>
        <w:spacing w:line="300" w:lineRule="atLeast"/>
        <w:rPr>
          <w:lang w:val="en-US"/>
        </w:rPr>
      </w:pPr>
      <w:r>
        <w:rPr>
          <w:noProof/>
        </w:rPr>
        <w:drawing>
          <wp:anchor distT="360045" distB="0" distL="114300" distR="114300" simplePos="0" relativeHeight="251710464" behindDoc="0" locked="0" layoutInCell="1" allowOverlap="1" wp14:anchorId="38509224" wp14:editId="6D8EFA3E">
            <wp:simplePos x="0" y="0"/>
            <wp:positionH relativeFrom="page">
              <wp:posOffset>5019040</wp:posOffset>
            </wp:positionH>
            <wp:positionV relativeFrom="page">
              <wp:posOffset>10077450</wp:posOffset>
            </wp:positionV>
            <wp:extent cx="2540635" cy="6184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T2-back page PS.png"/>
                    <pic:cNvPicPr/>
                  </pic:nvPicPr>
                  <pic:blipFill rotWithShape="1">
                    <a:blip r:embed="rId18">
                      <a:extLst>
                        <a:ext uri="{28A0092B-C50C-407E-A947-70E740481C1C}">
                          <a14:useLocalDpi xmlns:a14="http://schemas.microsoft.com/office/drawing/2010/main" val="0"/>
                        </a:ext>
                      </a:extLst>
                    </a:blip>
                    <a:srcRect l="66395" t="94212"/>
                    <a:stretch/>
                  </pic:blipFill>
                  <pic:spPr bwMode="auto">
                    <a:xfrm>
                      <a:off x="0" y="0"/>
                      <a:ext cx="2540635" cy="618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76EB3" w:rsidSect="00285ED8">
      <w:footerReference w:type="default" r:id="rId19"/>
      <w:pgSz w:w="11906" w:h="16838" w:code="9"/>
      <w:pgMar w:top="1440" w:right="1080" w:bottom="1440" w:left="108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2132" w14:textId="77777777" w:rsidR="00964F7E" w:rsidRDefault="00964F7E" w:rsidP="00185154">
      <w:r>
        <w:separator/>
      </w:r>
    </w:p>
    <w:p w14:paraId="13E426B3" w14:textId="77777777" w:rsidR="00964F7E" w:rsidRDefault="00964F7E"/>
  </w:endnote>
  <w:endnote w:type="continuationSeparator" w:id="0">
    <w:p w14:paraId="41A0673B" w14:textId="77777777" w:rsidR="00964F7E" w:rsidRDefault="00964F7E" w:rsidP="00185154">
      <w:r>
        <w:continuationSeparator/>
      </w:r>
    </w:p>
    <w:p w14:paraId="41A50F4F" w14:textId="77777777" w:rsidR="00964F7E" w:rsidRDefault="00964F7E"/>
  </w:endnote>
  <w:endnote w:type="continuationNotice" w:id="1">
    <w:p w14:paraId="36FBDEC0" w14:textId="77777777" w:rsidR="00964F7E" w:rsidRDefault="0096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late Std Bk">
    <w:altName w:val="Calibri"/>
    <w:panose1 w:val="00000000000000000000"/>
    <w:charset w:val="00"/>
    <w:family w:val="swiss"/>
    <w:notTrueType/>
    <w:pitch w:val="default"/>
    <w:sig w:usb0="00000003" w:usb1="00000000" w:usb2="00000000" w:usb3="00000000" w:csb0="00000001" w:csb1="00000000"/>
  </w:font>
  <w:font w:name="Slate 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00956C06" w14:paraId="7C6FEBEA" w14:textId="77777777" w:rsidTr="00DD7D61">
      <w:tc>
        <w:tcPr>
          <w:tcW w:w="3590" w:type="dxa"/>
        </w:tcPr>
        <w:p w14:paraId="2CF5C846" w14:textId="1BBC1497" w:rsidR="00956C06" w:rsidRDefault="00956C06" w:rsidP="00DD7D61">
          <w:pPr>
            <w:pStyle w:val="Header"/>
            <w:ind w:left="-115"/>
            <w:jc w:val="left"/>
          </w:pPr>
        </w:p>
      </w:tc>
      <w:tc>
        <w:tcPr>
          <w:tcW w:w="3590" w:type="dxa"/>
        </w:tcPr>
        <w:p w14:paraId="4C906DC7" w14:textId="000E92F1" w:rsidR="00956C06" w:rsidRDefault="00956C06" w:rsidP="00DD7D61">
          <w:pPr>
            <w:pStyle w:val="Header"/>
            <w:jc w:val="center"/>
          </w:pPr>
        </w:p>
      </w:tc>
      <w:tc>
        <w:tcPr>
          <w:tcW w:w="3590" w:type="dxa"/>
        </w:tcPr>
        <w:p w14:paraId="7F2C68AD" w14:textId="66E1C160" w:rsidR="00956C06" w:rsidRDefault="00956C06" w:rsidP="00DD7D61">
          <w:pPr>
            <w:pStyle w:val="Header"/>
            <w:ind w:right="-115"/>
          </w:pPr>
        </w:p>
      </w:tc>
    </w:tr>
  </w:tbl>
  <w:p w14:paraId="7DC39CA2" w14:textId="3F435312" w:rsidR="00956C06" w:rsidRDefault="0095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5570" w14:textId="77777777" w:rsidR="00956C06" w:rsidRDefault="00956C06" w:rsidP="00A640FF">
    <w:pPr>
      <w:pStyle w:val="Footer"/>
    </w:pPr>
    <w:r>
      <w:tab/>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62647"/>
      <w:docPartObj>
        <w:docPartGallery w:val="Page Numbers (Bottom of Page)"/>
        <w:docPartUnique/>
      </w:docPartObj>
    </w:sdtPr>
    <w:sdtEndPr>
      <w:rPr>
        <w:noProof/>
      </w:rPr>
    </w:sdtEndPr>
    <w:sdtContent>
      <w:p w14:paraId="1DA0543F" w14:textId="0C6CFCF6" w:rsidR="00956C06" w:rsidRDefault="00956C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F18FD" w14:textId="77777777" w:rsidR="00956C06" w:rsidRDefault="00956C06" w:rsidP="00197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E7D3" w14:textId="77777777" w:rsidR="00964F7E" w:rsidRDefault="00964F7E" w:rsidP="00185154">
      <w:r>
        <w:separator/>
      </w:r>
    </w:p>
    <w:p w14:paraId="6F346EA7" w14:textId="77777777" w:rsidR="00964F7E" w:rsidRDefault="00964F7E"/>
  </w:footnote>
  <w:footnote w:type="continuationSeparator" w:id="0">
    <w:p w14:paraId="33685297" w14:textId="77777777" w:rsidR="00964F7E" w:rsidRDefault="00964F7E" w:rsidP="00185154">
      <w:r>
        <w:continuationSeparator/>
      </w:r>
    </w:p>
    <w:p w14:paraId="44352B25" w14:textId="77777777" w:rsidR="00964F7E" w:rsidRDefault="00964F7E"/>
  </w:footnote>
  <w:footnote w:type="continuationNotice" w:id="1">
    <w:p w14:paraId="0E61D9EB" w14:textId="77777777" w:rsidR="00964F7E" w:rsidRDefault="00964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00956C06" w14:paraId="4050D969" w14:textId="77777777" w:rsidTr="00DD7D61">
      <w:tc>
        <w:tcPr>
          <w:tcW w:w="3590" w:type="dxa"/>
        </w:tcPr>
        <w:p w14:paraId="67DA713F" w14:textId="39CBCD3D" w:rsidR="00956C06" w:rsidRDefault="00956C06" w:rsidP="00DD7D61">
          <w:pPr>
            <w:pStyle w:val="Header"/>
            <w:ind w:left="-115"/>
            <w:jc w:val="left"/>
          </w:pPr>
        </w:p>
      </w:tc>
      <w:tc>
        <w:tcPr>
          <w:tcW w:w="3590" w:type="dxa"/>
        </w:tcPr>
        <w:p w14:paraId="5DBF5293" w14:textId="578C194F" w:rsidR="00956C06" w:rsidRDefault="00956C06" w:rsidP="00DD7D61">
          <w:pPr>
            <w:pStyle w:val="Header"/>
            <w:jc w:val="center"/>
          </w:pPr>
        </w:p>
      </w:tc>
      <w:tc>
        <w:tcPr>
          <w:tcW w:w="3590" w:type="dxa"/>
        </w:tcPr>
        <w:p w14:paraId="0F536A3C" w14:textId="716A0776" w:rsidR="00956C06" w:rsidRDefault="00956C06" w:rsidP="00DD7D61">
          <w:pPr>
            <w:pStyle w:val="Header"/>
            <w:ind w:right="-115"/>
          </w:pPr>
        </w:p>
      </w:tc>
    </w:tr>
  </w:tbl>
  <w:p w14:paraId="29FAB9E6" w14:textId="7B1E97F1" w:rsidR="00956C06" w:rsidRDefault="00956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78D"/>
    <w:multiLevelType w:val="multilevel"/>
    <w:tmpl w:val="EF36AC98"/>
    <w:styleLink w:val="Heading10"/>
    <w:lvl w:ilvl="0">
      <w:start w:val="1"/>
      <w:numFmt w:val="decimal"/>
      <w:lvlText w:val="2.%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CA487A"/>
    <w:multiLevelType w:val="hybridMultilevel"/>
    <w:tmpl w:val="DBBEB43E"/>
    <w:lvl w:ilvl="0" w:tplc="53D44B6A">
      <w:start w:val="1"/>
      <w:numFmt w:val="decimal"/>
      <w:pStyle w:val="F11TableNumberedlist"/>
      <w:lvlText w:val="%1."/>
      <w:lvlJc w:val="left"/>
      <w:pPr>
        <w:tabs>
          <w:tab w:val="num" w:pos="567"/>
        </w:tabs>
        <w:ind w:left="567" w:firstLine="0"/>
      </w:pPr>
      <w:rPr>
        <w:rFonts w:hint="default"/>
        <w:spacing w:val="0"/>
        <w:w w:val="100"/>
        <w:position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1D453F5"/>
    <w:multiLevelType w:val="multilevel"/>
    <w:tmpl w:val="7BC23330"/>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3" w15:restartNumberingAfterBreak="0">
    <w:nsid w:val="03AD2295"/>
    <w:multiLevelType w:val="multilevel"/>
    <w:tmpl w:val="C044A8C0"/>
    <w:lvl w:ilvl="0">
      <w:start w:val="1"/>
      <w:numFmt w:val="bullet"/>
      <w:pStyle w:val="9bTabletextsubparagraphbullet"/>
      <w:lvlText w:val=""/>
      <w:lvlJc w:val="left"/>
      <w:pPr>
        <w:tabs>
          <w:tab w:val="num" w:pos="284"/>
        </w:tabs>
        <w:ind w:left="851" w:hanging="567"/>
      </w:pPr>
      <w:rPr>
        <w:rFonts w:ascii="Symbol" w:hAnsi="Symbol" w:hint="default"/>
        <w:color w:val="auto"/>
        <w:sz w:val="22"/>
      </w:rPr>
    </w:lvl>
    <w:lvl w:ilvl="1">
      <w:start w:val="1"/>
      <w:numFmt w:val="decimal"/>
      <w:pStyle w:val="9bTabletextsubparagraphbullet"/>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0159FE"/>
    <w:multiLevelType w:val="hybridMultilevel"/>
    <w:tmpl w:val="2B189F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7F3EBA"/>
    <w:multiLevelType w:val="multilevel"/>
    <w:tmpl w:val="0BC84A06"/>
    <w:lvl w:ilvl="0">
      <w:start w:val="1"/>
      <w:numFmt w:val="decimal"/>
      <w:pStyle w:val="6Text"/>
      <w:lvlText w:val=""/>
      <w:lvlJc w:val="left"/>
      <w:pPr>
        <w:tabs>
          <w:tab w:val="num" w:pos="0"/>
        </w:tabs>
        <w:ind w:left="0" w:firstLine="0"/>
      </w:p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6"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09FD4E56"/>
    <w:multiLevelType w:val="hybridMultilevel"/>
    <w:tmpl w:val="EE1C3C12"/>
    <w:lvl w:ilvl="0" w:tplc="C2F2397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AB61C30"/>
    <w:multiLevelType w:val="singleLevel"/>
    <w:tmpl w:val="94284568"/>
    <w:name w:val="Bullet List 2"/>
    <w:lvl w:ilvl="0">
      <w:start w:val="1"/>
      <w:numFmt w:val="bullet"/>
      <w:lvlRestart w:val="0"/>
      <w:lvlText w:val="-"/>
      <w:lvlJc w:val="left"/>
      <w:pPr>
        <w:tabs>
          <w:tab w:val="num" w:pos="1134"/>
        </w:tabs>
        <w:ind w:left="1134" w:hanging="567"/>
      </w:pPr>
      <w:rPr>
        <w:rFonts w:ascii="Times New Roman" w:hAnsi="Times New Roman" w:cs="Times New Roman"/>
      </w:rPr>
    </w:lvl>
  </w:abstractNum>
  <w:abstractNum w:abstractNumId="10"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1" w15:restartNumberingAfterBreak="0">
    <w:nsid w:val="0E9B7917"/>
    <w:multiLevelType w:val="hybridMultilevel"/>
    <w:tmpl w:val="FD46FA96"/>
    <w:lvl w:ilvl="0" w:tplc="0C090001">
      <w:start w:val="1"/>
      <w:numFmt w:val="bullet"/>
      <w:lvlText w:val=""/>
      <w:lvlJc w:val="left"/>
      <w:pPr>
        <w:ind w:left="720" w:hanging="360"/>
      </w:pPr>
      <w:rPr>
        <w:rFonts w:ascii="Symbol" w:hAnsi="Symbol" w:hint="default"/>
      </w:rPr>
    </w:lvl>
    <w:lvl w:ilvl="1" w:tplc="1230368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4A080B"/>
    <w:multiLevelType w:val="hybridMultilevel"/>
    <w:tmpl w:val="5DD4E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374881"/>
    <w:multiLevelType w:val="multilevel"/>
    <w:tmpl w:val="123E317A"/>
    <w:lvl w:ilvl="0">
      <w:start w:val="4"/>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992B01"/>
    <w:multiLevelType w:val="hybridMultilevel"/>
    <w:tmpl w:val="06C639FE"/>
    <w:styleLink w:val="1111111"/>
    <w:lvl w:ilvl="0" w:tplc="0C090001">
      <w:start w:val="1"/>
      <w:numFmt w:val="bullet"/>
      <w:lvlText w:val=""/>
      <w:lvlJc w:val="left"/>
      <w:pPr>
        <w:ind w:left="720" w:hanging="360"/>
      </w:pPr>
      <w:rPr>
        <w:rFonts w:ascii="Symbol" w:hAnsi="Symbol" w:hint="default"/>
      </w:rPr>
    </w:lvl>
    <w:lvl w:ilvl="1" w:tplc="13AE380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8F8161D"/>
    <w:multiLevelType w:val="hybridMultilevel"/>
    <w:tmpl w:val="EE1C3C12"/>
    <w:lvl w:ilvl="0" w:tplc="C2F2397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1AFF4EB0"/>
    <w:multiLevelType w:val="hybridMultilevel"/>
    <w:tmpl w:val="82C68C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1B2F7D71"/>
    <w:multiLevelType w:val="singleLevel"/>
    <w:tmpl w:val="FF307650"/>
    <w:name w:val="Bullet List 3"/>
    <w:lvl w:ilvl="0">
      <w:start w:val="1"/>
      <w:numFmt w:val="bullet"/>
      <w:lvlRestart w:val="0"/>
      <w:lvlText w:val=""/>
      <w:lvlJc w:val="left"/>
      <w:pPr>
        <w:tabs>
          <w:tab w:val="num" w:pos="1701"/>
        </w:tabs>
        <w:ind w:left="1701" w:hanging="567"/>
      </w:pPr>
      <w:rPr>
        <w:rFonts w:ascii="Wingdings" w:hAnsi="Wingdings" w:hint="default"/>
      </w:rPr>
    </w:lvl>
  </w:abstractNum>
  <w:abstractNum w:abstractNumId="19" w15:restartNumberingAfterBreak="0">
    <w:nsid w:val="1BB1130C"/>
    <w:multiLevelType w:val="hybridMultilevel"/>
    <w:tmpl w:val="AFFA8DE6"/>
    <w:lvl w:ilvl="0" w:tplc="0C090001">
      <w:start w:val="1"/>
      <w:numFmt w:val="bullet"/>
      <w:lvlText w:val=""/>
      <w:lvlJc w:val="left"/>
      <w:pPr>
        <w:ind w:left="720" w:hanging="360"/>
      </w:pPr>
      <w:rPr>
        <w:rFonts w:ascii="Symbol" w:hAnsi="Symbol" w:hint="default"/>
      </w:rPr>
    </w:lvl>
    <w:lvl w:ilvl="1" w:tplc="1230368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C24382"/>
    <w:multiLevelType w:val="hybridMultilevel"/>
    <w:tmpl w:val="4D52A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22" w15:restartNumberingAfterBreak="0">
    <w:nsid w:val="28586BA6"/>
    <w:multiLevelType w:val="hybridMultilevel"/>
    <w:tmpl w:val="E8D838CC"/>
    <w:lvl w:ilvl="0" w:tplc="7C788D4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872D67"/>
    <w:multiLevelType w:val="multilevel"/>
    <w:tmpl w:val="B32078E6"/>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32D25454"/>
    <w:multiLevelType w:val="hybridMultilevel"/>
    <w:tmpl w:val="4E687802"/>
    <w:lvl w:ilvl="0" w:tplc="0C090001">
      <w:start w:val="1"/>
      <w:numFmt w:val="bullet"/>
      <w:pStyle w:val="Bullet-Square"/>
      <w:lvlText w:val=""/>
      <w:lvlJc w:val="left"/>
      <w:pPr>
        <w:tabs>
          <w:tab w:val="num" w:pos="1276"/>
        </w:tabs>
        <w:ind w:left="1276" w:hanging="425"/>
      </w:pPr>
      <w:rPr>
        <w:rFonts w:ascii="Wingdings" w:hAnsi="Wingdings" w:hint="default"/>
        <w:b w:val="0"/>
        <w:i w:val="0"/>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6" w15:restartNumberingAfterBreak="0">
    <w:nsid w:val="38067F18"/>
    <w:multiLevelType w:val="multilevel"/>
    <w:tmpl w:val="C228E960"/>
    <w:lvl w:ilvl="0">
      <w:start w:val="1"/>
      <w:numFmt w:val="none"/>
      <w:pStyle w:val="F5ParagraphText"/>
      <w:lvlText w:val=""/>
      <w:lvlJc w:val="left"/>
      <w:pPr>
        <w:tabs>
          <w:tab w:val="num" w:pos="0"/>
        </w:tabs>
        <w:ind w:left="0" w:firstLine="0"/>
      </w:pPr>
      <w:rPr>
        <w:rFonts w:ascii="Arial" w:hAnsi="Arial" w:cs="Arial" w:hint="default"/>
      </w:rPr>
    </w:lvl>
    <w:lvl w:ilvl="1">
      <w:start w:val="1"/>
      <w:numFmt w:val="decimal"/>
      <w:pStyle w:val="F8Numberedsubpara"/>
      <w:lvlText w:val="%1%2."/>
      <w:lvlJc w:val="left"/>
      <w:pPr>
        <w:tabs>
          <w:tab w:val="num" w:pos="1134"/>
        </w:tabs>
        <w:ind w:left="1134" w:hanging="567"/>
      </w:pPr>
      <w:rPr>
        <w:rFonts w:hint="default"/>
      </w:rPr>
    </w:lvl>
    <w:lvl w:ilvl="2">
      <w:start w:val="1"/>
      <w:numFmt w:val="decimal"/>
      <w:pStyle w:val="F9NumberedSubsubpara"/>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7" w15:restartNumberingAfterBreak="0">
    <w:nsid w:val="40071FAE"/>
    <w:multiLevelType w:val="multilevel"/>
    <w:tmpl w:val="5610081C"/>
    <w:styleLink w:val="ListParagraph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418"/>
        </w:tabs>
        <w:ind w:left="1418"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44C56C7D"/>
    <w:multiLevelType w:val="multilevel"/>
    <w:tmpl w:val="79AC18D2"/>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29" w15:restartNumberingAfterBreak="0">
    <w:nsid w:val="4CA924AD"/>
    <w:multiLevelType w:val="multilevel"/>
    <w:tmpl w:val="9256500E"/>
    <w:styleLink w:val="H3numbered"/>
    <w:lvl w:ilvl="0">
      <w:start w:val="1"/>
      <w:numFmt w:val="decimal"/>
      <w:lvlText w:val="%1)"/>
      <w:lvlJc w:val="left"/>
      <w:pPr>
        <w:ind w:left="720" w:hanging="360"/>
      </w:pPr>
      <w:rPr>
        <w:rFonts w:hint="default"/>
      </w:rPr>
    </w:lvl>
    <w:lvl w:ilvl="1">
      <w:start w:val="1"/>
      <w:numFmt w:val="decimal"/>
      <w:lvlText w:val="%1.1"/>
      <w:lvlJc w:val="left"/>
      <w:pPr>
        <w:ind w:left="1440" w:hanging="720"/>
      </w:pPr>
      <w:rPr>
        <w:rFonts w:hint="default"/>
      </w:rPr>
    </w:lvl>
    <w:lvl w:ilvl="2">
      <w:start w:val="1"/>
      <w:numFmt w:val="none"/>
      <w:lvlText w:val="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02260C3"/>
    <w:multiLevelType w:val="hybridMultilevel"/>
    <w:tmpl w:val="EE1C3C12"/>
    <w:lvl w:ilvl="0" w:tplc="C2F2397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1864061"/>
    <w:multiLevelType w:val="multilevel"/>
    <w:tmpl w:val="221273CA"/>
    <w:lvl w:ilvl="0">
      <w:start w:val="1"/>
      <w:numFmt w:val="none"/>
      <w:lvlText w:val=""/>
      <w:lvlJc w:val="left"/>
      <w:pPr>
        <w:tabs>
          <w:tab w:val="num" w:pos="0"/>
        </w:tabs>
        <w:ind w:left="0" w:firstLine="0"/>
      </w:pPr>
      <w:rPr>
        <w:rFonts w:hint="default"/>
      </w:rPr>
    </w:lvl>
    <w:lvl w:ilvl="1">
      <w:start w:val="1"/>
      <w:numFmt w:val="decimal"/>
      <w:pStyle w:val="5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32" w15:restartNumberingAfterBreak="0">
    <w:nsid w:val="579942AA"/>
    <w:multiLevelType w:val="hybridMultilevel"/>
    <w:tmpl w:val="07883E06"/>
    <w:lvl w:ilvl="0" w:tplc="AE1CD966">
      <w:start w:val="1"/>
      <w:numFmt w:val="decimal"/>
      <w:pStyle w:val="H2numbered"/>
      <w:lvlText w:val="2.%1"/>
      <w:lvlJc w:val="left"/>
      <w:pPr>
        <w:ind w:left="1440" w:hanging="720"/>
      </w:pPr>
      <w:rPr>
        <w:rFonts w:hint="default"/>
      </w:rPr>
    </w:lvl>
    <w:lvl w:ilvl="1" w:tplc="A886A9A6" w:tentative="1">
      <w:start w:val="1"/>
      <w:numFmt w:val="lowerLetter"/>
      <w:lvlText w:val="%2."/>
      <w:lvlJc w:val="left"/>
      <w:pPr>
        <w:ind w:left="1800" w:hanging="360"/>
      </w:pPr>
    </w:lvl>
    <w:lvl w:ilvl="2" w:tplc="C8E8F134" w:tentative="1">
      <w:start w:val="1"/>
      <w:numFmt w:val="lowerRoman"/>
      <w:lvlText w:val="%3."/>
      <w:lvlJc w:val="right"/>
      <w:pPr>
        <w:ind w:left="2520" w:hanging="180"/>
      </w:pPr>
    </w:lvl>
    <w:lvl w:ilvl="3" w:tplc="E1B20C2C" w:tentative="1">
      <w:start w:val="1"/>
      <w:numFmt w:val="decimal"/>
      <w:lvlText w:val="%4."/>
      <w:lvlJc w:val="left"/>
      <w:pPr>
        <w:ind w:left="3240" w:hanging="360"/>
      </w:pPr>
    </w:lvl>
    <w:lvl w:ilvl="4" w:tplc="62801FD2" w:tentative="1">
      <w:start w:val="1"/>
      <w:numFmt w:val="lowerLetter"/>
      <w:lvlText w:val="%5."/>
      <w:lvlJc w:val="left"/>
      <w:pPr>
        <w:ind w:left="3960" w:hanging="360"/>
      </w:pPr>
    </w:lvl>
    <w:lvl w:ilvl="5" w:tplc="3A86B5D0" w:tentative="1">
      <w:start w:val="1"/>
      <w:numFmt w:val="lowerRoman"/>
      <w:lvlText w:val="%6."/>
      <w:lvlJc w:val="right"/>
      <w:pPr>
        <w:ind w:left="4680" w:hanging="180"/>
      </w:pPr>
    </w:lvl>
    <w:lvl w:ilvl="6" w:tplc="61683980" w:tentative="1">
      <w:start w:val="1"/>
      <w:numFmt w:val="decimal"/>
      <w:lvlText w:val="%7."/>
      <w:lvlJc w:val="left"/>
      <w:pPr>
        <w:ind w:left="5400" w:hanging="360"/>
      </w:pPr>
    </w:lvl>
    <w:lvl w:ilvl="7" w:tplc="6A36FA56" w:tentative="1">
      <w:start w:val="1"/>
      <w:numFmt w:val="lowerLetter"/>
      <w:lvlText w:val="%8."/>
      <w:lvlJc w:val="left"/>
      <w:pPr>
        <w:ind w:left="6120" w:hanging="360"/>
      </w:pPr>
    </w:lvl>
    <w:lvl w:ilvl="8" w:tplc="64E4FDBC" w:tentative="1">
      <w:start w:val="1"/>
      <w:numFmt w:val="lowerRoman"/>
      <w:lvlText w:val="%9."/>
      <w:lvlJc w:val="right"/>
      <w:pPr>
        <w:ind w:left="6840" w:hanging="180"/>
      </w:pPr>
    </w:lvl>
  </w:abstractNum>
  <w:abstractNum w:abstractNumId="33" w15:restartNumberingAfterBreak="0">
    <w:nsid w:val="585332AB"/>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A176B5D"/>
    <w:multiLevelType w:val="hybridMultilevel"/>
    <w:tmpl w:val="5966F8EC"/>
    <w:lvl w:ilvl="0" w:tplc="0C09000F">
      <w:start w:val="1"/>
      <w:numFmt w:val="decimal"/>
      <w:pStyle w:val="DeleteGuidance"/>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C7D6612"/>
    <w:multiLevelType w:val="multilevel"/>
    <w:tmpl w:val="0E94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790F66"/>
    <w:multiLevelType w:val="hybridMultilevel"/>
    <w:tmpl w:val="10E6B576"/>
    <w:lvl w:ilvl="0" w:tplc="082CBE7E">
      <w:start w:val="1"/>
      <w:numFmt w:val="bullet"/>
      <w:pStyle w:val="EnvelopeAddres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7F2368"/>
    <w:multiLevelType w:val="multilevel"/>
    <w:tmpl w:val="725CC2D2"/>
    <w:numStyleLink w:val="ListTableNumber"/>
  </w:abstractNum>
  <w:abstractNum w:abstractNumId="38" w15:restartNumberingAfterBreak="0">
    <w:nsid w:val="61F714C7"/>
    <w:multiLevelType w:val="singleLevel"/>
    <w:tmpl w:val="8C7C01DC"/>
    <w:name w:val="Bullet List 1"/>
    <w:lvl w:ilvl="0">
      <w:start w:val="1"/>
      <w:numFmt w:val="bullet"/>
      <w:lvlRestart w:val="0"/>
      <w:pStyle w:val="TOCHeading2"/>
      <w:lvlText w:val=""/>
      <w:lvlJc w:val="left"/>
      <w:pPr>
        <w:tabs>
          <w:tab w:val="num" w:pos="567"/>
        </w:tabs>
        <w:ind w:left="567" w:hanging="567"/>
      </w:pPr>
      <w:rPr>
        <w:rFonts w:ascii="Symbol" w:hAnsi="Symbol" w:hint="default"/>
      </w:rPr>
    </w:lvl>
  </w:abstractNum>
  <w:abstractNum w:abstractNumId="39" w15:restartNumberingAfterBreak="0">
    <w:nsid w:val="623B4439"/>
    <w:multiLevelType w:val="hybridMultilevel"/>
    <w:tmpl w:val="211A2BF6"/>
    <w:lvl w:ilvl="0" w:tplc="D33AE352">
      <w:start w:val="1"/>
      <w:numFmt w:val="bullet"/>
      <w:lvlText w:val=""/>
      <w:lvlJc w:val="left"/>
      <w:pPr>
        <w:tabs>
          <w:tab w:val="num" w:pos="284"/>
        </w:tabs>
        <w:ind w:left="567" w:hanging="283"/>
      </w:pPr>
      <w:rPr>
        <w:rFonts w:ascii="Symbol" w:hAnsi="Symbol" w:hint="default"/>
        <w:color w:val="auto"/>
        <w:sz w:val="22"/>
      </w:rPr>
    </w:lvl>
    <w:lvl w:ilvl="1" w:tplc="C9624A84">
      <w:start w:val="1"/>
      <w:numFmt w:val="bullet"/>
      <w:pStyle w:val="9dTableTextsubsubpara"/>
      <w:lvlText w:val="-"/>
      <w:lvlJc w:val="left"/>
      <w:pPr>
        <w:tabs>
          <w:tab w:val="num" w:pos="851"/>
        </w:tabs>
        <w:ind w:left="851" w:hanging="284"/>
      </w:pPr>
      <w:rPr>
        <w:rFonts w:ascii="Courier New" w:hAnsi="Courier New"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1" w15:restartNumberingAfterBreak="0">
    <w:nsid w:val="685D77A6"/>
    <w:multiLevelType w:val="hybridMultilevel"/>
    <w:tmpl w:val="DFAEB58A"/>
    <w:lvl w:ilvl="0" w:tplc="CF489432">
      <w:start w:val="1"/>
      <w:numFmt w:val="bullet"/>
      <w:lvlText w:val=""/>
      <w:lvlJc w:val="left"/>
      <w:pPr>
        <w:ind w:left="1800" w:hanging="72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2"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6B9861D4"/>
    <w:multiLevelType w:val="hybridMultilevel"/>
    <w:tmpl w:val="FFE0D2C0"/>
    <w:lvl w:ilvl="0" w:tplc="C7B020F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E04B8F"/>
    <w:multiLevelType w:val="multilevel"/>
    <w:tmpl w:val="30E666FA"/>
    <w:lvl w:ilvl="0">
      <w:start w:val="1"/>
      <w:numFmt w:val="bullet"/>
      <w:pStyle w:val="6cSubsubparagraph"/>
      <w:lvlText w:val="-"/>
      <w:lvlJc w:val="left"/>
      <w:pPr>
        <w:tabs>
          <w:tab w:val="num" w:pos="567"/>
        </w:tabs>
        <w:ind w:left="567" w:hanging="567"/>
      </w:pPr>
      <w:rPr>
        <w:rFonts w:ascii="Courier New" w:hAnsi="Courier New"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45" w15:restartNumberingAfterBreak="0">
    <w:nsid w:val="6FE61AA1"/>
    <w:multiLevelType w:val="multilevel"/>
    <w:tmpl w:val="9C52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B822E6"/>
    <w:multiLevelType w:val="multilevel"/>
    <w:tmpl w:val="7996FD34"/>
    <w:numStyleLink w:val="ListTableBullet"/>
  </w:abstractNum>
  <w:abstractNum w:abstractNumId="47" w15:restartNumberingAfterBreak="0">
    <w:nsid w:val="75354D59"/>
    <w:multiLevelType w:val="hybridMultilevel"/>
    <w:tmpl w:val="1188E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48"/>
  </w:num>
  <w:num w:numId="2">
    <w:abstractNumId w:val="10"/>
  </w:num>
  <w:num w:numId="3">
    <w:abstractNumId w:val="40"/>
  </w:num>
  <w:num w:numId="4">
    <w:abstractNumId w:val="46"/>
  </w:num>
  <w:num w:numId="5">
    <w:abstractNumId w:val="37"/>
  </w:num>
  <w:num w:numId="6">
    <w:abstractNumId w:val="6"/>
  </w:num>
  <w:num w:numId="7">
    <w:abstractNumId w:val="25"/>
  </w:num>
  <w:num w:numId="8">
    <w:abstractNumId w:val="21"/>
  </w:num>
  <w:num w:numId="9">
    <w:abstractNumId w:val="2"/>
  </w:num>
  <w:num w:numId="10">
    <w:abstractNumId w:val="1"/>
  </w:num>
  <w:num w:numId="11">
    <w:abstractNumId w:val="5"/>
  </w:num>
  <w:num w:numId="12">
    <w:abstractNumId w:val="34"/>
  </w:num>
  <w:num w:numId="13">
    <w:abstractNumId w:val="23"/>
  </w:num>
  <w:num w:numId="14">
    <w:abstractNumId w:val="15"/>
  </w:num>
  <w:num w:numId="15">
    <w:abstractNumId w:val="38"/>
  </w:num>
  <w:num w:numId="16">
    <w:abstractNumId w:val="0"/>
  </w:num>
  <w:num w:numId="17">
    <w:abstractNumId w:val="32"/>
  </w:num>
  <w:num w:numId="18">
    <w:abstractNumId w:val="29"/>
  </w:num>
  <w:num w:numId="19">
    <w:abstractNumId w:val="42"/>
  </w:num>
  <w:num w:numId="20">
    <w:abstractNumId w:val="33"/>
  </w:num>
  <w:num w:numId="21">
    <w:abstractNumId w:val="26"/>
  </w:num>
  <w:num w:numId="22">
    <w:abstractNumId w:val="24"/>
  </w:num>
  <w:num w:numId="23">
    <w:abstractNumId w:val="7"/>
  </w:num>
  <w:num w:numId="24">
    <w:abstractNumId w:val="44"/>
  </w:num>
  <w:num w:numId="25">
    <w:abstractNumId w:val="39"/>
  </w:num>
  <w:num w:numId="26">
    <w:abstractNumId w:val="3"/>
  </w:num>
  <w:num w:numId="27">
    <w:abstractNumId w:val="31"/>
  </w:num>
  <w:num w:numId="28">
    <w:abstractNumId w:val="36"/>
  </w:num>
  <w:num w:numId="29">
    <w:abstractNumId w:val="14"/>
  </w:num>
  <w:num w:numId="30">
    <w:abstractNumId w:val="27"/>
  </w:num>
  <w:num w:numId="31">
    <w:abstractNumId w:val="4"/>
  </w:num>
  <w:num w:numId="32">
    <w:abstractNumId w:val="35"/>
  </w:num>
  <w:num w:numId="33">
    <w:abstractNumId w:val="45"/>
  </w:num>
  <w:num w:numId="34">
    <w:abstractNumId w:val="11"/>
  </w:num>
  <w:num w:numId="35">
    <w:abstractNumId w:val="12"/>
  </w:num>
  <w:num w:numId="36">
    <w:abstractNumId w:val="19"/>
  </w:num>
  <w:num w:numId="37">
    <w:abstractNumId w:val="13"/>
  </w:num>
  <w:num w:numId="38">
    <w:abstractNumId w:val="20"/>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43"/>
  </w:num>
  <w:num w:numId="46">
    <w:abstractNumId w:val="22"/>
  </w:num>
  <w:num w:numId="47">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51"/>
    <w:rsid w:val="00000256"/>
    <w:rsid w:val="00000413"/>
    <w:rsid w:val="0000062A"/>
    <w:rsid w:val="00001536"/>
    <w:rsid w:val="00001584"/>
    <w:rsid w:val="0000213C"/>
    <w:rsid w:val="000021F6"/>
    <w:rsid w:val="0000276E"/>
    <w:rsid w:val="0000277D"/>
    <w:rsid w:val="00002834"/>
    <w:rsid w:val="00002910"/>
    <w:rsid w:val="00002C08"/>
    <w:rsid w:val="00002D8E"/>
    <w:rsid w:val="00002F53"/>
    <w:rsid w:val="000031AA"/>
    <w:rsid w:val="000032C4"/>
    <w:rsid w:val="0000335A"/>
    <w:rsid w:val="00003B04"/>
    <w:rsid w:val="00003F1E"/>
    <w:rsid w:val="00004003"/>
    <w:rsid w:val="00004317"/>
    <w:rsid w:val="00004748"/>
    <w:rsid w:val="00004921"/>
    <w:rsid w:val="00004D65"/>
    <w:rsid w:val="00004F7B"/>
    <w:rsid w:val="00005288"/>
    <w:rsid w:val="00005345"/>
    <w:rsid w:val="000053D7"/>
    <w:rsid w:val="00005486"/>
    <w:rsid w:val="00005A8E"/>
    <w:rsid w:val="00005DB7"/>
    <w:rsid w:val="00005F4A"/>
    <w:rsid w:val="00005F8B"/>
    <w:rsid w:val="00006100"/>
    <w:rsid w:val="00006307"/>
    <w:rsid w:val="000065A5"/>
    <w:rsid w:val="00006985"/>
    <w:rsid w:val="00006AAB"/>
    <w:rsid w:val="000074B1"/>
    <w:rsid w:val="00007DB4"/>
    <w:rsid w:val="00010054"/>
    <w:rsid w:val="000104A9"/>
    <w:rsid w:val="000105AF"/>
    <w:rsid w:val="00010A2A"/>
    <w:rsid w:val="00010F44"/>
    <w:rsid w:val="000117E5"/>
    <w:rsid w:val="00011801"/>
    <w:rsid w:val="00011B14"/>
    <w:rsid w:val="00011E73"/>
    <w:rsid w:val="000120DC"/>
    <w:rsid w:val="00012235"/>
    <w:rsid w:val="0001258C"/>
    <w:rsid w:val="0001261F"/>
    <w:rsid w:val="000128DA"/>
    <w:rsid w:val="00012AAE"/>
    <w:rsid w:val="00013580"/>
    <w:rsid w:val="0001360A"/>
    <w:rsid w:val="000139A9"/>
    <w:rsid w:val="00014816"/>
    <w:rsid w:val="00014DE1"/>
    <w:rsid w:val="00014EDF"/>
    <w:rsid w:val="000150EC"/>
    <w:rsid w:val="000155D4"/>
    <w:rsid w:val="000158A1"/>
    <w:rsid w:val="0001628E"/>
    <w:rsid w:val="00016414"/>
    <w:rsid w:val="00016478"/>
    <w:rsid w:val="00016E5E"/>
    <w:rsid w:val="00016F92"/>
    <w:rsid w:val="000171C0"/>
    <w:rsid w:val="000171FF"/>
    <w:rsid w:val="00017AE5"/>
    <w:rsid w:val="00017BD9"/>
    <w:rsid w:val="000202E0"/>
    <w:rsid w:val="0002047F"/>
    <w:rsid w:val="00020781"/>
    <w:rsid w:val="000209E0"/>
    <w:rsid w:val="00021063"/>
    <w:rsid w:val="00021343"/>
    <w:rsid w:val="000219F6"/>
    <w:rsid w:val="00021C0C"/>
    <w:rsid w:val="00021C36"/>
    <w:rsid w:val="00022495"/>
    <w:rsid w:val="00022DE6"/>
    <w:rsid w:val="00022EEA"/>
    <w:rsid w:val="00022F0A"/>
    <w:rsid w:val="0002312B"/>
    <w:rsid w:val="000231A1"/>
    <w:rsid w:val="0002342A"/>
    <w:rsid w:val="00023CF2"/>
    <w:rsid w:val="00023FF3"/>
    <w:rsid w:val="00024035"/>
    <w:rsid w:val="00024117"/>
    <w:rsid w:val="000243F2"/>
    <w:rsid w:val="000247FA"/>
    <w:rsid w:val="00024A23"/>
    <w:rsid w:val="00024E25"/>
    <w:rsid w:val="00024EE2"/>
    <w:rsid w:val="00024F3D"/>
    <w:rsid w:val="00025078"/>
    <w:rsid w:val="000250D2"/>
    <w:rsid w:val="00025570"/>
    <w:rsid w:val="00025738"/>
    <w:rsid w:val="0002573A"/>
    <w:rsid w:val="00025BB4"/>
    <w:rsid w:val="0002605A"/>
    <w:rsid w:val="0002672C"/>
    <w:rsid w:val="00026C7D"/>
    <w:rsid w:val="00026D2E"/>
    <w:rsid w:val="00026E70"/>
    <w:rsid w:val="00026EC1"/>
    <w:rsid w:val="00026FB0"/>
    <w:rsid w:val="000275C8"/>
    <w:rsid w:val="000275DC"/>
    <w:rsid w:val="00027723"/>
    <w:rsid w:val="00027765"/>
    <w:rsid w:val="00027B84"/>
    <w:rsid w:val="000305B4"/>
    <w:rsid w:val="0003124E"/>
    <w:rsid w:val="00031B0A"/>
    <w:rsid w:val="00031B23"/>
    <w:rsid w:val="00031D8B"/>
    <w:rsid w:val="0003213F"/>
    <w:rsid w:val="00032283"/>
    <w:rsid w:val="0003253E"/>
    <w:rsid w:val="000325A7"/>
    <w:rsid w:val="000326F3"/>
    <w:rsid w:val="00032774"/>
    <w:rsid w:val="000337C8"/>
    <w:rsid w:val="00033D6B"/>
    <w:rsid w:val="000342F6"/>
    <w:rsid w:val="000347F9"/>
    <w:rsid w:val="0003540A"/>
    <w:rsid w:val="0003558B"/>
    <w:rsid w:val="00035CED"/>
    <w:rsid w:val="00035E81"/>
    <w:rsid w:val="0003629A"/>
    <w:rsid w:val="000364F2"/>
    <w:rsid w:val="00037A00"/>
    <w:rsid w:val="00037B78"/>
    <w:rsid w:val="00037B9A"/>
    <w:rsid w:val="00040005"/>
    <w:rsid w:val="00040059"/>
    <w:rsid w:val="000404C3"/>
    <w:rsid w:val="00041553"/>
    <w:rsid w:val="00041761"/>
    <w:rsid w:val="00041CD4"/>
    <w:rsid w:val="000422A8"/>
    <w:rsid w:val="0004241E"/>
    <w:rsid w:val="0004266A"/>
    <w:rsid w:val="000428B3"/>
    <w:rsid w:val="00042CBD"/>
    <w:rsid w:val="00042DFA"/>
    <w:rsid w:val="000434D8"/>
    <w:rsid w:val="000436CA"/>
    <w:rsid w:val="0004435B"/>
    <w:rsid w:val="00044A85"/>
    <w:rsid w:val="00044BED"/>
    <w:rsid w:val="000452EF"/>
    <w:rsid w:val="0004544B"/>
    <w:rsid w:val="00045534"/>
    <w:rsid w:val="00045549"/>
    <w:rsid w:val="00045581"/>
    <w:rsid w:val="00045D07"/>
    <w:rsid w:val="00046219"/>
    <w:rsid w:val="00046739"/>
    <w:rsid w:val="000467A9"/>
    <w:rsid w:val="00046B69"/>
    <w:rsid w:val="00046D6E"/>
    <w:rsid w:val="00046E9A"/>
    <w:rsid w:val="0004706D"/>
    <w:rsid w:val="000470F4"/>
    <w:rsid w:val="00047425"/>
    <w:rsid w:val="00047CC5"/>
    <w:rsid w:val="00047EB6"/>
    <w:rsid w:val="00050008"/>
    <w:rsid w:val="00050603"/>
    <w:rsid w:val="0005083D"/>
    <w:rsid w:val="000508B9"/>
    <w:rsid w:val="00050E89"/>
    <w:rsid w:val="00051647"/>
    <w:rsid w:val="000519C7"/>
    <w:rsid w:val="00052297"/>
    <w:rsid w:val="00052F96"/>
    <w:rsid w:val="000537B9"/>
    <w:rsid w:val="00053C80"/>
    <w:rsid w:val="00054A1A"/>
    <w:rsid w:val="00055114"/>
    <w:rsid w:val="0005523A"/>
    <w:rsid w:val="0005550A"/>
    <w:rsid w:val="00055F51"/>
    <w:rsid w:val="000563B5"/>
    <w:rsid w:val="00056670"/>
    <w:rsid w:val="000568BF"/>
    <w:rsid w:val="000579DB"/>
    <w:rsid w:val="00057AAF"/>
    <w:rsid w:val="00057C24"/>
    <w:rsid w:val="000603DF"/>
    <w:rsid w:val="00061079"/>
    <w:rsid w:val="000610CD"/>
    <w:rsid w:val="000613E0"/>
    <w:rsid w:val="00061B44"/>
    <w:rsid w:val="00062CA1"/>
    <w:rsid w:val="0006306E"/>
    <w:rsid w:val="000642AC"/>
    <w:rsid w:val="000644CC"/>
    <w:rsid w:val="00064759"/>
    <w:rsid w:val="00064EB8"/>
    <w:rsid w:val="00065188"/>
    <w:rsid w:val="00065D2A"/>
    <w:rsid w:val="000670B2"/>
    <w:rsid w:val="0006773F"/>
    <w:rsid w:val="00067DB0"/>
    <w:rsid w:val="0007008D"/>
    <w:rsid w:val="0007037B"/>
    <w:rsid w:val="000705F5"/>
    <w:rsid w:val="0007098B"/>
    <w:rsid w:val="000709DD"/>
    <w:rsid w:val="00071457"/>
    <w:rsid w:val="0007175C"/>
    <w:rsid w:val="00071766"/>
    <w:rsid w:val="00071A2D"/>
    <w:rsid w:val="00071C36"/>
    <w:rsid w:val="00071C7D"/>
    <w:rsid w:val="00071D14"/>
    <w:rsid w:val="00071F70"/>
    <w:rsid w:val="0007262D"/>
    <w:rsid w:val="000726D7"/>
    <w:rsid w:val="00072B0D"/>
    <w:rsid w:val="00072F68"/>
    <w:rsid w:val="00072F94"/>
    <w:rsid w:val="000732DA"/>
    <w:rsid w:val="000737E6"/>
    <w:rsid w:val="00074330"/>
    <w:rsid w:val="00074F87"/>
    <w:rsid w:val="000750E6"/>
    <w:rsid w:val="0007540E"/>
    <w:rsid w:val="000758C5"/>
    <w:rsid w:val="00075AB1"/>
    <w:rsid w:val="00075E2F"/>
    <w:rsid w:val="00076150"/>
    <w:rsid w:val="00076BDF"/>
    <w:rsid w:val="00076E2A"/>
    <w:rsid w:val="00076F97"/>
    <w:rsid w:val="00077BF0"/>
    <w:rsid w:val="00077FE2"/>
    <w:rsid w:val="00080350"/>
    <w:rsid w:val="00080E54"/>
    <w:rsid w:val="00080F07"/>
    <w:rsid w:val="000814F6"/>
    <w:rsid w:val="00081BD3"/>
    <w:rsid w:val="00081C11"/>
    <w:rsid w:val="00081DCA"/>
    <w:rsid w:val="00082250"/>
    <w:rsid w:val="0008244F"/>
    <w:rsid w:val="00082513"/>
    <w:rsid w:val="00082D35"/>
    <w:rsid w:val="00082D58"/>
    <w:rsid w:val="00084B01"/>
    <w:rsid w:val="00084EC8"/>
    <w:rsid w:val="0008501A"/>
    <w:rsid w:val="000859F0"/>
    <w:rsid w:val="00085DAF"/>
    <w:rsid w:val="00086470"/>
    <w:rsid w:val="000865A4"/>
    <w:rsid w:val="00086830"/>
    <w:rsid w:val="00086D85"/>
    <w:rsid w:val="000870BB"/>
    <w:rsid w:val="0008720F"/>
    <w:rsid w:val="0008785C"/>
    <w:rsid w:val="00087C00"/>
    <w:rsid w:val="00087D93"/>
    <w:rsid w:val="00087ECC"/>
    <w:rsid w:val="00087EE2"/>
    <w:rsid w:val="000904F2"/>
    <w:rsid w:val="000905CA"/>
    <w:rsid w:val="00090836"/>
    <w:rsid w:val="00090930"/>
    <w:rsid w:val="00090D4C"/>
    <w:rsid w:val="00091022"/>
    <w:rsid w:val="00091702"/>
    <w:rsid w:val="000917AA"/>
    <w:rsid w:val="00091919"/>
    <w:rsid w:val="00091F08"/>
    <w:rsid w:val="00092638"/>
    <w:rsid w:val="000926D0"/>
    <w:rsid w:val="0009336D"/>
    <w:rsid w:val="00093680"/>
    <w:rsid w:val="000937B3"/>
    <w:rsid w:val="00093FBD"/>
    <w:rsid w:val="00094297"/>
    <w:rsid w:val="00094619"/>
    <w:rsid w:val="00094A6B"/>
    <w:rsid w:val="00094F02"/>
    <w:rsid w:val="00094FA6"/>
    <w:rsid w:val="000955F1"/>
    <w:rsid w:val="0009580F"/>
    <w:rsid w:val="000961C2"/>
    <w:rsid w:val="00096203"/>
    <w:rsid w:val="00096419"/>
    <w:rsid w:val="00096671"/>
    <w:rsid w:val="00096A4E"/>
    <w:rsid w:val="00096B84"/>
    <w:rsid w:val="00096F52"/>
    <w:rsid w:val="00096FEC"/>
    <w:rsid w:val="00097024"/>
    <w:rsid w:val="00097165"/>
    <w:rsid w:val="00097614"/>
    <w:rsid w:val="000976E7"/>
    <w:rsid w:val="0009774C"/>
    <w:rsid w:val="000A011B"/>
    <w:rsid w:val="000A07AB"/>
    <w:rsid w:val="000A0B46"/>
    <w:rsid w:val="000A0D44"/>
    <w:rsid w:val="000A0E01"/>
    <w:rsid w:val="000A0E6A"/>
    <w:rsid w:val="000A1328"/>
    <w:rsid w:val="000A169E"/>
    <w:rsid w:val="000A1BE5"/>
    <w:rsid w:val="000A1CB1"/>
    <w:rsid w:val="000A22F3"/>
    <w:rsid w:val="000A243B"/>
    <w:rsid w:val="000A2FA5"/>
    <w:rsid w:val="000A36DC"/>
    <w:rsid w:val="000A373E"/>
    <w:rsid w:val="000A3816"/>
    <w:rsid w:val="000A3DE6"/>
    <w:rsid w:val="000A3E78"/>
    <w:rsid w:val="000A438D"/>
    <w:rsid w:val="000A44EC"/>
    <w:rsid w:val="000A4722"/>
    <w:rsid w:val="000A49DC"/>
    <w:rsid w:val="000A4F2B"/>
    <w:rsid w:val="000A5226"/>
    <w:rsid w:val="000A59B1"/>
    <w:rsid w:val="000A5D18"/>
    <w:rsid w:val="000A5E4B"/>
    <w:rsid w:val="000A607B"/>
    <w:rsid w:val="000A6482"/>
    <w:rsid w:val="000A64F1"/>
    <w:rsid w:val="000A68C6"/>
    <w:rsid w:val="000A6957"/>
    <w:rsid w:val="000A6B4B"/>
    <w:rsid w:val="000A6D8F"/>
    <w:rsid w:val="000A6E16"/>
    <w:rsid w:val="000A6EA9"/>
    <w:rsid w:val="000B041C"/>
    <w:rsid w:val="000B053C"/>
    <w:rsid w:val="000B0663"/>
    <w:rsid w:val="000B0C1D"/>
    <w:rsid w:val="000B1A78"/>
    <w:rsid w:val="000B20DA"/>
    <w:rsid w:val="000B23A7"/>
    <w:rsid w:val="000B302B"/>
    <w:rsid w:val="000B3571"/>
    <w:rsid w:val="000B3EBE"/>
    <w:rsid w:val="000B4518"/>
    <w:rsid w:val="000B4570"/>
    <w:rsid w:val="000B532A"/>
    <w:rsid w:val="000B6FA1"/>
    <w:rsid w:val="000B79AE"/>
    <w:rsid w:val="000B79F0"/>
    <w:rsid w:val="000B7A85"/>
    <w:rsid w:val="000B7D41"/>
    <w:rsid w:val="000B7EE4"/>
    <w:rsid w:val="000C04F9"/>
    <w:rsid w:val="000C0756"/>
    <w:rsid w:val="000C0798"/>
    <w:rsid w:val="000C0C22"/>
    <w:rsid w:val="000C0E81"/>
    <w:rsid w:val="000C1D1E"/>
    <w:rsid w:val="000C28AD"/>
    <w:rsid w:val="000C2A49"/>
    <w:rsid w:val="000C3034"/>
    <w:rsid w:val="000C3727"/>
    <w:rsid w:val="000C397D"/>
    <w:rsid w:val="000C3B09"/>
    <w:rsid w:val="000C3E30"/>
    <w:rsid w:val="000C4433"/>
    <w:rsid w:val="000C4A14"/>
    <w:rsid w:val="000C4DBB"/>
    <w:rsid w:val="000C546E"/>
    <w:rsid w:val="000C59A3"/>
    <w:rsid w:val="000C5BCA"/>
    <w:rsid w:val="000C5CD6"/>
    <w:rsid w:val="000C64B0"/>
    <w:rsid w:val="000C725B"/>
    <w:rsid w:val="000C760F"/>
    <w:rsid w:val="000C7DE9"/>
    <w:rsid w:val="000CDA49"/>
    <w:rsid w:val="000D01C4"/>
    <w:rsid w:val="000D025A"/>
    <w:rsid w:val="000D0417"/>
    <w:rsid w:val="000D0805"/>
    <w:rsid w:val="000D119C"/>
    <w:rsid w:val="000D144D"/>
    <w:rsid w:val="000D158A"/>
    <w:rsid w:val="000D18CF"/>
    <w:rsid w:val="000D1924"/>
    <w:rsid w:val="000D1C51"/>
    <w:rsid w:val="000D1EEF"/>
    <w:rsid w:val="000D203B"/>
    <w:rsid w:val="000D2383"/>
    <w:rsid w:val="000D3DFF"/>
    <w:rsid w:val="000D3E8C"/>
    <w:rsid w:val="000D40CB"/>
    <w:rsid w:val="000D42F9"/>
    <w:rsid w:val="000D4510"/>
    <w:rsid w:val="000D46ED"/>
    <w:rsid w:val="000D4C62"/>
    <w:rsid w:val="000D5179"/>
    <w:rsid w:val="000D541E"/>
    <w:rsid w:val="000D5992"/>
    <w:rsid w:val="000D5DB7"/>
    <w:rsid w:val="000D6059"/>
    <w:rsid w:val="000D6BA2"/>
    <w:rsid w:val="000D7227"/>
    <w:rsid w:val="000D74DD"/>
    <w:rsid w:val="000D7562"/>
    <w:rsid w:val="000D796B"/>
    <w:rsid w:val="000E03AF"/>
    <w:rsid w:val="000E0698"/>
    <w:rsid w:val="000E0C81"/>
    <w:rsid w:val="000E18E8"/>
    <w:rsid w:val="000E1AB7"/>
    <w:rsid w:val="000E1D77"/>
    <w:rsid w:val="000E2544"/>
    <w:rsid w:val="000E2816"/>
    <w:rsid w:val="000E2A9E"/>
    <w:rsid w:val="000E2AD9"/>
    <w:rsid w:val="000E3276"/>
    <w:rsid w:val="000E3F23"/>
    <w:rsid w:val="000E4658"/>
    <w:rsid w:val="000E5139"/>
    <w:rsid w:val="000E51B5"/>
    <w:rsid w:val="000E53E0"/>
    <w:rsid w:val="000E689E"/>
    <w:rsid w:val="000E6B59"/>
    <w:rsid w:val="000E705D"/>
    <w:rsid w:val="000E7407"/>
    <w:rsid w:val="000E764B"/>
    <w:rsid w:val="000E77D6"/>
    <w:rsid w:val="000E78AF"/>
    <w:rsid w:val="000E78EB"/>
    <w:rsid w:val="000E7913"/>
    <w:rsid w:val="000E7C24"/>
    <w:rsid w:val="000E7D2A"/>
    <w:rsid w:val="000F01FD"/>
    <w:rsid w:val="000F0796"/>
    <w:rsid w:val="000F07D2"/>
    <w:rsid w:val="000F09A5"/>
    <w:rsid w:val="000F0CD0"/>
    <w:rsid w:val="000F0EB8"/>
    <w:rsid w:val="000F0FC5"/>
    <w:rsid w:val="000F1611"/>
    <w:rsid w:val="000F18DD"/>
    <w:rsid w:val="000F1917"/>
    <w:rsid w:val="000F192D"/>
    <w:rsid w:val="000F1FBA"/>
    <w:rsid w:val="000F20E2"/>
    <w:rsid w:val="000F2153"/>
    <w:rsid w:val="000F2582"/>
    <w:rsid w:val="000F2A92"/>
    <w:rsid w:val="000F2BB1"/>
    <w:rsid w:val="000F2EE0"/>
    <w:rsid w:val="000F3C97"/>
    <w:rsid w:val="000F3DDB"/>
    <w:rsid w:val="000F44EE"/>
    <w:rsid w:val="000F4A35"/>
    <w:rsid w:val="000F5330"/>
    <w:rsid w:val="000F5ACE"/>
    <w:rsid w:val="000F5AED"/>
    <w:rsid w:val="000F5F22"/>
    <w:rsid w:val="000F62F0"/>
    <w:rsid w:val="000F64AB"/>
    <w:rsid w:val="000F6805"/>
    <w:rsid w:val="000F6FC6"/>
    <w:rsid w:val="000F70E1"/>
    <w:rsid w:val="000F7260"/>
    <w:rsid w:val="000F7D15"/>
    <w:rsid w:val="001001C3"/>
    <w:rsid w:val="00100316"/>
    <w:rsid w:val="001005AE"/>
    <w:rsid w:val="0010164F"/>
    <w:rsid w:val="00101962"/>
    <w:rsid w:val="00101981"/>
    <w:rsid w:val="001028EB"/>
    <w:rsid w:val="00102976"/>
    <w:rsid w:val="00102E85"/>
    <w:rsid w:val="00102F1A"/>
    <w:rsid w:val="001039A6"/>
    <w:rsid w:val="00104A14"/>
    <w:rsid w:val="00105274"/>
    <w:rsid w:val="00105275"/>
    <w:rsid w:val="001060F9"/>
    <w:rsid w:val="001063C6"/>
    <w:rsid w:val="001064D6"/>
    <w:rsid w:val="001066E5"/>
    <w:rsid w:val="00106BAD"/>
    <w:rsid w:val="00106D3B"/>
    <w:rsid w:val="00106E43"/>
    <w:rsid w:val="00107323"/>
    <w:rsid w:val="0010758C"/>
    <w:rsid w:val="001077D8"/>
    <w:rsid w:val="0010791E"/>
    <w:rsid w:val="001079D4"/>
    <w:rsid w:val="00107AAE"/>
    <w:rsid w:val="00110108"/>
    <w:rsid w:val="001108C5"/>
    <w:rsid w:val="001108CD"/>
    <w:rsid w:val="00110E8F"/>
    <w:rsid w:val="00110FFB"/>
    <w:rsid w:val="001115EE"/>
    <w:rsid w:val="001115FA"/>
    <w:rsid w:val="0011182E"/>
    <w:rsid w:val="00111F07"/>
    <w:rsid w:val="00112387"/>
    <w:rsid w:val="0011343D"/>
    <w:rsid w:val="001135BD"/>
    <w:rsid w:val="00113DA1"/>
    <w:rsid w:val="0011469F"/>
    <w:rsid w:val="001149BA"/>
    <w:rsid w:val="0011518C"/>
    <w:rsid w:val="00116346"/>
    <w:rsid w:val="001166F5"/>
    <w:rsid w:val="00116BEB"/>
    <w:rsid w:val="0011727F"/>
    <w:rsid w:val="00117A37"/>
    <w:rsid w:val="00117F55"/>
    <w:rsid w:val="00120092"/>
    <w:rsid w:val="00120263"/>
    <w:rsid w:val="00120828"/>
    <w:rsid w:val="001209D6"/>
    <w:rsid w:val="00120CCF"/>
    <w:rsid w:val="00120D42"/>
    <w:rsid w:val="001211C8"/>
    <w:rsid w:val="00121439"/>
    <w:rsid w:val="001214D8"/>
    <w:rsid w:val="001216EB"/>
    <w:rsid w:val="0012281B"/>
    <w:rsid w:val="00122883"/>
    <w:rsid w:val="00122CC4"/>
    <w:rsid w:val="00122D92"/>
    <w:rsid w:val="00122FC7"/>
    <w:rsid w:val="00123AE4"/>
    <w:rsid w:val="00124421"/>
    <w:rsid w:val="00124945"/>
    <w:rsid w:val="00124ADD"/>
    <w:rsid w:val="00124D98"/>
    <w:rsid w:val="00124E1A"/>
    <w:rsid w:val="00125069"/>
    <w:rsid w:val="001252BE"/>
    <w:rsid w:val="00125C7D"/>
    <w:rsid w:val="0012633A"/>
    <w:rsid w:val="00126509"/>
    <w:rsid w:val="001266BB"/>
    <w:rsid w:val="0012679A"/>
    <w:rsid w:val="0012696D"/>
    <w:rsid w:val="00126D4C"/>
    <w:rsid w:val="00126D75"/>
    <w:rsid w:val="0012719A"/>
    <w:rsid w:val="0012771F"/>
    <w:rsid w:val="00130046"/>
    <w:rsid w:val="0013072E"/>
    <w:rsid w:val="0013103E"/>
    <w:rsid w:val="00131347"/>
    <w:rsid w:val="001314D2"/>
    <w:rsid w:val="00131669"/>
    <w:rsid w:val="00131803"/>
    <w:rsid w:val="00131818"/>
    <w:rsid w:val="001318E4"/>
    <w:rsid w:val="00131B74"/>
    <w:rsid w:val="00131CCE"/>
    <w:rsid w:val="0013218E"/>
    <w:rsid w:val="001321C1"/>
    <w:rsid w:val="001324FA"/>
    <w:rsid w:val="00132674"/>
    <w:rsid w:val="00132797"/>
    <w:rsid w:val="00132C3A"/>
    <w:rsid w:val="0013336B"/>
    <w:rsid w:val="001333C4"/>
    <w:rsid w:val="0013371E"/>
    <w:rsid w:val="001337E4"/>
    <w:rsid w:val="00134113"/>
    <w:rsid w:val="001341C9"/>
    <w:rsid w:val="001343B4"/>
    <w:rsid w:val="00134681"/>
    <w:rsid w:val="0013485E"/>
    <w:rsid w:val="00135428"/>
    <w:rsid w:val="0013575F"/>
    <w:rsid w:val="00135A5E"/>
    <w:rsid w:val="00135FB7"/>
    <w:rsid w:val="001361B4"/>
    <w:rsid w:val="001365A1"/>
    <w:rsid w:val="001368F2"/>
    <w:rsid w:val="00136A0F"/>
    <w:rsid w:val="00137743"/>
    <w:rsid w:val="001377B3"/>
    <w:rsid w:val="0013788C"/>
    <w:rsid w:val="00140002"/>
    <w:rsid w:val="00140663"/>
    <w:rsid w:val="001407D9"/>
    <w:rsid w:val="00140B18"/>
    <w:rsid w:val="00140CB5"/>
    <w:rsid w:val="00140DD7"/>
    <w:rsid w:val="00140FA1"/>
    <w:rsid w:val="0014103A"/>
    <w:rsid w:val="0014167E"/>
    <w:rsid w:val="001418BC"/>
    <w:rsid w:val="00141B48"/>
    <w:rsid w:val="00141EBE"/>
    <w:rsid w:val="00142633"/>
    <w:rsid w:val="00142975"/>
    <w:rsid w:val="00142B0C"/>
    <w:rsid w:val="00142C57"/>
    <w:rsid w:val="0014312B"/>
    <w:rsid w:val="001437A4"/>
    <w:rsid w:val="00143D39"/>
    <w:rsid w:val="00143E03"/>
    <w:rsid w:val="0014469B"/>
    <w:rsid w:val="00144DD2"/>
    <w:rsid w:val="0014513C"/>
    <w:rsid w:val="00145765"/>
    <w:rsid w:val="0014588B"/>
    <w:rsid w:val="00145CCD"/>
    <w:rsid w:val="00145FED"/>
    <w:rsid w:val="00146288"/>
    <w:rsid w:val="001462DD"/>
    <w:rsid w:val="0014661F"/>
    <w:rsid w:val="0014679F"/>
    <w:rsid w:val="00146D73"/>
    <w:rsid w:val="001478FE"/>
    <w:rsid w:val="0015019B"/>
    <w:rsid w:val="001505D8"/>
    <w:rsid w:val="001506DB"/>
    <w:rsid w:val="0015124C"/>
    <w:rsid w:val="001519FD"/>
    <w:rsid w:val="00151AA5"/>
    <w:rsid w:val="00151C44"/>
    <w:rsid w:val="00151C56"/>
    <w:rsid w:val="00151CB6"/>
    <w:rsid w:val="001520CA"/>
    <w:rsid w:val="001521E3"/>
    <w:rsid w:val="0015229A"/>
    <w:rsid w:val="0015291E"/>
    <w:rsid w:val="00152B84"/>
    <w:rsid w:val="00152E52"/>
    <w:rsid w:val="00152FBD"/>
    <w:rsid w:val="001534B7"/>
    <w:rsid w:val="00153BAF"/>
    <w:rsid w:val="00153DEC"/>
    <w:rsid w:val="00153F9A"/>
    <w:rsid w:val="00153FF4"/>
    <w:rsid w:val="00154790"/>
    <w:rsid w:val="001547C8"/>
    <w:rsid w:val="00154A45"/>
    <w:rsid w:val="00154D10"/>
    <w:rsid w:val="00155076"/>
    <w:rsid w:val="00155B5D"/>
    <w:rsid w:val="00155D26"/>
    <w:rsid w:val="00155EF2"/>
    <w:rsid w:val="00156269"/>
    <w:rsid w:val="00156423"/>
    <w:rsid w:val="00156968"/>
    <w:rsid w:val="001571EA"/>
    <w:rsid w:val="0015786F"/>
    <w:rsid w:val="00157E26"/>
    <w:rsid w:val="001600E5"/>
    <w:rsid w:val="00160119"/>
    <w:rsid w:val="001604A0"/>
    <w:rsid w:val="0016078A"/>
    <w:rsid w:val="00160E11"/>
    <w:rsid w:val="001610F1"/>
    <w:rsid w:val="00161D58"/>
    <w:rsid w:val="00162BE6"/>
    <w:rsid w:val="00162F24"/>
    <w:rsid w:val="00163176"/>
    <w:rsid w:val="00163263"/>
    <w:rsid w:val="0016345E"/>
    <w:rsid w:val="001634A1"/>
    <w:rsid w:val="0016361C"/>
    <w:rsid w:val="001639C2"/>
    <w:rsid w:val="001640E4"/>
    <w:rsid w:val="001641A1"/>
    <w:rsid w:val="001648B3"/>
    <w:rsid w:val="00164F25"/>
    <w:rsid w:val="00165204"/>
    <w:rsid w:val="00165380"/>
    <w:rsid w:val="001656E9"/>
    <w:rsid w:val="001657C4"/>
    <w:rsid w:val="00165846"/>
    <w:rsid w:val="0016588A"/>
    <w:rsid w:val="00165A68"/>
    <w:rsid w:val="00166292"/>
    <w:rsid w:val="00166A4F"/>
    <w:rsid w:val="00166C30"/>
    <w:rsid w:val="001670B4"/>
    <w:rsid w:val="00167361"/>
    <w:rsid w:val="00167963"/>
    <w:rsid w:val="00167F7D"/>
    <w:rsid w:val="001700AE"/>
    <w:rsid w:val="00170137"/>
    <w:rsid w:val="0017019A"/>
    <w:rsid w:val="00171284"/>
    <w:rsid w:val="00171949"/>
    <w:rsid w:val="00172515"/>
    <w:rsid w:val="0017287D"/>
    <w:rsid w:val="00172F61"/>
    <w:rsid w:val="00172F81"/>
    <w:rsid w:val="00173180"/>
    <w:rsid w:val="0017380A"/>
    <w:rsid w:val="00173962"/>
    <w:rsid w:val="00173A36"/>
    <w:rsid w:val="00173B4B"/>
    <w:rsid w:val="00174014"/>
    <w:rsid w:val="00174944"/>
    <w:rsid w:val="00174996"/>
    <w:rsid w:val="00174A15"/>
    <w:rsid w:val="001752B9"/>
    <w:rsid w:val="0017586F"/>
    <w:rsid w:val="00175A4E"/>
    <w:rsid w:val="0017614F"/>
    <w:rsid w:val="00176226"/>
    <w:rsid w:val="00176696"/>
    <w:rsid w:val="001766AD"/>
    <w:rsid w:val="00176C9C"/>
    <w:rsid w:val="00176D34"/>
    <w:rsid w:val="00176E6D"/>
    <w:rsid w:val="0017707E"/>
    <w:rsid w:val="00177147"/>
    <w:rsid w:val="00177252"/>
    <w:rsid w:val="0017731C"/>
    <w:rsid w:val="001777F7"/>
    <w:rsid w:val="00180041"/>
    <w:rsid w:val="00180061"/>
    <w:rsid w:val="0018022E"/>
    <w:rsid w:val="00180537"/>
    <w:rsid w:val="0018064C"/>
    <w:rsid w:val="0018128C"/>
    <w:rsid w:val="00181A1D"/>
    <w:rsid w:val="00181AAF"/>
    <w:rsid w:val="00181B89"/>
    <w:rsid w:val="00181D03"/>
    <w:rsid w:val="00182096"/>
    <w:rsid w:val="001821D6"/>
    <w:rsid w:val="00182251"/>
    <w:rsid w:val="001829A7"/>
    <w:rsid w:val="00182D7D"/>
    <w:rsid w:val="00182EAA"/>
    <w:rsid w:val="0018333A"/>
    <w:rsid w:val="00183D93"/>
    <w:rsid w:val="00183DFF"/>
    <w:rsid w:val="00183F23"/>
    <w:rsid w:val="0018462B"/>
    <w:rsid w:val="00184CA6"/>
    <w:rsid w:val="00184E8B"/>
    <w:rsid w:val="00185154"/>
    <w:rsid w:val="0018565D"/>
    <w:rsid w:val="00185822"/>
    <w:rsid w:val="0018592D"/>
    <w:rsid w:val="00186257"/>
    <w:rsid w:val="001866A7"/>
    <w:rsid w:val="00186938"/>
    <w:rsid w:val="00186967"/>
    <w:rsid w:val="00186CEB"/>
    <w:rsid w:val="001870A5"/>
    <w:rsid w:val="001873F0"/>
    <w:rsid w:val="00187468"/>
    <w:rsid w:val="00187686"/>
    <w:rsid w:val="001876ED"/>
    <w:rsid w:val="0018780B"/>
    <w:rsid w:val="0019003B"/>
    <w:rsid w:val="001902E3"/>
    <w:rsid w:val="0019114D"/>
    <w:rsid w:val="00191F6B"/>
    <w:rsid w:val="00192A1E"/>
    <w:rsid w:val="00192F2A"/>
    <w:rsid w:val="0019334C"/>
    <w:rsid w:val="00193764"/>
    <w:rsid w:val="00193F18"/>
    <w:rsid w:val="00193F71"/>
    <w:rsid w:val="00194A65"/>
    <w:rsid w:val="00194DB3"/>
    <w:rsid w:val="00194F78"/>
    <w:rsid w:val="00194FB9"/>
    <w:rsid w:val="00195125"/>
    <w:rsid w:val="0019609C"/>
    <w:rsid w:val="001966E5"/>
    <w:rsid w:val="00196B81"/>
    <w:rsid w:val="00196D1B"/>
    <w:rsid w:val="00196E9F"/>
    <w:rsid w:val="001970EA"/>
    <w:rsid w:val="001970FA"/>
    <w:rsid w:val="00197432"/>
    <w:rsid w:val="00197D41"/>
    <w:rsid w:val="00197DB5"/>
    <w:rsid w:val="001A03E4"/>
    <w:rsid w:val="001A03F2"/>
    <w:rsid w:val="001A0621"/>
    <w:rsid w:val="001A0A15"/>
    <w:rsid w:val="001A0BAB"/>
    <w:rsid w:val="001A0C2B"/>
    <w:rsid w:val="001A127A"/>
    <w:rsid w:val="001A153A"/>
    <w:rsid w:val="001A161B"/>
    <w:rsid w:val="001A2849"/>
    <w:rsid w:val="001A2A5D"/>
    <w:rsid w:val="001A2F5E"/>
    <w:rsid w:val="001A3481"/>
    <w:rsid w:val="001A3487"/>
    <w:rsid w:val="001A3731"/>
    <w:rsid w:val="001A3A35"/>
    <w:rsid w:val="001A3C91"/>
    <w:rsid w:val="001A3D3D"/>
    <w:rsid w:val="001A4EDA"/>
    <w:rsid w:val="001A5302"/>
    <w:rsid w:val="001A53E6"/>
    <w:rsid w:val="001A5C9C"/>
    <w:rsid w:val="001A5E6F"/>
    <w:rsid w:val="001A6079"/>
    <w:rsid w:val="001A6719"/>
    <w:rsid w:val="001A6A70"/>
    <w:rsid w:val="001A6B40"/>
    <w:rsid w:val="001A6BFE"/>
    <w:rsid w:val="001A6D32"/>
    <w:rsid w:val="001A6F74"/>
    <w:rsid w:val="001A749F"/>
    <w:rsid w:val="001A7510"/>
    <w:rsid w:val="001A7A01"/>
    <w:rsid w:val="001A7DB1"/>
    <w:rsid w:val="001B0123"/>
    <w:rsid w:val="001B0303"/>
    <w:rsid w:val="001B0AE9"/>
    <w:rsid w:val="001B0CC0"/>
    <w:rsid w:val="001B0EC7"/>
    <w:rsid w:val="001B125E"/>
    <w:rsid w:val="001B190C"/>
    <w:rsid w:val="001B1C61"/>
    <w:rsid w:val="001B1D25"/>
    <w:rsid w:val="001B2223"/>
    <w:rsid w:val="001B259A"/>
    <w:rsid w:val="001B2912"/>
    <w:rsid w:val="001B2E78"/>
    <w:rsid w:val="001B4495"/>
    <w:rsid w:val="001B4D24"/>
    <w:rsid w:val="001B4E20"/>
    <w:rsid w:val="001B5174"/>
    <w:rsid w:val="001B55AE"/>
    <w:rsid w:val="001B55EE"/>
    <w:rsid w:val="001B5610"/>
    <w:rsid w:val="001B58E2"/>
    <w:rsid w:val="001B6236"/>
    <w:rsid w:val="001B662B"/>
    <w:rsid w:val="001B6706"/>
    <w:rsid w:val="001B6874"/>
    <w:rsid w:val="001B6A36"/>
    <w:rsid w:val="001B6B90"/>
    <w:rsid w:val="001B6BEE"/>
    <w:rsid w:val="001B6E9A"/>
    <w:rsid w:val="001B7862"/>
    <w:rsid w:val="001B78E7"/>
    <w:rsid w:val="001B79A1"/>
    <w:rsid w:val="001C019A"/>
    <w:rsid w:val="001C045C"/>
    <w:rsid w:val="001C0503"/>
    <w:rsid w:val="001C0CF4"/>
    <w:rsid w:val="001C116C"/>
    <w:rsid w:val="001C11D8"/>
    <w:rsid w:val="001C125E"/>
    <w:rsid w:val="001C184F"/>
    <w:rsid w:val="001C19C0"/>
    <w:rsid w:val="001C1E89"/>
    <w:rsid w:val="001C25B2"/>
    <w:rsid w:val="001C27ED"/>
    <w:rsid w:val="001C2DE1"/>
    <w:rsid w:val="001C3167"/>
    <w:rsid w:val="001C34A3"/>
    <w:rsid w:val="001C34AC"/>
    <w:rsid w:val="001C36DD"/>
    <w:rsid w:val="001C37DC"/>
    <w:rsid w:val="001C3A9E"/>
    <w:rsid w:val="001C3B47"/>
    <w:rsid w:val="001C47C8"/>
    <w:rsid w:val="001C4A4B"/>
    <w:rsid w:val="001C5010"/>
    <w:rsid w:val="001C5543"/>
    <w:rsid w:val="001C5BF3"/>
    <w:rsid w:val="001C60D3"/>
    <w:rsid w:val="001C6B92"/>
    <w:rsid w:val="001C6CF0"/>
    <w:rsid w:val="001C6E0A"/>
    <w:rsid w:val="001C6F26"/>
    <w:rsid w:val="001C706E"/>
    <w:rsid w:val="001C70EF"/>
    <w:rsid w:val="001C7375"/>
    <w:rsid w:val="001C77EF"/>
    <w:rsid w:val="001C79D7"/>
    <w:rsid w:val="001C7B79"/>
    <w:rsid w:val="001D030E"/>
    <w:rsid w:val="001D0426"/>
    <w:rsid w:val="001D099F"/>
    <w:rsid w:val="001D0A44"/>
    <w:rsid w:val="001D0D2F"/>
    <w:rsid w:val="001D1032"/>
    <w:rsid w:val="001D1722"/>
    <w:rsid w:val="001D187C"/>
    <w:rsid w:val="001D18F7"/>
    <w:rsid w:val="001D1D24"/>
    <w:rsid w:val="001D1F06"/>
    <w:rsid w:val="001D2B97"/>
    <w:rsid w:val="001D2DE2"/>
    <w:rsid w:val="001D469C"/>
    <w:rsid w:val="001D4916"/>
    <w:rsid w:val="001D4DB6"/>
    <w:rsid w:val="001D4EBC"/>
    <w:rsid w:val="001D5140"/>
    <w:rsid w:val="001D5A42"/>
    <w:rsid w:val="001D5F60"/>
    <w:rsid w:val="001D60B5"/>
    <w:rsid w:val="001D6B75"/>
    <w:rsid w:val="001D6EC9"/>
    <w:rsid w:val="001D6FFC"/>
    <w:rsid w:val="001D7084"/>
    <w:rsid w:val="001D70B1"/>
    <w:rsid w:val="001D72F5"/>
    <w:rsid w:val="001D7364"/>
    <w:rsid w:val="001D7CEA"/>
    <w:rsid w:val="001E056E"/>
    <w:rsid w:val="001E0598"/>
    <w:rsid w:val="001E0897"/>
    <w:rsid w:val="001E0EBA"/>
    <w:rsid w:val="001E1105"/>
    <w:rsid w:val="001E1518"/>
    <w:rsid w:val="001E1685"/>
    <w:rsid w:val="001E179C"/>
    <w:rsid w:val="001E1A8C"/>
    <w:rsid w:val="001E1E7B"/>
    <w:rsid w:val="001E1EFD"/>
    <w:rsid w:val="001E20F9"/>
    <w:rsid w:val="001E23A8"/>
    <w:rsid w:val="001E245B"/>
    <w:rsid w:val="001E2991"/>
    <w:rsid w:val="001E3273"/>
    <w:rsid w:val="001E3CEB"/>
    <w:rsid w:val="001E3DC0"/>
    <w:rsid w:val="001E4988"/>
    <w:rsid w:val="001E49BC"/>
    <w:rsid w:val="001E4BA1"/>
    <w:rsid w:val="001E52DA"/>
    <w:rsid w:val="001E552E"/>
    <w:rsid w:val="001E5E0A"/>
    <w:rsid w:val="001E5E38"/>
    <w:rsid w:val="001E63E4"/>
    <w:rsid w:val="001E67A5"/>
    <w:rsid w:val="001E6A62"/>
    <w:rsid w:val="001E6C1A"/>
    <w:rsid w:val="001E7037"/>
    <w:rsid w:val="001E70FC"/>
    <w:rsid w:val="001E75E6"/>
    <w:rsid w:val="001E786A"/>
    <w:rsid w:val="001E79AC"/>
    <w:rsid w:val="001E7BC1"/>
    <w:rsid w:val="001E7CB8"/>
    <w:rsid w:val="001E7F19"/>
    <w:rsid w:val="001E7F5E"/>
    <w:rsid w:val="001F06ED"/>
    <w:rsid w:val="001F0D72"/>
    <w:rsid w:val="001F1415"/>
    <w:rsid w:val="001F1674"/>
    <w:rsid w:val="001F16CA"/>
    <w:rsid w:val="001F16F0"/>
    <w:rsid w:val="001F17C7"/>
    <w:rsid w:val="001F1AA5"/>
    <w:rsid w:val="001F1DC1"/>
    <w:rsid w:val="001F1F46"/>
    <w:rsid w:val="001F2FDF"/>
    <w:rsid w:val="001F3E60"/>
    <w:rsid w:val="001F4383"/>
    <w:rsid w:val="001F47CE"/>
    <w:rsid w:val="001F481F"/>
    <w:rsid w:val="001F494A"/>
    <w:rsid w:val="001F52AF"/>
    <w:rsid w:val="001F52E3"/>
    <w:rsid w:val="001F58CA"/>
    <w:rsid w:val="001F5A49"/>
    <w:rsid w:val="001F5CF5"/>
    <w:rsid w:val="001F6124"/>
    <w:rsid w:val="001F618D"/>
    <w:rsid w:val="001F62D4"/>
    <w:rsid w:val="001F6B38"/>
    <w:rsid w:val="00200381"/>
    <w:rsid w:val="002005E2"/>
    <w:rsid w:val="00200682"/>
    <w:rsid w:val="00200708"/>
    <w:rsid w:val="002007E0"/>
    <w:rsid w:val="00200869"/>
    <w:rsid w:val="00200A52"/>
    <w:rsid w:val="00200BD6"/>
    <w:rsid w:val="00201051"/>
    <w:rsid w:val="002012B9"/>
    <w:rsid w:val="00202268"/>
    <w:rsid w:val="00202A38"/>
    <w:rsid w:val="00202BE6"/>
    <w:rsid w:val="002035C8"/>
    <w:rsid w:val="00203749"/>
    <w:rsid w:val="00203773"/>
    <w:rsid w:val="00203A0F"/>
    <w:rsid w:val="00203DDD"/>
    <w:rsid w:val="00204314"/>
    <w:rsid w:val="0020449C"/>
    <w:rsid w:val="00204574"/>
    <w:rsid w:val="002046B7"/>
    <w:rsid w:val="0020474C"/>
    <w:rsid w:val="0020509A"/>
    <w:rsid w:val="00205646"/>
    <w:rsid w:val="00205937"/>
    <w:rsid w:val="00205B57"/>
    <w:rsid w:val="002063A4"/>
    <w:rsid w:val="00206512"/>
    <w:rsid w:val="00206668"/>
    <w:rsid w:val="002066BF"/>
    <w:rsid w:val="002069B1"/>
    <w:rsid w:val="00206B4B"/>
    <w:rsid w:val="00206F65"/>
    <w:rsid w:val="0020705F"/>
    <w:rsid w:val="002070CC"/>
    <w:rsid w:val="00207412"/>
    <w:rsid w:val="00207452"/>
    <w:rsid w:val="0020782C"/>
    <w:rsid w:val="002078C1"/>
    <w:rsid w:val="00207DAA"/>
    <w:rsid w:val="002106C4"/>
    <w:rsid w:val="00210941"/>
    <w:rsid w:val="00210DDC"/>
    <w:rsid w:val="00210DEF"/>
    <w:rsid w:val="00210FFC"/>
    <w:rsid w:val="002111E9"/>
    <w:rsid w:val="00211365"/>
    <w:rsid w:val="002116FE"/>
    <w:rsid w:val="00212492"/>
    <w:rsid w:val="002129BF"/>
    <w:rsid w:val="002131BE"/>
    <w:rsid w:val="0021330F"/>
    <w:rsid w:val="00213B08"/>
    <w:rsid w:val="00213CF3"/>
    <w:rsid w:val="00215227"/>
    <w:rsid w:val="002154BD"/>
    <w:rsid w:val="002159B2"/>
    <w:rsid w:val="00215CBA"/>
    <w:rsid w:val="002160C7"/>
    <w:rsid w:val="002161AF"/>
    <w:rsid w:val="00216CBE"/>
    <w:rsid w:val="002170AA"/>
    <w:rsid w:val="002171B8"/>
    <w:rsid w:val="0021727A"/>
    <w:rsid w:val="002205B9"/>
    <w:rsid w:val="002216C4"/>
    <w:rsid w:val="0022170A"/>
    <w:rsid w:val="00221850"/>
    <w:rsid w:val="00221AF2"/>
    <w:rsid w:val="00221F39"/>
    <w:rsid w:val="00222215"/>
    <w:rsid w:val="00222A13"/>
    <w:rsid w:val="00222F28"/>
    <w:rsid w:val="002233E2"/>
    <w:rsid w:val="00223408"/>
    <w:rsid w:val="00223697"/>
    <w:rsid w:val="00223A29"/>
    <w:rsid w:val="00223BAA"/>
    <w:rsid w:val="002242AB"/>
    <w:rsid w:val="0022491A"/>
    <w:rsid w:val="00224B94"/>
    <w:rsid w:val="00225359"/>
    <w:rsid w:val="00225440"/>
    <w:rsid w:val="002255F5"/>
    <w:rsid w:val="00225868"/>
    <w:rsid w:val="0022586E"/>
    <w:rsid w:val="002260A5"/>
    <w:rsid w:val="00226CB6"/>
    <w:rsid w:val="00226ED7"/>
    <w:rsid w:val="00227028"/>
    <w:rsid w:val="00227D91"/>
    <w:rsid w:val="00227EFB"/>
    <w:rsid w:val="002300A8"/>
    <w:rsid w:val="0023027C"/>
    <w:rsid w:val="002302CD"/>
    <w:rsid w:val="00230342"/>
    <w:rsid w:val="00231392"/>
    <w:rsid w:val="00231423"/>
    <w:rsid w:val="00231638"/>
    <w:rsid w:val="00231913"/>
    <w:rsid w:val="00231A22"/>
    <w:rsid w:val="00231BC4"/>
    <w:rsid w:val="00231C55"/>
    <w:rsid w:val="0023230E"/>
    <w:rsid w:val="00232B5D"/>
    <w:rsid w:val="00232C0E"/>
    <w:rsid w:val="00232D05"/>
    <w:rsid w:val="00233319"/>
    <w:rsid w:val="002334A2"/>
    <w:rsid w:val="00233751"/>
    <w:rsid w:val="00233BCA"/>
    <w:rsid w:val="002346A9"/>
    <w:rsid w:val="00234744"/>
    <w:rsid w:val="00234889"/>
    <w:rsid w:val="002353AB"/>
    <w:rsid w:val="002353F3"/>
    <w:rsid w:val="00235DB0"/>
    <w:rsid w:val="00235DDE"/>
    <w:rsid w:val="0023656F"/>
    <w:rsid w:val="00236D29"/>
    <w:rsid w:val="00236F7C"/>
    <w:rsid w:val="002372EE"/>
    <w:rsid w:val="002373E4"/>
    <w:rsid w:val="00237828"/>
    <w:rsid w:val="002402CC"/>
    <w:rsid w:val="00240995"/>
    <w:rsid w:val="00241251"/>
    <w:rsid w:val="00241972"/>
    <w:rsid w:val="00241C4C"/>
    <w:rsid w:val="00242223"/>
    <w:rsid w:val="0024265F"/>
    <w:rsid w:val="00242919"/>
    <w:rsid w:val="00242D48"/>
    <w:rsid w:val="00242E4A"/>
    <w:rsid w:val="002430F1"/>
    <w:rsid w:val="0024397A"/>
    <w:rsid w:val="00243BB8"/>
    <w:rsid w:val="0024419F"/>
    <w:rsid w:val="0024461D"/>
    <w:rsid w:val="00244787"/>
    <w:rsid w:val="00244B2C"/>
    <w:rsid w:val="00244CAA"/>
    <w:rsid w:val="00244DA5"/>
    <w:rsid w:val="00244E33"/>
    <w:rsid w:val="00245025"/>
    <w:rsid w:val="0024519B"/>
    <w:rsid w:val="0024535E"/>
    <w:rsid w:val="00245431"/>
    <w:rsid w:val="00245B13"/>
    <w:rsid w:val="00245CBD"/>
    <w:rsid w:val="00245E60"/>
    <w:rsid w:val="002461C4"/>
    <w:rsid w:val="002464FF"/>
    <w:rsid w:val="00246838"/>
    <w:rsid w:val="00246E12"/>
    <w:rsid w:val="0024702D"/>
    <w:rsid w:val="0024742F"/>
    <w:rsid w:val="002474E9"/>
    <w:rsid w:val="00250C36"/>
    <w:rsid w:val="0025119D"/>
    <w:rsid w:val="0025125F"/>
    <w:rsid w:val="00251B08"/>
    <w:rsid w:val="00251CC9"/>
    <w:rsid w:val="00252201"/>
    <w:rsid w:val="002523EE"/>
    <w:rsid w:val="002524E9"/>
    <w:rsid w:val="00252C8C"/>
    <w:rsid w:val="00252CAD"/>
    <w:rsid w:val="00252F96"/>
    <w:rsid w:val="002537E2"/>
    <w:rsid w:val="0025393B"/>
    <w:rsid w:val="00253CE9"/>
    <w:rsid w:val="00253EDA"/>
    <w:rsid w:val="00254662"/>
    <w:rsid w:val="00254B76"/>
    <w:rsid w:val="00254DD8"/>
    <w:rsid w:val="002554BB"/>
    <w:rsid w:val="002559B7"/>
    <w:rsid w:val="00255FAC"/>
    <w:rsid w:val="00256D99"/>
    <w:rsid w:val="002575B2"/>
    <w:rsid w:val="00257B99"/>
    <w:rsid w:val="00257DB0"/>
    <w:rsid w:val="0026095D"/>
    <w:rsid w:val="00260A3C"/>
    <w:rsid w:val="0026157F"/>
    <w:rsid w:val="0026170F"/>
    <w:rsid w:val="00261F6A"/>
    <w:rsid w:val="0026219D"/>
    <w:rsid w:val="00262648"/>
    <w:rsid w:val="0026283D"/>
    <w:rsid w:val="0026290E"/>
    <w:rsid w:val="002629EB"/>
    <w:rsid w:val="00262AA9"/>
    <w:rsid w:val="00262AE8"/>
    <w:rsid w:val="0026345B"/>
    <w:rsid w:val="00263692"/>
    <w:rsid w:val="002646CB"/>
    <w:rsid w:val="002648CD"/>
    <w:rsid w:val="00264944"/>
    <w:rsid w:val="00264C6C"/>
    <w:rsid w:val="00264DAA"/>
    <w:rsid w:val="00265CBA"/>
    <w:rsid w:val="00265D84"/>
    <w:rsid w:val="00266403"/>
    <w:rsid w:val="00266834"/>
    <w:rsid w:val="00266D3C"/>
    <w:rsid w:val="00267385"/>
    <w:rsid w:val="00267C3C"/>
    <w:rsid w:val="00267FC0"/>
    <w:rsid w:val="002700C1"/>
    <w:rsid w:val="00270369"/>
    <w:rsid w:val="002703C2"/>
    <w:rsid w:val="002707FC"/>
    <w:rsid w:val="00271230"/>
    <w:rsid w:val="002713A3"/>
    <w:rsid w:val="0027163B"/>
    <w:rsid w:val="002717B2"/>
    <w:rsid w:val="002718B9"/>
    <w:rsid w:val="002726C6"/>
    <w:rsid w:val="002727C0"/>
    <w:rsid w:val="00272AEE"/>
    <w:rsid w:val="00272AF3"/>
    <w:rsid w:val="00272DC0"/>
    <w:rsid w:val="00273E97"/>
    <w:rsid w:val="00274510"/>
    <w:rsid w:val="00274727"/>
    <w:rsid w:val="00274892"/>
    <w:rsid w:val="00274E23"/>
    <w:rsid w:val="0027546D"/>
    <w:rsid w:val="00276343"/>
    <w:rsid w:val="002764A1"/>
    <w:rsid w:val="00277359"/>
    <w:rsid w:val="0027738F"/>
    <w:rsid w:val="00277510"/>
    <w:rsid w:val="00277592"/>
    <w:rsid w:val="00277868"/>
    <w:rsid w:val="00277CB3"/>
    <w:rsid w:val="00280009"/>
    <w:rsid w:val="0028022C"/>
    <w:rsid w:val="002802B6"/>
    <w:rsid w:val="002807C2"/>
    <w:rsid w:val="002808F5"/>
    <w:rsid w:val="0028115C"/>
    <w:rsid w:val="002815E8"/>
    <w:rsid w:val="00281CE4"/>
    <w:rsid w:val="00281F03"/>
    <w:rsid w:val="002828B7"/>
    <w:rsid w:val="00282E57"/>
    <w:rsid w:val="002830C0"/>
    <w:rsid w:val="0028339F"/>
    <w:rsid w:val="00283645"/>
    <w:rsid w:val="0028365A"/>
    <w:rsid w:val="00283663"/>
    <w:rsid w:val="002837C9"/>
    <w:rsid w:val="0028406F"/>
    <w:rsid w:val="00284189"/>
    <w:rsid w:val="002841B7"/>
    <w:rsid w:val="002845EF"/>
    <w:rsid w:val="002849AD"/>
    <w:rsid w:val="00284E1B"/>
    <w:rsid w:val="002854FC"/>
    <w:rsid w:val="00285633"/>
    <w:rsid w:val="002858FC"/>
    <w:rsid w:val="00285D3C"/>
    <w:rsid w:val="00285D61"/>
    <w:rsid w:val="00285ED8"/>
    <w:rsid w:val="002867C8"/>
    <w:rsid w:val="002867D2"/>
    <w:rsid w:val="00286C4A"/>
    <w:rsid w:val="00286CEE"/>
    <w:rsid w:val="002877F9"/>
    <w:rsid w:val="0029006E"/>
    <w:rsid w:val="00290733"/>
    <w:rsid w:val="002908FE"/>
    <w:rsid w:val="002910DB"/>
    <w:rsid w:val="002914CB"/>
    <w:rsid w:val="002916B2"/>
    <w:rsid w:val="002916E1"/>
    <w:rsid w:val="002917AE"/>
    <w:rsid w:val="0029180B"/>
    <w:rsid w:val="002918C7"/>
    <w:rsid w:val="00292BF1"/>
    <w:rsid w:val="00292C45"/>
    <w:rsid w:val="0029385F"/>
    <w:rsid w:val="00293E4F"/>
    <w:rsid w:val="00294433"/>
    <w:rsid w:val="002944F8"/>
    <w:rsid w:val="002948B6"/>
    <w:rsid w:val="002949D6"/>
    <w:rsid w:val="00294AA0"/>
    <w:rsid w:val="00294AA1"/>
    <w:rsid w:val="00294EBE"/>
    <w:rsid w:val="00294EC1"/>
    <w:rsid w:val="0029512A"/>
    <w:rsid w:val="002952DD"/>
    <w:rsid w:val="00295D2B"/>
    <w:rsid w:val="00295DFF"/>
    <w:rsid w:val="00295E95"/>
    <w:rsid w:val="002969DF"/>
    <w:rsid w:val="002969EA"/>
    <w:rsid w:val="00296A2B"/>
    <w:rsid w:val="00297506"/>
    <w:rsid w:val="00297E16"/>
    <w:rsid w:val="002A0C3F"/>
    <w:rsid w:val="002A0EAA"/>
    <w:rsid w:val="002A109C"/>
    <w:rsid w:val="002A150D"/>
    <w:rsid w:val="002A1C86"/>
    <w:rsid w:val="002A2D37"/>
    <w:rsid w:val="002A331C"/>
    <w:rsid w:val="002A3484"/>
    <w:rsid w:val="002A34AC"/>
    <w:rsid w:val="002A3585"/>
    <w:rsid w:val="002A3E49"/>
    <w:rsid w:val="002A4C06"/>
    <w:rsid w:val="002A4C17"/>
    <w:rsid w:val="002A4D1B"/>
    <w:rsid w:val="002A4DC4"/>
    <w:rsid w:val="002A56F4"/>
    <w:rsid w:val="002A651B"/>
    <w:rsid w:val="002A652B"/>
    <w:rsid w:val="002A73C5"/>
    <w:rsid w:val="002A74CF"/>
    <w:rsid w:val="002A7802"/>
    <w:rsid w:val="002A7AB8"/>
    <w:rsid w:val="002A7B23"/>
    <w:rsid w:val="002B0948"/>
    <w:rsid w:val="002B146F"/>
    <w:rsid w:val="002B1B6D"/>
    <w:rsid w:val="002B2334"/>
    <w:rsid w:val="002B2835"/>
    <w:rsid w:val="002B29C1"/>
    <w:rsid w:val="002B2AD8"/>
    <w:rsid w:val="002B2B1D"/>
    <w:rsid w:val="002B2F0A"/>
    <w:rsid w:val="002B38E7"/>
    <w:rsid w:val="002B4003"/>
    <w:rsid w:val="002B431E"/>
    <w:rsid w:val="002B4A55"/>
    <w:rsid w:val="002B4CDE"/>
    <w:rsid w:val="002B4E69"/>
    <w:rsid w:val="002B4EDE"/>
    <w:rsid w:val="002B5214"/>
    <w:rsid w:val="002B54E4"/>
    <w:rsid w:val="002B614A"/>
    <w:rsid w:val="002B6327"/>
    <w:rsid w:val="002B63BA"/>
    <w:rsid w:val="002B715E"/>
    <w:rsid w:val="002B75C7"/>
    <w:rsid w:val="002B7710"/>
    <w:rsid w:val="002B7849"/>
    <w:rsid w:val="002B795F"/>
    <w:rsid w:val="002C049A"/>
    <w:rsid w:val="002C0B8A"/>
    <w:rsid w:val="002C111C"/>
    <w:rsid w:val="002C1AA8"/>
    <w:rsid w:val="002C1C44"/>
    <w:rsid w:val="002C1E03"/>
    <w:rsid w:val="002C2A81"/>
    <w:rsid w:val="002C2BD6"/>
    <w:rsid w:val="002C2C86"/>
    <w:rsid w:val="002C3230"/>
    <w:rsid w:val="002C382F"/>
    <w:rsid w:val="002C3E7A"/>
    <w:rsid w:val="002C3E7E"/>
    <w:rsid w:val="002C43FD"/>
    <w:rsid w:val="002C44E4"/>
    <w:rsid w:val="002C4E36"/>
    <w:rsid w:val="002C506D"/>
    <w:rsid w:val="002C50DA"/>
    <w:rsid w:val="002C51E6"/>
    <w:rsid w:val="002C5484"/>
    <w:rsid w:val="002C59D5"/>
    <w:rsid w:val="002C5B1C"/>
    <w:rsid w:val="002C5BF6"/>
    <w:rsid w:val="002C6160"/>
    <w:rsid w:val="002C64B3"/>
    <w:rsid w:val="002C6591"/>
    <w:rsid w:val="002C6968"/>
    <w:rsid w:val="002C6F18"/>
    <w:rsid w:val="002C73DD"/>
    <w:rsid w:val="002C7513"/>
    <w:rsid w:val="002C751A"/>
    <w:rsid w:val="002C76F5"/>
    <w:rsid w:val="002C7811"/>
    <w:rsid w:val="002C7DC4"/>
    <w:rsid w:val="002C7EF2"/>
    <w:rsid w:val="002D01BD"/>
    <w:rsid w:val="002D056B"/>
    <w:rsid w:val="002D0649"/>
    <w:rsid w:val="002D0A38"/>
    <w:rsid w:val="002D0F1A"/>
    <w:rsid w:val="002D128B"/>
    <w:rsid w:val="002D229C"/>
    <w:rsid w:val="002D2862"/>
    <w:rsid w:val="002D3A6D"/>
    <w:rsid w:val="002D4254"/>
    <w:rsid w:val="002D440F"/>
    <w:rsid w:val="002D495F"/>
    <w:rsid w:val="002D4E6E"/>
    <w:rsid w:val="002D5270"/>
    <w:rsid w:val="002D55AA"/>
    <w:rsid w:val="002D55C9"/>
    <w:rsid w:val="002D5EA7"/>
    <w:rsid w:val="002D6B5D"/>
    <w:rsid w:val="002D6D4F"/>
    <w:rsid w:val="002D768E"/>
    <w:rsid w:val="002E035E"/>
    <w:rsid w:val="002E0714"/>
    <w:rsid w:val="002E0AF0"/>
    <w:rsid w:val="002E111F"/>
    <w:rsid w:val="002E13FE"/>
    <w:rsid w:val="002E2047"/>
    <w:rsid w:val="002E24B6"/>
    <w:rsid w:val="002E2643"/>
    <w:rsid w:val="002E29BF"/>
    <w:rsid w:val="002E2C4A"/>
    <w:rsid w:val="002E2F08"/>
    <w:rsid w:val="002E397D"/>
    <w:rsid w:val="002E3A82"/>
    <w:rsid w:val="002E3D91"/>
    <w:rsid w:val="002E420B"/>
    <w:rsid w:val="002E474A"/>
    <w:rsid w:val="002E4A5F"/>
    <w:rsid w:val="002E4C4F"/>
    <w:rsid w:val="002E5234"/>
    <w:rsid w:val="002E529B"/>
    <w:rsid w:val="002E550B"/>
    <w:rsid w:val="002E5DB5"/>
    <w:rsid w:val="002E5F7B"/>
    <w:rsid w:val="002E61D6"/>
    <w:rsid w:val="002E66DC"/>
    <w:rsid w:val="002E66E9"/>
    <w:rsid w:val="002E6757"/>
    <w:rsid w:val="002E6B69"/>
    <w:rsid w:val="002E6BDD"/>
    <w:rsid w:val="002E71C5"/>
    <w:rsid w:val="002E7293"/>
    <w:rsid w:val="002E79D2"/>
    <w:rsid w:val="002E7B49"/>
    <w:rsid w:val="002F1198"/>
    <w:rsid w:val="002F11DC"/>
    <w:rsid w:val="002F1221"/>
    <w:rsid w:val="002F14F3"/>
    <w:rsid w:val="002F168D"/>
    <w:rsid w:val="002F1A59"/>
    <w:rsid w:val="002F1DBB"/>
    <w:rsid w:val="002F1E8C"/>
    <w:rsid w:val="002F203B"/>
    <w:rsid w:val="002F204E"/>
    <w:rsid w:val="002F2077"/>
    <w:rsid w:val="002F209D"/>
    <w:rsid w:val="002F2550"/>
    <w:rsid w:val="002F27D7"/>
    <w:rsid w:val="002F2CA1"/>
    <w:rsid w:val="002F2DDC"/>
    <w:rsid w:val="002F35A3"/>
    <w:rsid w:val="002F384C"/>
    <w:rsid w:val="002F393C"/>
    <w:rsid w:val="002F4064"/>
    <w:rsid w:val="002F4D4F"/>
    <w:rsid w:val="002F4DDC"/>
    <w:rsid w:val="002F5233"/>
    <w:rsid w:val="002F52BE"/>
    <w:rsid w:val="002F57CA"/>
    <w:rsid w:val="002F5C20"/>
    <w:rsid w:val="002F66FB"/>
    <w:rsid w:val="002F68B4"/>
    <w:rsid w:val="002F69B2"/>
    <w:rsid w:val="002F7120"/>
    <w:rsid w:val="002F7422"/>
    <w:rsid w:val="002F79EA"/>
    <w:rsid w:val="002F7A40"/>
    <w:rsid w:val="002F7C69"/>
    <w:rsid w:val="002F7E38"/>
    <w:rsid w:val="0030029F"/>
    <w:rsid w:val="00300B96"/>
    <w:rsid w:val="00300BD8"/>
    <w:rsid w:val="00300C2E"/>
    <w:rsid w:val="00300EFD"/>
    <w:rsid w:val="0030128F"/>
    <w:rsid w:val="00301893"/>
    <w:rsid w:val="00302453"/>
    <w:rsid w:val="003029BB"/>
    <w:rsid w:val="00302C00"/>
    <w:rsid w:val="00302C9F"/>
    <w:rsid w:val="00302E32"/>
    <w:rsid w:val="00302E70"/>
    <w:rsid w:val="00302FAE"/>
    <w:rsid w:val="00303250"/>
    <w:rsid w:val="00303251"/>
    <w:rsid w:val="00303725"/>
    <w:rsid w:val="00303C68"/>
    <w:rsid w:val="003043DE"/>
    <w:rsid w:val="003043FE"/>
    <w:rsid w:val="00304BF4"/>
    <w:rsid w:val="0030540B"/>
    <w:rsid w:val="00305518"/>
    <w:rsid w:val="003057FA"/>
    <w:rsid w:val="00305A54"/>
    <w:rsid w:val="003062D9"/>
    <w:rsid w:val="00306535"/>
    <w:rsid w:val="00306579"/>
    <w:rsid w:val="003068F5"/>
    <w:rsid w:val="00306B7B"/>
    <w:rsid w:val="00306D00"/>
    <w:rsid w:val="00306F7D"/>
    <w:rsid w:val="0030730F"/>
    <w:rsid w:val="00307392"/>
    <w:rsid w:val="00307638"/>
    <w:rsid w:val="00307BED"/>
    <w:rsid w:val="0031015F"/>
    <w:rsid w:val="00310753"/>
    <w:rsid w:val="00310806"/>
    <w:rsid w:val="0031108A"/>
    <w:rsid w:val="003111D5"/>
    <w:rsid w:val="003114D0"/>
    <w:rsid w:val="00311648"/>
    <w:rsid w:val="0031229C"/>
    <w:rsid w:val="003123D9"/>
    <w:rsid w:val="003126A3"/>
    <w:rsid w:val="0031293C"/>
    <w:rsid w:val="003138BD"/>
    <w:rsid w:val="00314C8F"/>
    <w:rsid w:val="00314E7E"/>
    <w:rsid w:val="00315651"/>
    <w:rsid w:val="003158B7"/>
    <w:rsid w:val="003164FB"/>
    <w:rsid w:val="00316797"/>
    <w:rsid w:val="00316F59"/>
    <w:rsid w:val="003172DF"/>
    <w:rsid w:val="00317D00"/>
    <w:rsid w:val="0031B0E8"/>
    <w:rsid w:val="00320558"/>
    <w:rsid w:val="00320758"/>
    <w:rsid w:val="00320FED"/>
    <w:rsid w:val="00322010"/>
    <w:rsid w:val="00322059"/>
    <w:rsid w:val="00322A65"/>
    <w:rsid w:val="00322E77"/>
    <w:rsid w:val="00322EA0"/>
    <w:rsid w:val="0032314A"/>
    <w:rsid w:val="0032364A"/>
    <w:rsid w:val="00323A0A"/>
    <w:rsid w:val="00323AFD"/>
    <w:rsid w:val="00323BB5"/>
    <w:rsid w:val="00323E06"/>
    <w:rsid w:val="00325012"/>
    <w:rsid w:val="00325144"/>
    <w:rsid w:val="003255A5"/>
    <w:rsid w:val="0032576E"/>
    <w:rsid w:val="00326859"/>
    <w:rsid w:val="00326889"/>
    <w:rsid w:val="00326F25"/>
    <w:rsid w:val="0032754B"/>
    <w:rsid w:val="00330D42"/>
    <w:rsid w:val="00330D7B"/>
    <w:rsid w:val="00330D88"/>
    <w:rsid w:val="003319A1"/>
    <w:rsid w:val="00331AEB"/>
    <w:rsid w:val="00331BC8"/>
    <w:rsid w:val="00332294"/>
    <w:rsid w:val="003323AE"/>
    <w:rsid w:val="0033247E"/>
    <w:rsid w:val="00332550"/>
    <w:rsid w:val="003325A1"/>
    <w:rsid w:val="00332B85"/>
    <w:rsid w:val="00332FEE"/>
    <w:rsid w:val="003334D0"/>
    <w:rsid w:val="00333CFA"/>
    <w:rsid w:val="00333D9A"/>
    <w:rsid w:val="00334341"/>
    <w:rsid w:val="00334C37"/>
    <w:rsid w:val="003350BD"/>
    <w:rsid w:val="00335229"/>
    <w:rsid w:val="00335510"/>
    <w:rsid w:val="00335975"/>
    <w:rsid w:val="0033598E"/>
    <w:rsid w:val="00335B39"/>
    <w:rsid w:val="003372C2"/>
    <w:rsid w:val="003376D7"/>
    <w:rsid w:val="00337961"/>
    <w:rsid w:val="00337CA9"/>
    <w:rsid w:val="00337FC0"/>
    <w:rsid w:val="00337FF5"/>
    <w:rsid w:val="003400DB"/>
    <w:rsid w:val="00340256"/>
    <w:rsid w:val="003404CD"/>
    <w:rsid w:val="003411DD"/>
    <w:rsid w:val="00341269"/>
    <w:rsid w:val="00341536"/>
    <w:rsid w:val="00341F5F"/>
    <w:rsid w:val="003420B6"/>
    <w:rsid w:val="003421A1"/>
    <w:rsid w:val="003428AF"/>
    <w:rsid w:val="00342A07"/>
    <w:rsid w:val="003430C7"/>
    <w:rsid w:val="003434E9"/>
    <w:rsid w:val="003435CC"/>
    <w:rsid w:val="00344FD4"/>
    <w:rsid w:val="0034510A"/>
    <w:rsid w:val="0034552D"/>
    <w:rsid w:val="00345E36"/>
    <w:rsid w:val="0034613F"/>
    <w:rsid w:val="003462D7"/>
    <w:rsid w:val="00346907"/>
    <w:rsid w:val="00346E12"/>
    <w:rsid w:val="003471E2"/>
    <w:rsid w:val="003475AE"/>
    <w:rsid w:val="00347B3F"/>
    <w:rsid w:val="00347B6A"/>
    <w:rsid w:val="0035001B"/>
    <w:rsid w:val="00350131"/>
    <w:rsid w:val="00350EAF"/>
    <w:rsid w:val="003516A4"/>
    <w:rsid w:val="003516FA"/>
    <w:rsid w:val="00351753"/>
    <w:rsid w:val="003518E5"/>
    <w:rsid w:val="00351E64"/>
    <w:rsid w:val="0035211C"/>
    <w:rsid w:val="0035230B"/>
    <w:rsid w:val="00352C3A"/>
    <w:rsid w:val="00352CB1"/>
    <w:rsid w:val="00352E71"/>
    <w:rsid w:val="00353459"/>
    <w:rsid w:val="00353587"/>
    <w:rsid w:val="003536C7"/>
    <w:rsid w:val="00353EC9"/>
    <w:rsid w:val="003547BF"/>
    <w:rsid w:val="00354D78"/>
    <w:rsid w:val="003554DA"/>
    <w:rsid w:val="003555F3"/>
    <w:rsid w:val="00355690"/>
    <w:rsid w:val="003564F5"/>
    <w:rsid w:val="0035664D"/>
    <w:rsid w:val="00356734"/>
    <w:rsid w:val="00356920"/>
    <w:rsid w:val="00356AE8"/>
    <w:rsid w:val="00356EF3"/>
    <w:rsid w:val="00356F09"/>
    <w:rsid w:val="0035748C"/>
    <w:rsid w:val="00357C0C"/>
    <w:rsid w:val="00360698"/>
    <w:rsid w:val="0036093C"/>
    <w:rsid w:val="0036097C"/>
    <w:rsid w:val="00360E3D"/>
    <w:rsid w:val="00360F5D"/>
    <w:rsid w:val="003612E4"/>
    <w:rsid w:val="00361458"/>
    <w:rsid w:val="003617C7"/>
    <w:rsid w:val="00361C5F"/>
    <w:rsid w:val="00361E63"/>
    <w:rsid w:val="003620B6"/>
    <w:rsid w:val="003621B1"/>
    <w:rsid w:val="00362500"/>
    <w:rsid w:val="003626EF"/>
    <w:rsid w:val="00362757"/>
    <w:rsid w:val="00362797"/>
    <w:rsid w:val="00362941"/>
    <w:rsid w:val="0036295D"/>
    <w:rsid w:val="00362A1C"/>
    <w:rsid w:val="00362B05"/>
    <w:rsid w:val="00362F9C"/>
    <w:rsid w:val="00363057"/>
    <w:rsid w:val="0036355F"/>
    <w:rsid w:val="003636A1"/>
    <w:rsid w:val="003636DF"/>
    <w:rsid w:val="00363D3A"/>
    <w:rsid w:val="00363D4C"/>
    <w:rsid w:val="003641C7"/>
    <w:rsid w:val="00364203"/>
    <w:rsid w:val="00364BC0"/>
    <w:rsid w:val="00364F53"/>
    <w:rsid w:val="003651D0"/>
    <w:rsid w:val="00365587"/>
    <w:rsid w:val="003659EB"/>
    <w:rsid w:val="00365D9B"/>
    <w:rsid w:val="0036639A"/>
    <w:rsid w:val="00366EE1"/>
    <w:rsid w:val="003672A9"/>
    <w:rsid w:val="0036743A"/>
    <w:rsid w:val="00367BC5"/>
    <w:rsid w:val="0036D56C"/>
    <w:rsid w:val="00370900"/>
    <w:rsid w:val="00370BA4"/>
    <w:rsid w:val="00370C1A"/>
    <w:rsid w:val="00370C59"/>
    <w:rsid w:val="00370C9B"/>
    <w:rsid w:val="00370E6E"/>
    <w:rsid w:val="00370FB0"/>
    <w:rsid w:val="00371017"/>
    <w:rsid w:val="00371826"/>
    <w:rsid w:val="0037197B"/>
    <w:rsid w:val="00371ACA"/>
    <w:rsid w:val="00371DF7"/>
    <w:rsid w:val="00371FDA"/>
    <w:rsid w:val="00372491"/>
    <w:rsid w:val="0037281C"/>
    <w:rsid w:val="00373172"/>
    <w:rsid w:val="003738E5"/>
    <w:rsid w:val="0037398C"/>
    <w:rsid w:val="00373998"/>
    <w:rsid w:val="00373D17"/>
    <w:rsid w:val="00373E2B"/>
    <w:rsid w:val="00374326"/>
    <w:rsid w:val="0037459F"/>
    <w:rsid w:val="003749D5"/>
    <w:rsid w:val="00374ACC"/>
    <w:rsid w:val="00374CA5"/>
    <w:rsid w:val="00374F30"/>
    <w:rsid w:val="00374FA6"/>
    <w:rsid w:val="00375256"/>
    <w:rsid w:val="00375345"/>
    <w:rsid w:val="003755EF"/>
    <w:rsid w:val="0037595D"/>
    <w:rsid w:val="00375AB1"/>
    <w:rsid w:val="0037618F"/>
    <w:rsid w:val="00376733"/>
    <w:rsid w:val="00377298"/>
    <w:rsid w:val="00377C9B"/>
    <w:rsid w:val="003801E2"/>
    <w:rsid w:val="00380969"/>
    <w:rsid w:val="00380A46"/>
    <w:rsid w:val="00380DB2"/>
    <w:rsid w:val="003810CD"/>
    <w:rsid w:val="003813AC"/>
    <w:rsid w:val="0038157D"/>
    <w:rsid w:val="0038173D"/>
    <w:rsid w:val="003818EB"/>
    <w:rsid w:val="0038197A"/>
    <w:rsid w:val="00381F28"/>
    <w:rsid w:val="003826D1"/>
    <w:rsid w:val="00382762"/>
    <w:rsid w:val="00382771"/>
    <w:rsid w:val="00383640"/>
    <w:rsid w:val="00383922"/>
    <w:rsid w:val="003842B5"/>
    <w:rsid w:val="003848F6"/>
    <w:rsid w:val="0038497E"/>
    <w:rsid w:val="00384E8C"/>
    <w:rsid w:val="003853C1"/>
    <w:rsid w:val="00385BAF"/>
    <w:rsid w:val="00385C8D"/>
    <w:rsid w:val="00386511"/>
    <w:rsid w:val="00386614"/>
    <w:rsid w:val="0038666E"/>
    <w:rsid w:val="003866F7"/>
    <w:rsid w:val="00386AA7"/>
    <w:rsid w:val="003872AB"/>
    <w:rsid w:val="00387517"/>
    <w:rsid w:val="003877BB"/>
    <w:rsid w:val="003878CC"/>
    <w:rsid w:val="00387B37"/>
    <w:rsid w:val="003905D4"/>
    <w:rsid w:val="00390E9A"/>
    <w:rsid w:val="00391A41"/>
    <w:rsid w:val="00391DA1"/>
    <w:rsid w:val="00392A13"/>
    <w:rsid w:val="00392A4D"/>
    <w:rsid w:val="00392E45"/>
    <w:rsid w:val="00392E49"/>
    <w:rsid w:val="00393805"/>
    <w:rsid w:val="0039380B"/>
    <w:rsid w:val="003938AF"/>
    <w:rsid w:val="00393BD6"/>
    <w:rsid w:val="0039400B"/>
    <w:rsid w:val="003940EE"/>
    <w:rsid w:val="0039417C"/>
    <w:rsid w:val="003945B3"/>
    <w:rsid w:val="0039481F"/>
    <w:rsid w:val="00394861"/>
    <w:rsid w:val="00394AA9"/>
    <w:rsid w:val="00394EBA"/>
    <w:rsid w:val="00395026"/>
    <w:rsid w:val="003951CF"/>
    <w:rsid w:val="00395556"/>
    <w:rsid w:val="003957AB"/>
    <w:rsid w:val="003959BF"/>
    <w:rsid w:val="00395B73"/>
    <w:rsid w:val="00397527"/>
    <w:rsid w:val="00397828"/>
    <w:rsid w:val="00397FCD"/>
    <w:rsid w:val="003A04C1"/>
    <w:rsid w:val="003A04EE"/>
    <w:rsid w:val="003A0687"/>
    <w:rsid w:val="003A08A5"/>
    <w:rsid w:val="003A0A95"/>
    <w:rsid w:val="003A0D48"/>
    <w:rsid w:val="003A0E18"/>
    <w:rsid w:val="003A0EFF"/>
    <w:rsid w:val="003A0FA8"/>
    <w:rsid w:val="003A1034"/>
    <w:rsid w:val="003A115C"/>
    <w:rsid w:val="003A15A6"/>
    <w:rsid w:val="003A18F2"/>
    <w:rsid w:val="003A1A29"/>
    <w:rsid w:val="003A2656"/>
    <w:rsid w:val="003A290E"/>
    <w:rsid w:val="003A349F"/>
    <w:rsid w:val="003A371F"/>
    <w:rsid w:val="003A3868"/>
    <w:rsid w:val="003A3CE0"/>
    <w:rsid w:val="003A4028"/>
    <w:rsid w:val="003A4398"/>
    <w:rsid w:val="003A45C4"/>
    <w:rsid w:val="003A4715"/>
    <w:rsid w:val="003A48E3"/>
    <w:rsid w:val="003A4CD4"/>
    <w:rsid w:val="003A4D1D"/>
    <w:rsid w:val="003A4F4B"/>
    <w:rsid w:val="003A5030"/>
    <w:rsid w:val="003A530B"/>
    <w:rsid w:val="003A54B7"/>
    <w:rsid w:val="003A568D"/>
    <w:rsid w:val="003A5B6D"/>
    <w:rsid w:val="003A6DDA"/>
    <w:rsid w:val="003A7707"/>
    <w:rsid w:val="003A7794"/>
    <w:rsid w:val="003A7D4F"/>
    <w:rsid w:val="003A7DFF"/>
    <w:rsid w:val="003A7EA7"/>
    <w:rsid w:val="003A7EBC"/>
    <w:rsid w:val="003A7F03"/>
    <w:rsid w:val="003B0119"/>
    <w:rsid w:val="003B0376"/>
    <w:rsid w:val="003B0438"/>
    <w:rsid w:val="003B0945"/>
    <w:rsid w:val="003B097F"/>
    <w:rsid w:val="003B0A46"/>
    <w:rsid w:val="003B0C44"/>
    <w:rsid w:val="003B0DC5"/>
    <w:rsid w:val="003B0F52"/>
    <w:rsid w:val="003B15EB"/>
    <w:rsid w:val="003B18BF"/>
    <w:rsid w:val="003B23D6"/>
    <w:rsid w:val="003B2BAB"/>
    <w:rsid w:val="003B315F"/>
    <w:rsid w:val="003B3A3D"/>
    <w:rsid w:val="003B48A6"/>
    <w:rsid w:val="003B4BDE"/>
    <w:rsid w:val="003B4C18"/>
    <w:rsid w:val="003B4D60"/>
    <w:rsid w:val="003B4DCF"/>
    <w:rsid w:val="003B4F8A"/>
    <w:rsid w:val="003B585E"/>
    <w:rsid w:val="003B596E"/>
    <w:rsid w:val="003B5BAB"/>
    <w:rsid w:val="003B5C2F"/>
    <w:rsid w:val="003B5CB0"/>
    <w:rsid w:val="003B5F07"/>
    <w:rsid w:val="003B66D0"/>
    <w:rsid w:val="003B6862"/>
    <w:rsid w:val="003B69C3"/>
    <w:rsid w:val="003B6CCE"/>
    <w:rsid w:val="003B7041"/>
    <w:rsid w:val="003B72B7"/>
    <w:rsid w:val="003B783C"/>
    <w:rsid w:val="003B794D"/>
    <w:rsid w:val="003B7DA3"/>
    <w:rsid w:val="003B7EB5"/>
    <w:rsid w:val="003C03B9"/>
    <w:rsid w:val="003C04A1"/>
    <w:rsid w:val="003C05E1"/>
    <w:rsid w:val="003C16B2"/>
    <w:rsid w:val="003C1767"/>
    <w:rsid w:val="003C1C29"/>
    <w:rsid w:val="003C1E29"/>
    <w:rsid w:val="003C1F13"/>
    <w:rsid w:val="003C2131"/>
    <w:rsid w:val="003C262D"/>
    <w:rsid w:val="003C28C3"/>
    <w:rsid w:val="003C298E"/>
    <w:rsid w:val="003C2A2E"/>
    <w:rsid w:val="003C359A"/>
    <w:rsid w:val="003C4375"/>
    <w:rsid w:val="003C46C3"/>
    <w:rsid w:val="003C4B66"/>
    <w:rsid w:val="003C4E2E"/>
    <w:rsid w:val="003C4F3F"/>
    <w:rsid w:val="003C5616"/>
    <w:rsid w:val="003C62DF"/>
    <w:rsid w:val="003C6860"/>
    <w:rsid w:val="003C6A74"/>
    <w:rsid w:val="003C6B99"/>
    <w:rsid w:val="003C6BA2"/>
    <w:rsid w:val="003C6DC0"/>
    <w:rsid w:val="003C71AF"/>
    <w:rsid w:val="003C79EE"/>
    <w:rsid w:val="003C7CAA"/>
    <w:rsid w:val="003D0353"/>
    <w:rsid w:val="003D0715"/>
    <w:rsid w:val="003D0756"/>
    <w:rsid w:val="003D0B5A"/>
    <w:rsid w:val="003D0D78"/>
    <w:rsid w:val="003D0E34"/>
    <w:rsid w:val="003D12CD"/>
    <w:rsid w:val="003D139A"/>
    <w:rsid w:val="003D15C0"/>
    <w:rsid w:val="003D1844"/>
    <w:rsid w:val="003D1C30"/>
    <w:rsid w:val="003D1C82"/>
    <w:rsid w:val="003D1CA6"/>
    <w:rsid w:val="003D23E3"/>
    <w:rsid w:val="003D2985"/>
    <w:rsid w:val="003D2BCC"/>
    <w:rsid w:val="003D301A"/>
    <w:rsid w:val="003D3197"/>
    <w:rsid w:val="003D349E"/>
    <w:rsid w:val="003D3864"/>
    <w:rsid w:val="003D399F"/>
    <w:rsid w:val="003D3B71"/>
    <w:rsid w:val="003D3E20"/>
    <w:rsid w:val="003D42CB"/>
    <w:rsid w:val="003D47BD"/>
    <w:rsid w:val="003D4B16"/>
    <w:rsid w:val="003D56AF"/>
    <w:rsid w:val="003D5C49"/>
    <w:rsid w:val="003D64F8"/>
    <w:rsid w:val="003D6544"/>
    <w:rsid w:val="003D66AF"/>
    <w:rsid w:val="003D6CB7"/>
    <w:rsid w:val="003D7182"/>
    <w:rsid w:val="003D7845"/>
    <w:rsid w:val="003D7ECC"/>
    <w:rsid w:val="003E093E"/>
    <w:rsid w:val="003E0F0A"/>
    <w:rsid w:val="003E1056"/>
    <w:rsid w:val="003E13A7"/>
    <w:rsid w:val="003E1499"/>
    <w:rsid w:val="003E150D"/>
    <w:rsid w:val="003E1D0C"/>
    <w:rsid w:val="003E1EF3"/>
    <w:rsid w:val="003E20C4"/>
    <w:rsid w:val="003E264E"/>
    <w:rsid w:val="003E28D2"/>
    <w:rsid w:val="003E2A12"/>
    <w:rsid w:val="003E3689"/>
    <w:rsid w:val="003E37C9"/>
    <w:rsid w:val="003E3804"/>
    <w:rsid w:val="003E40E5"/>
    <w:rsid w:val="003E432F"/>
    <w:rsid w:val="003E434A"/>
    <w:rsid w:val="003E4483"/>
    <w:rsid w:val="003E5319"/>
    <w:rsid w:val="003E5339"/>
    <w:rsid w:val="003E548C"/>
    <w:rsid w:val="003E666D"/>
    <w:rsid w:val="003E66F9"/>
    <w:rsid w:val="003E6A70"/>
    <w:rsid w:val="003E6D28"/>
    <w:rsid w:val="003E6EF4"/>
    <w:rsid w:val="003E7722"/>
    <w:rsid w:val="003E784E"/>
    <w:rsid w:val="003E7881"/>
    <w:rsid w:val="003E7CD4"/>
    <w:rsid w:val="003F05C7"/>
    <w:rsid w:val="003F05EE"/>
    <w:rsid w:val="003F0924"/>
    <w:rsid w:val="003F09A6"/>
    <w:rsid w:val="003F0F41"/>
    <w:rsid w:val="003F1A5B"/>
    <w:rsid w:val="003F26C5"/>
    <w:rsid w:val="003F26D8"/>
    <w:rsid w:val="003F3995"/>
    <w:rsid w:val="003F3AF7"/>
    <w:rsid w:val="003F4034"/>
    <w:rsid w:val="003F4196"/>
    <w:rsid w:val="003F42B1"/>
    <w:rsid w:val="003F514E"/>
    <w:rsid w:val="003F5491"/>
    <w:rsid w:val="003F54A7"/>
    <w:rsid w:val="003F592B"/>
    <w:rsid w:val="003F59BF"/>
    <w:rsid w:val="003F6109"/>
    <w:rsid w:val="003F61E4"/>
    <w:rsid w:val="003F6971"/>
    <w:rsid w:val="003F6C15"/>
    <w:rsid w:val="003F7588"/>
    <w:rsid w:val="003F7A47"/>
    <w:rsid w:val="003F7C89"/>
    <w:rsid w:val="003F7E85"/>
    <w:rsid w:val="00400335"/>
    <w:rsid w:val="00400D6D"/>
    <w:rsid w:val="00401203"/>
    <w:rsid w:val="0040167E"/>
    <w:rsid w:val="00401706"/>
    <w:rsid w:val="00401774"/>
    <w:rsid w:val="00401A89"/>
    <w:rsid w:val="00401D09"/>
    <w:rsid w:val="0040240D"/>
    <w:rsid w:val="00402BE5"/>
    <w:rsid w:val="00402F43"/>
    <w:rsid w:val="004030D6"/>
    <w:rsid w:val="00403EF3"/>
    <w:rsid w:val="004042B1"/>
    <w:rsid w:val="00404615"/>
    <w:rsid w:val="004046F4"/>
    <w:rsid w:val="00404C53"/>
    <w:rsid w:val="00405018"/>
    <w:rsid w:val="004053D7"/>
    <w:rsid w:val="00405D8E"/>
    <w:rsid w:val="00406AF9"/>
    <w:rsid w:val="00406C7D"/>
    <w:rsid w:val="00407776"/>
    <w:rsid w:val="00407C56"/>
    <w:rsid w:val="004103FD"/>
    <w:rsid w:val="00410530"/>
    <w:rsid w:val="0041076F"/>
    <w:rsid w:val="0041088A"/>
    <w:rsid w:val="00410A89"/>
    <w:rsid w:val="00410FCE"/>
    <w:rsid w:val="00410FD1"/>
    <w:rsid w:val="0041148D"/>
    <w:rsid w:val="00411797"/>
    <w:rsid w:val="00411B9C"/>
    <w:rsid w:val="0041234D"/>
    <w:rsid w:val="00412381"/>
    <w:rsid w:val="00412E0B"/>
    <w:rsid w:val="004134A3"/>
    <w:rsid w:val="00413958"/>
    <w:rsid w:val="004139C6"/>
    <w:rsid w:val="00413C2F"/>
    <w:rsid w:val="00413F01"/>
    <w:rsid w:val="00413F1D"/>
    <w:rsid w:val="0041402D"/>
    <w:rsid w:val="004144B0"/>
    <w:rsid w:val="004148F9"/>
    <w:rsid w:val="00414927"/>
    <w:rsid w:val="00414AF7"/>
    <w:rsid w:val="00414D52"/>
    <w:rsid w:val="00414F53"/>
    <w:rsid w:val="0041541C"/>
    <w:rsid w:val="004154F0"/>
    <w:rsid w:val="00415AF0"/>
    <w:rsid w:val="00415BDB"/>
    <w:rsid w:val="00415D9E"/>
    <w:rsid w:val="004161CF"/>
    <w:rsid w:val="0041668C"/>
    <w:rsid w:val="00416B45"/>
    <w:rsid w:val="00416DE4"/>
    <w:rsid w:val="00416F88"/>
    <w:rsid w:val="00417312"/>
    <w:rsid w:val="004173DE"/>
    <w:rsid w:val="0041761D"/>
    <w:rsid w:val="004176A2"/>
    <w:rsid w:val="00417B92"/>
    <w:rsid w:val="00417C66"/>
    <w:rsid w:val="00417E3D"/>
    <w:rsid w:val="00417F79"/>
    <w:rsid w:val="00420093"/>
    <w:rsid w:val="00420326"/>
    <w:rsid w:val="00420463"/>
    <w:rsid w:val="004205AD"/>
    <w:rsid w:val="00420767"/>
    <w:rsid w:val="0042079B"/>
    <w:rsid w:val="00420D5C"/>
    <w:rsid w:val="00421353"/>
    <w:rsid w:val="0042146A"/>
    <w:rsid w:val="00421D4B"/>
    <w:rsid w:val="00421FF6"/>
    <w:rsid w:val="004226BB"/>
    <w:rsid w:val="00422984"/>
    <w:rsid w:val="00422ABB"/>
    <w:rsid w:val="00422B07"/>
    <w:rsid w:val="004230F5"/>
    <w:rsid w:val="004231F2"/>
    <w:rsid w:val="0042399C"/>
    <w:rsid w:val="00423C52"/>
    <w:rsid w:val="00423D22"/>
    <w:rsid w:val="00423ECB"/>
    <w:rsid w:val="00424610"/>
    <w:rsid w:val="00424D0C"/>
    <w:rsid w:val="00424DEB"/>
    <w:rsid w:val="004259CB"/>
    <w:rsid w:val="00425C5F"/>
    <w:rsid w:val="00425D3B"/>
    <w:rsid w:val="00425EB8"/>
    <w:rsid w:val="0042638C"/>
    <w:rsid w:val="0042661B"/>
    <w:rsid w:val="004267A4"/>
    <w:rsid w:val="00426E83"/>
    <w:rsid w:val="004271D9"/>
    <w:rsid w:val="0042732B"/>
    <w:rsid w:val="00427353"/>
    <w:rsid w:val="004277A2"/>
    <w:rsid w:val="00430024"/>
    <w:rsid w:val="0043006D"/>
    <w:rsid w:val="004302E6"/>
    <w:rsid w:val="00430E2F"/>
    <w:rsid w:val="00430E8A"/>
    <w:rsid w:val="004310DA"/>
    <w:rsid w:val="00431753"/>
    <w:rsid w:val="004318AB"/>
    <w:rsid w:val="00431B19"/>
    <w:rsid w:val="00431B98"/>
    <w:rsid w:val="00431D2B"/>
    <w:rsid w:val="004326EA"/>
    <w:rsid w:val="0043278A"/>
    <w:rsid w:val="00432841"/>
    <w:rsid w:val="00432E53"/>
    <w:rsid w:val="004331F5"/>
    <w:rsid w:val="004331F7"/>
    <w:rsid w:val="0043386A"/>
    <w:rsid w:val="00433AA2"/>
    <w:rsid w:val="00433BAF"/>
    <w:rsid w:val="00434133"/>
    <w:rsid w:val="00434548"/>
    <w:rsid w:val="00434AF7"/>
    <w:rsid w:val="00434FE5"/>
    <w:rsid w:val="0043564D"/>
    <w:rsid w:val="004358BC"/>
    <w:rsid w:val="00436019"/>
    <w:rsid w:val="00436069"/>
    <w:rsid w:val="00436237"/>
    <w:rsid w:val="0043628A"/>
    <w:rsid w:val="00436C38"/>
    <w:rsid w:val="0043714A"/>
    <w:rsid w:val="00437375"/>
    <w:rsid w:val="004373FD"/>
    <w:rsid w:val="0043768B"/>
    <w:rsid w:val="004400DF"/>
    <w:rsid w:val="00440524"/>
    <w:rsid w:val="0044088F"/>
    <w:rsid w:val="00440B94"/>
    <w:rsid w:val="00440D19"/>
    <w:rsid w:val="00440D28"/>
    <w:rsid w:val="00440DFC"/>
    <w:rsid w:val="00440E43"/>
    <w:rsid w:val="0044122C"/>
    <w:rsid w:val="00442370"/>
    <w:rsid w:val="00442425"/>
    <w:rsid w:val="00442494"/>
    <w:rsid w:val="004424FF"/>
    <w:rsid w:val="004425D3"/>
    <w:rsid w:val="004428B3"/>
    <w:rsid w:val="00442A50"/>
    <w:rsid w:val="00442E41"/>
    <w:rsid w:val="004436FB"/>
    <w:rsid w:val="004438F5"/>
    <w:rsid w:val="00443D99"/>
    <w:rsid w:val="00444AE6"/>
    <w:rsid w:val="00444B77"/>
    <w:rsid w:val="00444D11"/>
    <w:rsid w:val="00445B25"/>
    <w:rsid w:val="00445C5E"/>
    <w:rsid w:val="00446EC8"/>
    <w:rsid w:val="0044709A"/>
    <w:rsid w:val="00447235"/>
    <w:rsid w:val="004478FD"/>
    <w:rsid w:val="00447ED4"/>
    <w:rsid w:val="00450500"/>
    <w:rsid w:val="0045090C"/>
    <w:rsid w:val="00450B68"/>
    <w:rsid w:val="00450C09"/>
    <w:rsid w:val="00451178"/>
    <w:rsid w:val="00451442"/>
    <w:rsid w:val="0045188D"/>
    <w:rsid w:val="004518B0"/>
    <w:rsid w:val="00451F83"/>
    <w:rsid w:val="00451FD7"/>
    <w:rsid w:val="0045226D"/>
    <w:rsid w:val="004528FD"/>
    <w:rsid w:val="004529D9"/>
    <w:rsid w:val="00452AE3"/>
    <w:rsid w:val="00453050"/>
    <w:rsid w:val="00453054"/>
    <w:rsid w:val="00453357"/>
    <w:rsid w:val="004534B5"/>
    <w:rsid w:val="00453806"/>
    <w:rsid w:val="00454007"/>
    <w:rsid w:val="00454401"/>
    <w:rsid w:val="00455B76"/>
    <w:rsid w:val="00456002"/>
    <w:rsid w:val="00456525"/>
    <w:rsid w:val="004566FC"/>
    <w:rsid w:val="00456CB0"/>
    <w:rsid w:val="0045708D"/>
    <w:rsid w:val="0045757C"/>
    <w:rsid w:val="004577CB"/>
    <w:rsid w:val="00457D46"/>
    <w:rsid w:val="004601BA"/>
    <w:rsid w:val="0046056E"/>
    <w:rsid w:val="0046084B"/>
    <w:rsid w:val="0046098B"/>
    <w:rsid w:val="00460EAB"/>
    <w:rsid w:val="00460EC7"/>
    <w:rsid w:val="004614AE"/>
    <w:rsid w:val="0046175E"/>
    <w:rsid w:val="0046181E"/>
    <w:rsid w:val="00461924"/>
    <w:rsid w:val="00461AEB"/>
    <w:rsid w:val="00461F0F"/>
    <w:rsid w:val="00462107"/>
    <w:rsid w:val="00462D46"/>
    <w:rsid w:val="00462FE7"/>
    <w:rsid w:val="00463702"/>
    <w:rsid w:val="00464339"/>
    <w:rsid w:val="0046463D"/>
    <w:rsid w:val="00464927"/>
    <w:rsid w:val="00464983"/>
    <w:rsid w:val="00464D74"/>
    <w:rsid w:val="00465306"/>
    <w:rsid w:val="004655C4"/>
    <w:rsid w:val="00465CDC"/>
    <w:rsid w:val="00465F96"/>
    <w:rsid w:val="00466750"/>
    <w:rsid w:val="00466807"/>
    <w:rsid w:val="0046727E"/>
    <w:rsid w:val="004672D1"/>
    <w:rsid w:val="00467674"/>
    <w:rsid w:val="0046784B"/>
    <w:rsid w:val="00467E59"/>
    <w:rsid w:val="004700B3"/>
    <w:rsid w:val="00470674"/>
    <w:rsid w:val="00470B94"/>
    <w:rsid w:val="004714BE"/>
    <w:rsid w:val="00471E50"/>
    <w:rsid w:val="00471F15"/>
    <w:rsid w:val="004720A9"/>
    <w:rsid w:val="004722AE"/>
    <w:rsid w:val="00472423"/>
    <w:rsid w:val="0047275D"/>
    <w:rsid w:val="0047334A"/>
    <w:rsid w:val="00473BBA"/>
    <w:rsid w:val="00473C48"/>
    <w:rsid w:val="004740D2"/>
    <w:rsid w:val="00474607"/>
    <w:rsid w:val="00474D68"/>
    <w:rsid w:val="00474E47"/>
    <w:rsid w:val="00475608"/>
    <w:rsid w:val="00475D69"/>
    <w:rsid w:val="00475F35"/>
    <w:rsid w:val="00476282"/>
    <w:rsid w:val="00476EB3"/>
    <w:rsid w:val="004776DF"/>
    <w:rsid w:val="00477963"/>
    <w:rsid w:val="00480058"/>
    <w:rsid w:val="004800EB"/>
    <w:rsid w:val="004810BA"/>
    <w:rsid w:val="00481247"/>
    <w:rsid w:val="0048244D"/>
    <w:rsid w:val="00482529"/>
    <w:rsid w:val="00482890"/>
    <w:rsid w:val="00482D3F"/>
    <w:rsid w:val="00483260"/>
    <w:rsid w:val="0048328A"/>
    <w:rsid w:val="004832D4"/>
    <w:rsid w:val="00483B49"/>
    <w:rsid w:val="00483C4E"/>
    <w:rsid w:val="00483F97"/>
    <w:rsid w:val="0048436E"/>
    <w:rsid w:val="0048471C"/>
    <w:rsid w:val="00484B75"/>
    <w:rsid w:val="00484D58"/>
    <w:rsid w:val="0048547E"/>
    <w:rsid w:val="0048590D"/>
    <w:rsid w:val="00485C58"/>
    <w:rsid w:val="00486046"/>
    <w:rsid w:val="00486340"/>
    <w:rsid w:val="004865AB"/>
    <w:rsid w:val="004865E9"/>
    <w:rsid w:val="004868E7"/>
    <w:rsid w:val="00487E0A"/>
    <w:rsid w:val="00490207"/>
    <w:rsid w:val="00490395"/>
    <w:rsid w:val="004905E1"/>
    <w:rsid w:val="00490606"/>
    <w:rsid w:val="004907F1"/>
    <w:rsid w:val="00490BEB"/>
    <w:rsid w:val="00490D8E"/>
    <w:rsid w:val="00491177"/>
    <w:rsid w:val="004911A0"/>
    <w:rsid w:val="00491426"/>
    <w:rsid w:val="004914E3"/>
    <w:rsid w:val="004916A0"/>
    <w:rsid w:val="00491C59"/>
    <w:rsid w:val="00491EFD"/>
    <w:rsid w:val="00491FF7"/>
    <w:rsid w:val="004922B3"/>
    <w:rsid w:val="00492755"/>
    <w:rsid w:val="004928D5"/>
    <w:rsid w:val="00492C20"/>
    <w:rsid w:val="00492F8F"/>
    <w:rsid w:val="00493813"/>
    <w:rsid w:val="004938A8"/>
    <w:rsid w:val="00493F06"/>
    <w:rsid w:val="004940F8"/>
    <w:rsid w:val="004942E5"/>
    <w:rsid w:val="00494B05"/>
    <w:rsid w:val="004952A5"/>
    <w:rsid w:val="00495345"/>
    <w:rsid w:val="00495B1B"/>
    <w:rsid w:val="00495C77"/>
    <w:rsid w:val="00495DC7"/>
    <w:rsid w:val="00495EDE"/>
    <w:rsid w:val="00496175"/>
    <w:rsid w:val="004962A4"/>
    <w:rsid w:val="004968C8"/>
    <w:rsid w:val="00496B4F"/>
    <w:rsid w:val="00496D7F"/>
    <w:rsid w:val="004976DE"/>
    <w:rsid w:val="00497A99"/>
    <w:rsid w:val="00497B5C"/>
    <w:rsid w:val="004A00CE"/>
    <w:rsid w:val="004A070E"/>
    <w:rsid w:val="004A0CB4"/>
    <w:rsid w:val="004A1319"/>
    <w:rsid w:val="004A1944"/>
    <w:rsid w:val="004A19E4"/>
    <w:rsid w:val="004A24A5"/>
    <w:rsid w:val="004A2C20"/>
    <w:rsid w:val="004A2E28"/>
    <w:rsid w:val="004A2EFA"/>
    <w:rsid w:val="004A3324"/>
    <w:rsid w:val="004A3444"/>
    <w:rsid w:val="004A39A3"/>
    <w:rsid w:val="004A3E15"/>
    <w:rsid w:val="004A4018"/>
    <w:rsid w:val="004A43F6"/>
    <w:rsid w:val="004A4AB2"/>
    <w:rsid w:val="004A5082"/>
    <w:rsid w:val="004A563A"/>
    <w:rsid w:val="004A59A4"/>
    <w:rsid w:val="004A5ED0"/>
    <w:rsid w:val="004A60D8"/>
    <w:rsid w:val="004A6765"/>
    <w:rsid w:val="004A68A6"/>
    <w:rsid w:val="004A68EB"/>
    <w:rsid w:val="004A746F"/>
    <w:rsid w:val="004A7755"/>
    <w:rsid w:val="004A7905"/>
    <w:rsid w:val="004A7E16"/>
    <w:rsid w:val="004B026B"/>
    <w:rsid w:val="004B0558"/>
    <w:rsid w:val="004B0954"/>
    <w:rsid w:val="004B1565"/>
    <w:rsid w:val="004B1A6E"/>
    <w:rsid w:val="004B1B66"/>
    <w:rsid w:val="004B1C4A"/>
    <w:rsid w:val="004B1E1B"/>
    <w:rsid w:val="004B2267"/>
    <w:rsid w:val="004B2391"/>
    <w:rsid w:val="004B25DB"/>
    <w:rsid w:val="004B26F9"/>
    <w:rsid w:val="004B35A0"/>
    <w:rsid w:val="004B3744"/>
    <w:rsid w:val="004B3C96"/>
    <w:rsid w:val="004B4076"/>
    <w:rsid w:val="004B4C52"/>
    <w:rsid w:val="004B521A"/>
    <w:rsid w:val="004B57DE"/>
    <w:rsid w:val="004B65E4"/>
    <w:rsid w:val="004B66D6"/>
    <w:rsid w:val="004B6A89"/>
    <w:rsid w:val="004B6B8A"/>
    <w:rsid w:val="004B6E34"/>
    <w:rsid w:val="004B70A2"/>
    <w:rsid w:val="004B7625"/>
    <w:rsid w:val="004B7792"/>
    <w:rsid w:val="004B7DAE"/>
    <w:rsid w:val="004C0118"/>
    <w:rsid w:val="004C0514"/>
    <w:rsid w:val="004C05BD"/>
    <w:rsid w:val="004C0893"/>
    <w:rsid w:val="004C08D4"/>
    <w:rsid w:val="004C0A9C"/>
    <w:rsid w:val="004C0BAB"/>
    <w:rsid w:val="004C0FF4"/>
    <w:rsid w:val="004C10AD"/>
    <w:rsid w:val="004C1BE4"/>
    <w:rsid w:val="004C1DBC"/>
    <w:rsid w:val="004C2202"/>
    <w:rsid w:val="004C2283"/>
    <w:rsid w:val="004C2BA8"/>
    <w:rsid w:val="004C2D04"/>
    <w:rsid w:val="004C3091"/>
    <w:rsid w:val="004C32F7"/>
    <w:rsid w:val="004C33F7"/>
    <w:rsid w:val="004C342D"/>
    <w:rsid w:val="004C39E0"/>
    <w:rsid w:val="004C3CC0"/>
    <w:rsid w:val="004C3DA4"/>
    <w:rsid w:val="004C4E67"/>
    <w:rsid w:val="004C542D"/>
    <w:rsid w:val="004C55F6"/>
    <w:rsid w:val="004C571B"/>
    <w:rsid w:val="004C5B35"/>
    <w:rsid w:val="004C5D11"/>
    <w:rsid w:val="004C623C"/>
    <w:rsid w:val="004C65B4"/>
    <w:rsid w:val="004C674C"/>
    <w:rsid w:val="004C6764"/>
    <w:rsid w:val="004C6A39"/>
    <w:rsid w:val="004C6F8E"/>
    <w:rsid w:val="004C73A4"/>
    <w:rsid w:val="004C7545"/>
    <w:rsid w:val="004D023B"/>
    <w:rsid w:val="004D0240"/>
    <w:rsid w:val="004D02AF"/>
    <w:rsid w:val="004D0570"/>
    <w:rsid w:val="004D0BB7"/>
    <w:rsid w:val="004D1575"/>
    <w:rsid w:val="004D1944"/>
    <w:rsid w:val="004D1985"/>
    <w:rsid w:val="004D1DD9"/>
    <w:rsid w:val="004D21BA"/>
    <w:rsid w:val="004D2366"/>
    <w:rsid w:val="004D25A2"/>
    <w:rsid w:val="004D271C"/>
    <w:rsid w:val="004D321F"/>
    <w:rsid w:val="004D3FCE"/>
    <w:rsid w:val="004D453D"/>
    <w:rsid w:val="004D4A3C"/>
    <w:rsid w:val="004D4DA3"/>
    <w:rsid w:val="004D4F69"/>
    <w:rsid w:val="004D5196"/>
    <w:rsid w:val="004D51C3"/>
    <w:rsid w:val="004D52FA"/>
    <w:rsid w:val="004D546B"/>
    <w:rsid w:val="004D56A3"/>
    <w:rsid w:val="004D56EA"/>
    <w:rsid w:val="004D58FB"/>
    <w:rsid w:val="004D5A2F"/>
    <w:rsid w:val="004D5E0F"/>
    <w:rsid w:val="004D631C"/>
    <w:rsid w:val="004D651E"/>
    <w:rsid w:val="004D665D"/>
    <w:rsid w:val="004D6D91"/>
    <w:rsid w:val="004D7148"/>
    <w:rsid w:val="004D7205"/>
    <w:rsid w:val="004D76B9"/>
    <w:rsid w:val="004D79CB"/>
    <w:rsid w:val="004E0569"/>
    <w:rsid w:val="004E0771"/>
    <w:rsid w:val="004E1161"/>
    <w:rsid w:val="004E121A"/>
    <w:rsid w:val="004E134C"/>
    <w:rsid w:val="004E1632"/>
    <w:rsid w:val="004E16EE"/>
    <w:rsid w:val="004E2136"/>
    <w:rsid w:val="004E2C7B"/>
    <w:rsid w:val="004E2D35"/>
    <w:rsid w:val="004E3243"/>
    <w:rsid w:val="004E3587"/>
    <w:rsid w:val="004E3731"/>
    <w:rsid w:val="004E37F3"/>
    <w:rsid w:val="004E3C16"/>
    <w:rsid w:val="004E3DFF"/>
    <w:rsid w:val="004E3FD5"/>
    <w:rsid w:val="004E454A"/>
    <w:rsid w:val="004E461C"/>
    <w:rsid w:val="004E5256"/>
    <w:rsid w:val="004E57FC"/>
    <w:rsid w:val="004E5CF0"/>
    <w:rsid w:val="004E6627"/>
    <w:rsid w:val="004E726C"/>
    <w:rsid w:val="004E7291"/>
    <w:rsid w:val="004E7815"/>
    <w:rsid w:val="004E79A4"/>
    <w:rsid w:val="004E7B26"/>
    <w:rsid w:val="004E7CE0"/>
    <w:rsid w:val="004F0191"/>
    <w:rsid w:val="004F044B"/>
    <w:rsid w:val="004F04AA"/>
    <w:rsid w:val="004F0B0D"/>
    <w:rsid w:val="004F0E70"/>
    <w:rsid w:val="004F111D"/>
    <w:rsid w:val="004F141C"/>
    <w:rsid w:val="004F155C"/>
    <w:rsid w:val="004F19DA"/>
    <w:rsid w:val="004F1E9D"/>
    <w:rsid w:val="004F1FA2"/>
    <w:rsid w:val="004F2958"/>
    <w:rsid w:val="004F2A3C"/>
    <w:rsid w:val="004F2BCF"/>
    <w:rsid w:val="004F3D6F"/>
    <w:rsid w:val="004F3FE9"/>
    <w:rsid w:val="004F443C"/>
    <w:rsid w:val="004F4573"/>
    <w:rsid w:val="004F4E65"/>
    <w:rsid w:val="004F5101"/>
    <w:rsid w:val="004F5F42"/>
    <w:rsid w:val="004F6179"/>
    <w:rsid w:val="004F6677"/>
    <w:rsid w:val="004F6877"/>
    <w:rsid w:val="004F69FB"/>
    <w:rsid w:val="004F6AA6"/>
    <w:rsid w:val="004F6AED"/>
    <w:rsid w:val="004F725E"/>
    <w:rsid w:val="004F7334"/>
    <w:rsid w:val="004F76B1"/>
    <w:rsid w:val="004F771F"/>
    <w:rsid w:val="004F7B49"/>
    <w:rsid w:val="004F7B8B"/>
    <w:rsid w:val="004F7FCE"/>
    <w:rsid w:val="0050004D"/>
    <w:rsid w:val="00500635"/>
    <w:rsid w:val="00500BD9"/>
    <w:rsid w:val="00500E04"/>
    <w:rsid w:val="0050196E"/>
    <w:rsid w:val="00501E77"/>
    <w:rsid w:val="00501FE7"/>
    <w:rsid w:val="00502075"/>
    <w:rsid w:val="005027B7"/>
    <w:rsid w:val="005037A0"/>
    <w:rsid w:val="005038CD"/>
    <w:rsid w:val="00503ECF"/>
    <w:rsid w:val="0050442C"/>
    <w:rsid w:val="0050480B"/>
    <w:rsid w:val="00504D81"/>
    <w:rsid w:val="00504E07"/>
    <w:rsid w:val="0050531A"/>
    <w:rsid w:val="0050556D"/>
    <w:rsid w:val="00505847"/>
    <w:rsid w:val="00505857"/>
    <w:rsid w:val="00505AF9"/>
    <w:rsid w:val="00506230"/>
    <w:rsid w:val="00506356"/>
    <w:rsid w:val="005067D9"/>
    <w:rsid w:val="005072E6"/>
    <w:rsid w:val="00507794"/>
    <w:rsid w:val="005078F5"/>
    <w:rsid w:val="00507CFB"/>
    <w:rsid w:val="00510110"/>
    <w:rsid w:val="0051027D"/>
    <w:rsid w:val="0051038F"/>
    <w:rsid w:val="0051056D"/>
    <w:rsid w:val="0051069D"/>
    <w:rsid w:val="00510A4D"/>
    <w:rsid w:val="00510FB3"/>
    <w:rsid w:val="00511515"/>
    <w:rsid w:val="00511568"/>
    <w:rsid w:val="0051178C"/>
    <w:rsid w:val="00511C88"/>
    <w:rsid w:val="0051203F"/>
    <w:rsid w:val="005129A9"/>
    <w:rsid w:val="005130A0"/>
    <w:rsid w:val="005130E5"/>
    <w:rsid w:val="00513213"/>
    <w:rsid w:val="00513645"/>
    <w:rsid w:val="005137B9"/>
    <w:rsid w:val="00513E7E"/>
    <w:rsid w:val="00514319"/>
    <w:rsid w:val="0051433A"/>
    <w:rsid w:val="0051499B"/>
    <w:rsid w:val="00514A40"/>
    <w:rsid w:val="00515545"/>
    <w:rsid w:val="005165E2"/>
    <w:rsid w:val="00516B09"/>
    <w:rsid w:val="00516BF9"/>
    <w:rsid w:val="00516C9A"/>
    <w:rsid w:val="005172A8"/>
    <w:rsid w:val="00517A09"/>
    <w:rsid w:val="00517B36"/>
    <w:rsid w:val="00517F1E"/>
    <w:rsid w:val="00517FED"/>
    <w:rsid w:val="00520245"/>
    <w:rsid w:val="005202C1"/>
    <w:rsid w:val="00520307"/>
    <w:rsid w:val="0052035F"/>
    <w:rsid w:val="00520835"/>
    <w:rsid w:val="0052109B"/>
    <w:rsid w:val="00521771"/>
    <w:rsid w:val="0052219F"/>
    <w:rsid w:val="0052226D"/>
    <w:rsid w:val="005227E2"/>
    <w:rsid w:val="00523048"/>
    <w:rsid w:val="00523524"/>
    <w:rsid w:val="00524040"/>
    <w:rsid w:val="005247BD"/>
    <w:rsid w:val="00524C08"/>
    <w:rsid w:val="00524DDB"/>
    <w:rsid w:val="00524E15"/>
    <w:rsid w:val="00524FE1"/>
    <w:rsid w:val="005254E7"/>
    <w:rsid w:val="00525C36"/>
    <w:rsid w:val="00525E6B"/>
    <w:rsid w:val="00526401"/>
    <w:rsid w:val="00526674"/>
    <w:rsid w:val="00526E30"/>
    <w:rsid w:val="00526E99"/>
    <w:rsid w:val="00527321"/>
    <w:rsid w:val="00527C56"/>
    <w:rsid w:val="00530283"/>
    <w:rsid w:val="00530AD6"/>
    <w:rsid w:val="00530E59"/>
    <w:rsid w:val="00531224"/>
    <w:rsid w:val="0053195A"/>
    <w:rsid w:val="005319B7"/>
    <w:rsid w:val="00531B02"/>
    <w:rsid w:val="005321EA"/>
    <w:rsid w:val="00532A6D"/>
    <w:rsid w:val="00532F5A"/>
    <w:rsid w:val="0053304C"/>
    <w:rsid w:val="005331C9"/>
    <w:rsid w:val="005343AC"/>
    <w:rsid w:val="00534451"/>
    <w:rsid w:val="00534453"/>
    <w:rsid w:val="00534978"/>
    <w:rsid w:val="00534A11"/>
    <w:rsid w:val="005353EF"/>
    <w:rsid w:val="00535DC4"/>
    <w:rsid w:val="00535EC2"/>
    <w:rsid w:val="005364CF"/>
    <w:rsid w:val="0053661A"/>
    <w:rsid w:val="00536964"/>
    <w:rsid w:val="00536C13"/>
    <w:rsid w:val="0053713D"/>
    <w:rsid w:val="005374B2"/>
    <w:rsid w:val="005375E6"/>
    <w:rsid w:val="0053769A"/>
    <w:rsid w:val="0053778F"/>
    <w:rsid w:val="00537BF1"/>
    <w:rsid w:val="0054023E"/>
    <w:rsid w:val="00540384"/>
    <w:rsid w:val="00540987"/>
    <w:rsid w:val="00540DF1"/>
    <w:rsid w:val="00541888"/>
    <w:rsid w:val="005419C4"/>
    <w:rsid w:val="00541BE0"/>
    <w:rsid w:val="0054214A"/>
    <w:rsid w:val="00542A02"/>
    <w:rsid w:val="00542A94"/>
    <w:rsid w:val="00542D40"/>
    <w:rsid w:val="00542E82"/>
    <w:rsid w:val="0054371C"/>
    <w:rsid w:val="00543801"/>
    <w:rsid w:val="00543BDA"/>
    <w:rsid w:val="00543C17"/>
    <w:rsid w:val="00544122"/>
    <w:rsid w:val="00544240"/>
    <w:rsid w:val="00544257"/>
    <w:rsid w:val="0054438C"/>
    <w:rsid w:val="00544407"/>
    <w:rsid w:val="00544534"/>
    <w:rsid w:val="00544B11"/>
    <w:rsid w:val="005450C5"/>
    <w:rsid w:val="0054521B"/>
    <w:rsid w:val="005455E7"/>
    <w:rsid w:val="005459C6"/>
    <w:rsid w:val="00545D2E"/>
    <w:rsid w:val="00546DA6"/>
    <w:rsid w:val="00546F42"/>
    <w:rsid w:val="00547012"/>
    <w:rsid w:val="00547E50"/>
    <w:rsid w:val="00547FD6"/>
    <w:rsid w:val="005502A8"/>
    <w:rsid w:val="005504CF"/>
    <w:rsid w:val="005513A4"/>
    <w:rsid w:val="00551611"/>
    <w:rsid w:val="00551BEA"/>
    <w:rsid w:val="00551F6A"/>
    <w:rsid w:val="0055219D"/>
    <w:rsid w:val="005523DD"/>
    <w:rsid w:val="00553122"/>
    <w:rsid w:val="0055353F"/>
    <w:rsid w:val="00553AB0"/>
    <w:rsid w:val="00553B3E"/>
    <w:rsid w:val="00554288"/>
    <w:rsid w:val="00554A9A"/>
    <w:rsid w:val="00554C8C"/>
    <w:rsid w:val="005551A9"/>
    <w:rsid w:val="00555272"/>
    <w:rsid w:val="00555D60"/>
    <w:rsid w:val="00555FFA"/>
    <w:rsid w:val="00556C67"/>
    <w:rsid w:val="00556CEB"/>
    <w:rsid w:val="00556F93"/>
    <w:rsid w:val="00557054"/>
    <w:rsid w:val="005576B9"/>
    <w:rsid w:val="00557AE8"/>
    <w:rsid w:val="00557C0A"/>
    <w:rsid w:val="00560164"/>
    <w:rsid w:val="00560261"/>
    <w:rsid w:val="005606FF"/>
    <w:rsid w:val="0056070A"/>
    <w:rsid w:val="00561292"/>
    <w:rsid w:val="0056140B"/>
    <w:rsid w:val="005618C2"/>
    <w:rsid w:val="00561C67"/>
    <w:rsid w:val="00561E2A"/>
    <w:rsid w:val="005629D6"/>
    <w:rsid w:val="00562CFF"/>
    <w:rsid w:val="005639DB"/>
    <w:rsid w:val="0056429C"/>
    <w:rsid w:val="00564B44"/>
    <w:rsid w:val="00564D61"/>
    <w:rsid w:val="0056581F"/>
    <w:rsid w:val="00565DFC"/>
    <w:rsid w:val="00565E06"/>
    <w:rsid w:val="0056605B"/>
    <w:rsid w:val="005662C6"/>
    <w:rsid w:val="0056633F"/>
    <w:rsid w:val="00566537"/>
    <w:rsid w:val="00566C8A"/>
    <w:rsid w:val="0056753C"/>
    <w:rsid w:val="00567799"/>
    <w:rsid w:val="00567E00"/>
    <w:rsid w:val="00567F19"/>
    <w:rsid w:val="00567F8F"/>
    <w:rsid w:val="00567FCA"/>
    <w:rsid w:val="005709D6"/>
    <w:rsid w:val="00570FC2"/>
    <w:rsid w:val="0057110C"/>
    <w:rsid w:val="00571177"/>
    <w:rsid w:val="005713E5"/>
    <w:rsid w:val="0057175E"/>
    <w:rsid w:val="005718B8"/>
    <w:rsid w:val="00571C83"/>
    <w:rsid w:val="005720FE"/>
    <w:rsid w:val="00572185"/>
    <w:rsid w:val="005721E3"/>
    <w:rsid w:val="005728D5"/>
    <w:rsid w:val="00572E27"/>
    <w:rsid w:val="005731EF"/>
    <w:rsid w:val="005731F3"/>
    <w:rsid w:val="005736EB"/>
    <w:rsid w:val="00573727"/>
    <w:rsid w:val="005740DE"/>
    <w:rsid w:val="00574229"/>
    <w:rsid w:val="00574234"/>
    <w:rsid w:val="00574969"/>
    <w:rsid w:val="00574BA4"/>
    <w:rsid w:val="00574BF4"/>
    <w:rsid w:val="00574FC5"/>
    <w:rsid w:val="0057512F"/>
    <w:rsid w:val="00575313"/>
    <w:rsid w:val="0057565C"/>
    <w:rsid w:val="00575DD3"/>
    <w:rsid w:val="005768B8"/>
    <w:rsid w:val="005770A3"/>
    <w:rsid w:val="005772E3"/>
    <w:rsid w:val="00577378"/>
    <w:rsid w:val="005777FF"/>
    <w:rsid w:val="00577AFC"/>
    <w:rsid w:val="00577E33"/>
    <w:rsid w:val="00577EA4"/>
    <w:rsid w:val="00577F68"/>
    <w:rsid w:val="005803A4"/>
    <w:rsid w:val="005807E6"/>
    <w:rsid w:val="005809AF"/>
    <w:rsid w:val="005810AF"/>
    <w:rsid w:val="005813F9"/>
    <w:rsid w:val="00581782"/>
    <w:rsid w:val="00581D83"/>
    <w:rsid w:val="00582465"/>
    <w:rsid w:val="00582C8E"/>
    <w:rsid w:val="00582D37"/>
    <w:rsid w:val="00582E9E"/>
    <w:rsid w:val="00582F2D"/>
    <w:rsid w:val="00583158"/>
    <w:rsid w:val="00583577"/>
    <w:rsid w:val="005835B6"/>
    <w:rsid w:val="0058364F"/>
    <w:rsid w:val="0058377E"/>
    <w:rsid w:val="00584266"/>
    <w:rsid w:val="00584AEB"/>
    <w:rsid w:val="00584BD2"/>
    <w:rsid w:val="00584DDC"/>
    <w:rsid w:val="0058575C"/>
    <w:rsid w:val="005859B1"/>
    <w:rsid w:val="00585B3D"/>
    <w:rsid w:val="00586047"/>
    <w:rsid w:val="005864D2"/>
    <w:rsid w:val="005866DF"/>
    <w:rsid w:val="00586756"/>
    <w:rsid w:val="00586912"/>
    <w:rsid w:val="00587277"/>
    <w:rsid w:val="005874EF"/>
    <w:rsid w:val="0058780E"/>
    <w:rsid w:val="0058782F"/>
    <w:rsid w:val="00587EA3"/>
    <w:rsid w:val="00590030"/>
    <w:rsid w:val="005904D0"/>
    <w:rsid w:val="005905C0"/>
    <w:rsid w:val="0059066E"/>
    <w:rsid w:val="00590792"/>
    <w:rsid w:val="00591536"/>
    <w:rsid w:val="00591AFA"/>
    <w:rsid w:val="00591EDF"/>
    <w:rsid w:val="0059224E"/>
    <w:rsid w:val="00592D77"/>
    <w:rsid w:val="00592E3F"/>
    <w:rsid w:val="005935B2"/>
    <w:rsid w:val="005936E0"/>
    <w:rsid w:val="00594DE7"/>
    <w:rsid w:val="00594FAD"/>
    <w:rsid w:val="00595262"/>
    <w:rsid w:val="0059528E"/>
    <w:rsid w:val="00595B77"/>
    <w:rsid w:val="00595D76"/>
    <w:rsid w:val="00595E34"/>
    <w:rsid w:val="00595F6F"/>
    <w:rsid w:val="005961DB"/>
    <w:rsid w:val="005965EC"/>
    <w:rsid w:val="005969FD"/>
    <w:rsid w:val="00596B04"/>
    <w:rsid w:val="00597072"/>
    <w:rsid w:val="00597678"/>
    <w:rsid w:val="00597920"/>
    <w:rsid w:val="00597CBC"/>
    <w:rsid w:val="005A0091"/>
    <w:rsid w:val="005A072B"/>
    <w:rsid w:val="005A0DCA"/>
    <w:rsid w:val="005A0F23"/>
    <w:rsid w:val="005A1645"/>
    <w:rsid w:val="005A1702"/>
    <w:rsid w:val="005A1E88"/>
    <w:rsid w:val="005A1F2C"/>
    <w:rsid w:val="005A239E"/>
    <w:rsid w:val="005A23AA"/>
    <w:rsid w:val="005A2658"/>
    <w:rsid w:val="005A2926"/>
    <w:rsid w:val="005A356A"/>
    <w:rsid w:val="005A35B8"/>
    <w:rsid w:val="005A37F3"/>
    <w:rsid w:val="005A3A09"/>
    <w:rsid w:val="005A4331"/>
    <w:rsid w:val="005A435A"/>
    <w:rsid w:val="005A4A74"/>
    <w:rsid w:val="005A5252"/>
    <w:rsid w:val="005A5856"/>
    <w:rsid w:val="005A5E72"/>
    <w:rsid w:val="005A5FAF"/>
    <w:rsid w:val="005A653F"/>
    <w:rsid w:val="005A6605"/>
    <w:rsid w:val="005A67F2"/>
    <w:rsid w:val="005A722F"/>
    <w:rsid w:val="005A7775"/>
    <w:rsid w:val="005A7790"/>
    <w:rsid w:val="005A796B"/>
    <w:rsid w:val="005A796D"/>
    <w:rsid w:val="005B0124"/>
    <w:rsid w:val="005B0335"/>
    <w:rsid w:val="005B07E0"/>
    <w:rsid w:val="005B08FD"/>
    <w:rsid w:val="005B0C40"/>
    <w:rsid w:val="005B0CB1"/>
    <w:rsid w:val="005B1706"/>
    <w:rsid w:val="005B196E"/>
    <w:rsid w:val="005B1BB2"/>
    <w:rsid w:val="005B2059"/>
    <w:rsid w:val="005B214E"/>
    <w:rsid w:val="005B2183"/>
    <w:rsid w:val="005B24A8"/>
    <w:rsid w:val="005B2E12"/>
    <w:rsid w:val="005B3159"/>
    <w:rsid w:val="005B3780"/>
    <w:rsid w:val="005B3C67"/>
    <w:rsid w:val="005B44E6"/>
    <w:rsid w:val="005B6087"/>
    <w:rsid w:val="005B6831"/>
    <w:rsid w:val="005B6BA6"/>
    <w:rsid w:val="005B6EE0"/>
    <w:rsid w:val="005B76A7"/>
    <w:rsid w:val="005B7715"/>
    <w:rsid w:val="005B7809"/>
    <w:rsid w:val="005B798C"/>
    <w:rsid w:val="005B7BC9"/>
    <w:rsid w:val="005C0BDF"/>
    <w:rsid w:val="005C20E5"/>
    <w:rsid w:val="005C252F"/>
    <w:rsid w:val="005C28CB"/>
    <w:rsid w:val="005C29E8"/>
    <w:rsid w:val="005C3499"/>
    <w:rsid w:val="005C34AF"/>
    <w:rsid w:val="005C34B9"/>
    <w:rsid w:val="005C3644"/>
    <w:rsid w:val="005C37A3"/>
    <w:rsid w:val="005C3A93"/>
    <w:rsid w:val="005C3DE5"/>
    <w:rsid w:val="005C3F9B"/>
    <w:rsid w:val="005C4131"/>
    <w:rsid w:val="005C44D8"/>
    <w:rsid w:val="005C4579"/>
    <w:rsid w:val="005C462A"/>
    <w:rsid w:val="005C4933"/>
    <w:rsid w:val="005C49B5"/>
    <w:rsid w:val="005C50CB"/>
    <w:rsid w:val="005C542F"/>
    <w:rsid w:val="005C578C"/>
    <w:rsid w:val="005C5925"/>
    <w:rsid w:val="005C5CD4"/>
    <w:rsid w:val="005C6115"/>
    <w:rsid w:val="005C6341"/>
    <w:rsid w:val="005C64D8"/>
    <w:rsid w:val="005C6527"/>
    <w:rsid w:val="005C7513"/>
    <w:rsid w:val="005C7E54"/>
    <w:rsid w:val="005D0B97"/>
    <w:rsid w:val="005D1387"/>
    <w:rsid w:val="005D1AC8"/>
    <w:rsid w:val="005D1EF7"/>
    <w:rsid w:val="005D2181"/>
    <w:rsid w:val="005D2273"/>
    <w:rsid w:val="005D23D8"/>
    <w:rsid w:val="005D29B1"/>
    <w:rsid w:val="005D30B5"/>
    <w:rsid w:val="005D3F76"/>
    <w:rsid w:val="005D3FDB"/>
    <w:rsid w:val="005D4567"/>
    <w:rsid w:val="005D4822"/>
    <w:rsid w:val="005D4A9E"/>
    <w:rsid w:val="005D4C90"/>
    <w:rsid w:val="005D4D4F"/>
    <w:rsid w:val="005D50D8"/>
    <w:rsid w:val="005D55C9"/>
    <w:rsid w:val="005D5C8A"/>
    <w:rsid w:val="005D620B"/>
    <w:rsid w:val="005D6243"/>
    <w:rsid w:val="005D6313"/>
    <w:rsid w:val="005D631D"/>
    <w:rsid w:val="005D64CE"/>
    <w:rsid w:val="005D693B"/>
    <w:rsid w:val="005D75CC"/>
    <w:rsid w:val="005D77D5"/>
    <w:rsid w:val="005D794C"/>
    <w:rsid w:val="005D7FCF"/>
    <w:rsid w:val="005E0740"/>
    <w:rsid w:val="005E08DB"/>
    <w:rsid w:val="005E0FA2"/>
    <w:rsid w:val="005E12F3"/>
    <w:rsid w:val="005E1C2A"/>
    <w:rsid w:val="005E259B"/>
    <w:rsid w:val="005E2C5F"/>
    <w:rsid w:val="005E2FF1"/>
    <w:rsid w:val="005E3238"/>
    <w:rsid w:val="005E36CF"/>
    <w:rsid w:val="005E3DB8"/>
    <w:rsid w:val="005E4308"/>
    <w:rsid w:val="005E4840"/>
    <w:rsid w:val="005E49AC"/>
    <w:rsid w:val="005E4BB3"/>
    <w:rsid w:val="005E4D62"/>
    <w:rsid w:val="005E4D6D"/>
    <w:rsid w:val="005E53D0"/>
    <w:rsid w:val="005E55F2"/>
    <w:rsid w:val="005E5952"/>
    <w:rsid w:val="005E5BBA"/>
    <w:rsid w:val="005E5BC0"/>
    <w:rsid w:val="005E5D10"/>
    <w:rsid w:val="005E698D"/>
    <w:rsid w:val="005E69C5"/>
    <w:rsid w:val="005E6F19"/>
    <w:rsid w:val="005E7323"/>
    <w:rsid w:val="005E74E0"/>
    <w:rsid w:val="005E7E86"/>
    <w:rsid w:val="005F0018"/>
    <w:rsid w:val="005F02D0"/>
    <w:rsid w:val="005F0A09"/>
    <w:rsid w:val="005F0A45"/>
    <w:rsid w:val="005F0F08"/>
    <w:rsid w:val="005F10C1"/>
    <w:rsid w:val="005F10E0"/>
    <w:rsid w:val="005F1242"/>
    <w:rsid w:val="005F13EB"/>
    <w:rsid w:val="005F140B"/>
    <w:rsid w:val="005F1DF5"/>
    <w:rsid w:val="005F2CA8"/>
    <w:rsid w:val="005F2F01"/>
    <w:rsid w:val="005F2F8F"/>
    <w:rsid w:val="005F32CE"/>
    <w:rsid w:val="005F3361"/>
    <w:rsid w:val="005F35BB"/>
    <w:rsid w:val="005F3A70"/>
    <w:rsid w:val="005F3C33"/>
    <w:rsid w:val="005F3C91"/>
    <w:rsid w:val="005F3F26"/>
    <w:rsid w:val="005F4214"/>
    <w:rsid w:val="005F462B"/>
    <w:rsid w:val="005F53F0"/>
    <w:rsid w:val="005F5823"/>
    <w:rsid w:val="005F5C0F"/>
    <w:rsid w:val="005F5D20"/>
    <w:rsid w:val="005F5FA0"/>
    <w:rsid w:val="005F6325"/>
    <w:rsid w:val="005F66A4"/>
    <w:rsid w:val="005F6BF1"/>
    <w:rsid w:val="005F6CAC"/>
    <w:rsid w:val="005F6DEF"/>
    <w:rsid w:val="005F75B1"/>
    <w:rsid w:val="005F79E1"/>
    <w:rsid w:val="005F7B3A"/>
    <w:rsid w:val="005F7FD6"/>
    <w:rsid w:val="0060017A"/>
    <w:rsid w:val="00600202"/>
    <w:rsid w:val="0060025C"/>
    <w:rsid w:val="00600A07"/>
    <w:rsid w:val="00600E76"/>
    <w:rsid w:val="00600FD8"/>
    <w:rsid w:val="00601957"/>
    <w:rsid w:val="00601AD0"/>
    <w:rsid w:val="00601D7C"/>
    <w:rsid w:val="00602230"/>
    <w:rsid w:val="00602232"/>
    <w:rsid w:val="006025ED"/>
    <w:rsid w:val="006028EE"/>
    <w:rsid w:val="00602AD2"/>
    <w:rsid w:val="00602B92"/>
    <w:rsid w:val="00602CDB"/>
    <w:rsid w:val="00603118"/>
    <w:rsid w:val="00603265"/>
    <w:rsid w:val="006033B5"/>
    <w:rsid w:val="006035BC"/>
    <w:rsid w:val="006036CA"/>
    <w:rsid w:val="006041F7"/>
    <w:rsid w:val="006043FD"/>
    <w:rsid w:val="00604562"/>
    <w:rsid w:val="0060476A"/>
    <w:rsid w:val="0060485B"/>
    <w:rsid w:val="00604B81"/>
    <w:rsid w:val="00604FB3"/>
    <w:rsid w:val="00605A08"/>
    <w:rsid w:val="00605A96"/>
    <w:rsid w:val="00605CA7"/>
    <w:rsid w:val="006060CB"/>
    <w:rsid w:val="0060683B"/>
    <w:rsid w:val="00606E4C"/>
    <w:rsid w:val="006073B3"/>
    <w:rsid w:val="0061014F"/>
    <w:rsid w:val="0061089F"/>
    <w:rsid w:val="006114C1"/>
    <w:rsid w:val="00611D0E"/>
    <w:rsid w:val="00611EDA"/>
    <w:rsid w:val="00612081"/>
    <w:rsid w:val="006120CE"/>
    <w:rsid w:val="0061231B"/>
    <w:rsid w:val="0061284C"/>
    <w:rsid w:val="0061299C"/>
    <w:rsid w:val="00612F6C"/>
    <w:rsid w:val="00613077"/>
    <w:rsid w:val="00613137"/>
    <w:rsid w:val="006136EC"/>
    <w:rsid w:val="006138A6"/>
    <w:rsid w:val="006138CA"/>
    <w:rsid w:val="00613BD3"/>
    <w:rsid w:val="00614613"/>
    <w:rsid w:val="006150B6"/>
    <w:rsid w:val="006157CB"/>
    <w:rsid w:val="00615815"/>
    <w:rsid w:val="0061639F"/>
    <w:rsid w:val="00616DC9"/>
    <w:rsid w:val="006170B1"/>
    <w:rsid w:val="00617DDD"/>
    <w:rsid w:val="006201E0"/>
    <w:rsid w:val="00620834"/>
    <w:rsid w:val="00620890"/>
    <w:rsid w:val="00620C91"/>
    <w:rsid w:val="00620D30"/>
    <w:rsid w:val="006210B2"/>
    <w:rsid w:val="006210BB"/>
    <w:rsid w:val="0062163B"/>
    <w:rsid w:val="006216E1"/>
    <w:rsid w:val="00621937"/>
    <w:rsid w:val="00621BB5"/>
    <w:rsid w:val="00621CEB"/>
    <w:rsid w:val="0062237E"/>
    <w:rsid w:val="006226F0"/>
    <w:rsid w:val="00622DF7"/>
    <w:rsid w:val="00623CD2"/>
    <w:rsid w:val="00624043"/>
    <w:rsid w:val="0062483F"/>
    <w:rsid w:val="00624C0F"/>
    <w:rsid w:val="00624DE4"/>
    <w:rsid w:val="00624F1E"/>
    <w:rsid w:val="006251B6"/>
    <w:rsid w:val="0062527A"/>
    <w:rsid w:val="00625347"/>
    <w:rsid w:val="00625933"/>
    <w:rsid w:val="00625956"/>
    <w:rsid w:val="00626010"/>
    <w:rsid w:val="0062626F"/>
    <w:rsid w:val="00626319"/>
    <w:rsid w:val="0062644E"/>
    <w:rsid w:val="00626E0D"/>
    <w:rsid w:val="00626EC8"/>
    <w:rsid w:val="006270D0"/>
    <w:rsid w:val="006276FB"/>
    <w:rsid w:val="00627902"/>
    <w:rsid w:val="006279B5"/>
    <w:rsid w:val="00627D67"/>
    <w:rsid w:val="00627ED6"/>
    <w:rsid w:val="00630009"/>
    <w:rsid w:val="00631577"/>
    <w:rsid w:val="006316DC"/>
    <w:rsid w:val="006328F5"/>
    <w:rsid w:val="00633235"/>
    <w:rsid w:val="00633EDD"/>
    <w:rsid w:val="0063478D"/>
    <w:rsid w:val="006348C9"/>
    <w:rsid w:val="00634C05"/>
    <w:rsid w:val="00634C71"/>
    <w:rsid w:val="00634D7B"/>
    <w:rsid w:val="006351FE"/>
    <w:rsid w:val="006355F4"/>
    <w:rsid w:val="00636555"/>
    <w:rsid w:val="00637B8D"/>
    <w:rsid w:val="006403D4"/>
    <w:rsid w:val="00640805"/>
    <w:rsid w:val="00640837"/>
    <w:rsid w:val="0064084F"/>
    <w:rsid w:val="0064099C"/>
    <w:rsid w:val="00640CE0"/>
    <w:rsid w:val="00640FF9"/>
    <w:rsid w:val="00641635"/>
    <w:rsid w:val="00641AB2"/>
    <w:rsid w:val="00641EDE"/>
    <w:rsid w:val="00642CE2"/>
    <w:rsid w:val="00643037"/>
    <w:rsid w:val="0064386E"/>
    <w:rsid w:val="006439EB"/>
    <w:rsid w:val="00643B2D"/>
    <w:rsid w:val="00643E5B"/>
    <w:rsid w:val="00643EDA"/>
    <w:rsid w:val="006443B7"/>
    <w:rsid w:val="006443CD"/>
    <w:rsid w:val="0064454A"/>
    <w:rsid w:val="00644753"/>
    <w:rsid w:val="00644C53"/>
    <w:rsid w:val="00645336"/>
    <w:rsid w:val="00645601"/>
    <w:rsid w:val="00645631"/>
    <w:rsid w:val="00645E23"/>
    <w:rsid w:val="00645EBC"/>
    <w:rsid w:val="0064610F"/>
    <w:rsid w:val="006464D7"/>
    <w:rsid w:val="00649E13"/>
    <w:rsid w:val="00650297"/>
    <w:rsid w:val="006505BF"/>
    <w:rsid w:val="0065102E"/>
    <w:rsid w:val="006510E1"/>
    <w:rsid w:val="00651331"/>
    <w:rsid w:val="006516EF"/>
    <w:rsid w:val="00651EEB"/>
    <w:rsid w:val="006520CE"/>
    <w:rsid w:val="006524E9"/>
    <w:rsid w:val="006528FC"/>
    <w:rsid w:val="0065325A"/>
    <w:rsid w:val="00653CCD"/>
    <w:rsid w:val="0065419A"/>
    <w:rsid w:val="00654807"/>
    <w:rsid w:val="00654A0E"/>
    <w:rsid w:val="0065518D"/>
    <w:rsid w:val="0065533E"/>
    <w:rsid w:val="00655CBA"/>
    <w:rsid w:val="00656539"/>
    <w:rsid w:val="0065675B"/>
    <w:rsid w:val="00656FDF"/>
    <w:rsid w:val="00657141"/>
    <w:rsid w:val="00657827"/>
    <w:rsid w:val="00657B4E"/>
    <w:rsid w:val="00657C76"/>
    <w:rsid w:val="00657E70"/>
    <w:rsid w:val="006600EC"/>
    <w:rsid w:val="00660704"/>
    <w:rsid w:val="00660A8B"/>
    <w:rsid w:val="00660F98"/>
    <w:rsid w:val="00661A1A"/>
    <w:rsid w:val="006628CE"/>
    <w:rsid w:val="0066296E"/>
    <w:rsid w:val="00662AD1"/>
    <w:rsid w:val="00662CC5"/>
    <w:rsid w:val="00662E93"/>
    <w:rsid w:val="006633D3"/>
    <w:rsid w:val="00663505"/>
    <w:rsid w:val="006636B5"/>
    <w:rsid w:val="0066377B"/>
    <w:rsid w:val="0066391F"/>
    <w:rsid w:val="00664175"/>
    <w:rsid w:val="00664CE2"/>
    <w:rsid w:val="00664DD1"/>
    <w:rsid w:val="00664FB9"/>
    <w:rsid w:val="00665415"/>
    <w:rsid w:val="006654CE"/>
    <w:rsid w:val="00665868"/>
    <w:rsid w:val="006659DF"/>
    <w:rsid w:val="00666B14"/>
    <w:rsid w:val="006670B3"/>
    <w:rsid w:val="006675D1"/>
    <w:rsid w:val="00670392"/>
    <w:rsid w:val="006708E7"/>
    <w:rsid w:val="00670A0E"/>
    <w:rsid w:val="00670AD8"/>
    <w:rsid w:val="00670ED3"/>
    <w:rsid w:val="00671223"/>
    <w:rsid w:val="006712B0"/>
    <w:rsid w:val="00671673"/>
    <w:rsid w:val="006721FB"/>
    <w:rsid w:val="0067242A"/>
    <w:rsid w:val="006729C2"/>
    <w:rsid w:val="00672E80"/>
    <w:rsid w:val="00674034"/>
    <w:rsid w:val="00674316"/>
    <w:rsid w:val="0067481C"/>
    <w:rsid w:val="0067491F"/>
    <w:rsid w:val="006749A2"/>
    <w:rsid w:val="00674AE5"/>
    <w:rsid w:val="00674FD7"/>
    <w:rsid w:val="00675381"/>
    <w:rsid w:val="006753A0"/>
    <w:rsid w:val="00675835"/>
    <w:rsid w:val="00676B6F"/>
    <w:rsid w:val="006775AA"/>
    <w:rsid w:val="00677BC0"/>
    <w:rsid w:val="00677D6C"/>
    <w:rsid w:val="006807DD"/>
    <w:rsid w:val="006808CC"/>
    <w:rsid w:val="00680CE3"/>
    <w:rsid w:val="00681101"/>
    <w:rsid w:val="00681545"/>
    <w:rsid w:val="00681BC3"/>
    <w:rsid w:val="00681EC3"/>
    <w:rsid w:val="00682169"/>
    <w:rsid w:val="006822BA"/>
    <w:rsid w:val="006825E8"/>
    <w:rsid w:val="00682694"/>
    <w:rsid w:val="0068285A"/>
    <w:rsid w:val="00682B25"/>
    <w:rsid w:val="006832F1"/>
    <w:rsid w:val="00683DCA"/>
    <w:rsid w:val="00683FF0"/>
    <w:rsid w:val="00684363"/>
    <w:rsid w:val="006844BD"/>
    <w:rsid w:val="006847CB"/>
    <w:rsid w:val="00684A4C"/>
    <w:rsid w:val="00684E74"/>
    <w:rsid w:val="00685901"/>
    <w:rsid w:val="00686B8D"/>
    <w:rsid w:val="00687138"/>
    <w:rsid w:val="00687424"/>
    <w:rsid w:val="00687754"/>
    <w:rsid w:val="00687FDF"/>
    <w:rsid w:val="006903AB"/>
    <w:rsid w:val="006907F2"/>
    <w:rsid w:val="00690B69"/>
    <w:rsid w:val="00691588"/>
    <w:rsid w:val="00691A09"/>
    <w:rsid w:val="006928AA"/>
    <w:rsid w:val="0069349F"/>
    <w:rsid w:val="006936B3"/>
    <w:rsid w:val="006938EA"/>
    <w:rsid w:val="00693B35"/>
    <w:rsid w:val="00693B87"/>
    <w:rsid w:val="00693E1E"/>
    <w:rsid w:val="00694117"/>
    <w:rsid w:val="00695100"/>
    <w:rsid w:val="0069512F"/>
    <w:rsid w:val="00695BFB"/>
    <w:rsid w:val="0069629D"/>
    <w:rsid w:val="00696336"/>
    <w:rsid w:val="006969A4"/>
    <w:rsid w:val="006971A5"/>
    <w:rsid w:val="00697273"/>
    <w:rsid w:val="00697AEA"/>
    <w:rsid w:val="00697D4C"/>
    <w:rsid w:val="006A0016"/>
    <w:rsid w:val="006A03F1"/>
    <w:rsid w:val="006A0924"/>
    <w:rsid w:val="006A0B0E"/>
    <w:rsid w:val="006A0D30"/>
    <w:rsid w:val="006A1095"/>
    <w:rsid w:val="006A10AA"/>
    <w:rsid w:val="006A12A0"/>
    <w:rsid w:val="006A159C"/>
    <w:rsid w:val="006A1801"/>
    <w:rsid w:val="006A1BB5"/>
    <w:rsid w:val="006A1DDD"/>
    <w:rsid w:val="006A2B07"/>
    <w:rsid w:val="006A3196"/>
    <w:rsid w:val="006A3304"/>
    <w:rsid w:val="006A351F"/>
    <w:rsid w:val="006A38E6"/>
    <w:rsid w:val="006A3D34"/>
    <w:rsid w:val="006A3D63"/>
    <w:rsid w:val="006A3E7C"/>
    <w:rsid w:val="006A40F6"/>
    <w:rsid w:val="006A43E3"/>
    <w:rsid w:val="006A45E6"/>
    <w:rsid w:val="006A48D6"/>
    <w:rsid w:val="006A498D"/>
    <w:rsid w:val="006A4E5F"/>
    <w:rsid w:val="006A505E"/>
    <w:rsid w:val="006A55DA"/>
    <w:rsid w:val="006A572A"/>
    <w:rsid w:val="006A5924"/>
    <w:rsid w:val="006A5940"/>
    <w:rsid w:val="006A5A61"/>
    <w:rsid w:val="006A5BA3"/>
    <w:rsid w:val="006A634D"/>
    <w:rsid w:val="006A6D43"/>
    <w:rsid w:val="006A6F94"/>
    <w:rsid w:val="006A732D"/>
    <w:rsid w:val="006A74B6"/>
    <w:rsid w:val="006A7B0E"/>
    <w:rsid w:val="006B02C5"/>
    <w:rsid w:val="006B041D"/>
    <w:rsid w:val="006B0B11"/>
    <w:rsid w:val="006B0B7D"/>
    <w:rsid w:val="006B0C7F"/>
    <w:rsid w:val="006B0DE1"/>
    <w:rsid w:val="006B115B"/>
    <w:rsid w:val="006B12F9"/>
    <w:rsid w:val="006B1B04"/>
    <w:rsid w:val="006B1F57"/>
    <w:rsid w:val="006B23AE"/>
    <w:rsid w:val="006B2D07"/>
    <w:rsid w:val="006B3558"/>
    <w:rsid w:val="006B3664"/>
    <w:rsid w:val="006B367E"/>
    <w:rsid w:val="006B36FA"/>
    <w:rsid w:val="006B3B4A"/>
    <w:rsid w:val="006B3CC6"/>
    <w:rsid w:val="006B3DC1"/>
    <w:rsid w:val="006B42F4"/>
    <w:rsid w:val="006B4860"/>
    <w:rsid w:val="006B4938"/>
    <w:rsid w:val="006B4965"/>
    <w:rsid w:val="006B4C59"/>
    <w:rsid w:val="006B5273"/>
    <w:rsid w:val="006B5573"/>
    <w:rsid w:val="006B58D8"/>
    <w:rsid w:val="006B5DD2"/>
    <w:rsid w:val="006B5DF3"/>
    <w:rsid w:val="006B605A"/>
    <w:rsid w:val="006B6085"/>
    <w:rsid w:val="006B624A"/>
    <w:rsid w:val="006B6283"/>
    <w:rsid w:val="006B6A85"/>
    <w:rsid w:val="006B6DF5"/>
    <w:rsid w:val="006B7607"/>
    <w:rsid w:val="006B76E7"/>
    <w:rsid w:val="006B7885"/>
    <w:rsid w:val="006B7A3B"/>
    <w:rsid w:val="006B7FE1"/>
    <w:rsid w:val="006C0474"/>
    <w:rsid w:val="006C088F"/>
    <w:rsid w:val="006C0946"/>
    <w:rsid w:val="006C0C7F"/>
    <w:rsid w:val="006C0FB8"/>
    <w:rsid w:val="006C1138"/>
    <w:rsid w:val="006C13FF"/>
    <w:rsid w:val="006C1867"/>
    <w:rsid w:val="006C1FE6"/>
    <w:rsid w:val="006C33FB"/>
    <w:rsid w:val="006C342C"/>
    <w:rsid w:val="006C3E68"/>
    <w:rsid w:val="006C44AC"/>
    <w:rsid w:val="006C46DB"/>
    <w:rsid w:val="006C4B72"/>
    <w:rsid w:val="006C4DF3"/>
    <w:rsid w:val="006C4E2D"/>
    <w:rsid w:val="006C501E"/>
    <w:rsid w:val="006C508B"/>
    <w:rsid w:val="006C51ED"/>
    <w:rsid w:val="006C53C2"/>
    <w:rsid w:val="006C5BCF"/>
    <w:rsid w:val="006C5C50"/>
    <w:rsid w:val="006C5CA7"/>
    <w:rsid w:val="006C5F53"/>
    <w:rsid w:val="006C6588"/>
    <w:rsid w:val="006C71CA"/>
    <w:rsid w:val="006C7428"/>
    <w:rsid w:val="006C7C34"/>
    <w:rsid w:val="006C7E31"/>
    <w:rsid w:val="006D00F5"/>
    <w:rsid w:val="006D0E4F"/>
    <w:rsid w:val="006D0F33"/>
    <w:rsid w:val="006D1135"/>
    <w:rsid w:val="006D17C7"/>
    <w:rsid w:val="006D1BC5"/>
    <w:rsid w:val="006D1CE2"/>
    <w:rsid w:val="006D22C5"/>
    <w:rsid w:val="006D27DC"/>
    <w:rsid w:val="006D2B08"/>
    <w:rsid w:val="006D2C44"/>
    <w:rsid w:val="006D31FA"/>
    <w:rsid w:val="006D36DB"/>
    <w:rsid w:val="006D3DF2"/>
    <w:rsid w:val="006D468F"/>
    <w:rsid w:val="006D4819"/>
    <w:rsid w:val="006D4BFA"/>
    <w:rsid w:val="006D4C67"/>
    <w:rsid w:val="006D56F5"/>
    <w:rsid w:val="006D5704"/>
    <w:rsid w:val="006D5B81"/>
    <w:rsid w:val="006D5CFD"/>
    <w:rsid w:val="006D5EE9"/>
    <w:rsid w:val="006D5FEA"/>
    <w:rsid w:val="006D62E9"/>
    <w:rsid w:val="006D64FB"/>
    <w:rsid w:val="006D6948"/>
    <w:rsid w:val="006D6EBA"/>
    <w:rsid w:val="006D6F34"/>
    <w:rsid w:val="006D7869"/>
    <w:rsid w:val="006D7BD9"/>
    <w:rsid w:val="006D7DB1"/>
    <w:rsid w:val="006D7DD1"/>
    <w:rsid w:val="006D7FFC"/>
    <w:rsid w:val="006E0250"/>
    <w:rsid w:val="006E0C76"/>
    <w:rsid w:val="006E12B4"/>
    <w:rsid w:val="006E1711"/>
    <w:rsid w:val="006E1A60"/>
    <w:rsid w:val="006E1D1E"/>
    <w:rsid w:val="006E1E6D"/>
    <w:rsid w:val="006E269F"/>
    <w:rsid w:val="006E27FA"/>
    <w:rsid w:val="006E3329"/>
    <w:rsid w:val="006E3E62"/>
    <w:rsid w:val="006E44D1"/>
    <w:rsid w:val="006E450D"/>
    <w:rsid w:val="006E46B6"/>
    <w:rsid w:val="006E4BF0"/>
    <w:rsid w:val="006E4C14"/>
    <w:rsid w:val="006E537A"/>
    <w:rsid w:val="006E5710"/>
    <w:rsid w:val="006E6AE2"/>
    <w:rsid w:val="006E7399"/>
    <w:rsid w:val="006E7480"/>
    <w:rsid w:val="006E7582"/>
    <w:rsid w:val="006E75B0"/>
    <w:rsid w:val="006E7719"/>
    <w:rsid w:val="006E7ADE"/>
    <w:rsid w:val="006F057A"/>
    <w:rsid w:val="006F05F3"/>
    <w:rsid w:val="006F079B"/>
    <w:rsid w:val="006F0886"/>
    <w:rsid w:val="006F0E94"/>
    <w:rsid w:val="006F1CF1"/>
    <w:rsid w:val="006F2A06"/>
    <w:rsid w:val="006F2F30"/>
    <w:rsid w:val="006F3F1F"/>
    <w:rsid w:val="006F3F80"/>
    <w:rsid w:val="006F4047"/>
    <w:rsid w:val="006F40D4"/>
    <w:rsid w:val="006F4802"/>
    <w:rsid w:val="006F4C51"/>
    <w:rsid w:val="006F4E53"/>
    <w:rsid w:val="006F54B8"/>
    <w:rsid w:val="006F5696"/>
    <w:rsid w:val="006F5DDE"/>
    <w:rsid w:val="006F60F0"/>
    <w:rsid w:val="006F6592"/>
    <w:rsid w:val="006F69A4"/>
    <w:rsid w:val="006F6CFC"/>
    <w:rsid w:val="006F713E"/>
    <w:rsid w:val="006F7920"/>
    <w:rsid w:val="006F7B66"/>
    <w:rsid w:val="006F7D38"/>
    <w:rsid w:val="00700B7E"/>
    <w:rsid w:val="00701007"/>
    <w:rsid w:val="00701148"/>
    <w:rsid w:val="00701151"/>
    <w:rsid w:val="00701748"/>
    <w:rsid w:val="00701794"/>
    <w:rsid w:val="007019B8"/>
    <w:rsid w:val="00701FEB"/>
    <w:rsid w:val="0070203A"/>
    <w:rsid w:val="007030CD"/>
    <w:rsid w:val="00703B2E"/>
    <w:rsid w:val="00704520"/>
    <w:rsid w:val="00704E36"/>
    <w:rsid w:val="00704F5F"/>
    <w:rsid w:val="00705320"/>
    <w:rsid w:val="00705BB8"/>
    <w:rsid w:val="00705E0A"/>
    <w:rsid w:val="00705F20"/>
    <w:rsid w:val="0070631D"/>
    <w:rsid w:val="00706862"/>
    <w:rsid w:val="007068B3"/>
    <w:rsid w:val="00706D9D"/>
    <w:rsid w:val="00707744"/>
    <w:rsid w:val="007077E4"/>
    <w:rsid w:val="00707A91"/>
    <w:rsid w:val="00707B1A"/>
    <w:rsid w:val="00707BA1"/>
    <w:rsid w:val="00707C47"/>
    <w:rsid w:val="00707CAF"/>
    <w:rsid w:val="00707ED3"/>
    <w:rsid w:val="007102F3"/>
    <w:rsid w:val="007103C5"/>
    <w:rsid w:val="00710609"/>
    <w:rsid w:val="0071087F"/>
    <w:rsid w:val="00710A0C"/>
    <w:rsid w:val="00710AB0"/>
    <w:rsid w:val="00710B79"/>
    <w:rsid w:val="00710C5F"/>
    <w:rsid w:val="00710DF6"/>
    <w:rsid w:val="00710E91"/>
    <w:rsid w:val="0071111D"/>
    <w:rsid w:val="007112B6"/>
    <w:rsid w:val="00711842"/>
    <w:rsid w:val="00711A35"/>
    <w:rsid w:val="00711D25"/>
    <w:rsid w:val="00711DFF"/>
    <w:rsid w:val="00711F60"/>
    <w:rsid w:val="00712736"/>
    <w:rsid w:val="00712DD0"/>
    <w:rsid w:val="007134B1"/>
    <w:rsid w:val="00713572"/>
    <w:rsid w:val="007138BE"/>
    <w:rsid w:val="00713947"/>
    <w:rsid w:val="00713AFC"/>
    <w:rsid w:val="00713CDE"/>
    <w:rsid w:val="00713EA7"/>
    <w:rsid w:val="007142BF"/>
    <w:rsid w:val="00714C17"/>
    <w:rsid w:val="00714D6B"/>
    <w:rsid w:val="00714EDA"/>
    <w:rsid w:val="00715519"/>
    <w:rsid w:val="00715AC6"/>
    <w:rsid w:val="00715F1C"/>
    <w:rsid w:val="00716025"/>
    <w:rsid w:val="0071606E"/>
    <w:rsid w:val="0071626A"/>
    <w:rsid w:val="007165CD"/>
    <w:rsid w:val="00716960"/>
    <w:rsid w:val="00716978"/>
    <w:rsid w:val="00716B2C"/>
    <w:rsid w:val="00716C5C"/>
    <w:rsid w:val="0071759A"/>
    <w:rsid w:val="00717CE9"/>
    <w:rsid w:val="00717D0C"/>
    <w:rsid w:val="00717FAB"/>
    <w:rsid w:val="00720137"/>
    <w:rsid w:val="00720667"/>
    <w:rsid w:val="007212DD"/>
    <w:rsid w:val="0072149E"/>
    <w:rsid w:val="00722297"/>
    <w:rsid w:val="007230E7"/>
    <w:rsid w:val="00723403"/>
    <w:rsid w:val="00724260"/>
    <w:rsid w:val="007245DB"/>
    <w:rsid w:val="007246C9"/>
    <w:rsid w:val="00724747"/>
    <w:rsid w:val="00724825"/>
    <w:rsid w:val="007248B3"/>
    <w:rsid w:val="00724CC5"/>
    <w:rsid w:val="007250AB"/>
    <w:rsid w:val="00725117"/>
    <w:rsid w:val="007259D6"/>
    <w:rsid w:val="00725B84"/>
    <w:rsid w:val="00726025"/>
    <w:rsid w:val="00726510"/>
    <w:rsid w:val="007266ED"/>
    <w:rsid w:val="007273E3"/>
    <w:rsid w:val="00727430"/>
    <w:rsid w:val="00727592"/>
    <w:rsid w:val="00727BF7"/>
    <w:rsid w:val="00730399"/>
    <w:rsid w:val="00730578"/>
    <w:rsid w:val="0073077B"/>
    <w:rsid w:val="00730B78"/>
    <w:rsid w:val="00730DEF"/>
    <w:rsid w:val="00731061"/>
    <w:rsid w:val="007310F0"/>
    <w:rsid w:val="007311A8"/>
    <w:rsid w:val="007312DD"/>
    <w:rsid w:val="00731CA7"/>
    <w:rsid w:val="00731CE4"/>
    <w:rsid w:val="00731F1A"/>
    <w:rsid w:val="007320A0"/>
    <w:rsid w:val="00732294"/>
    <w:rsid w:val="007326F5"/>
    <w:rsid w:val="00732855"/>
    <w:rsid w:val="00732DB2"/>
    <w:rsid w:val="007335CF"/>
    <w:rsid w:val="007339FD"/>
    <w:rsid w:val="00733D3A"/>
    <w:rsid w:val="00733EF5"/>
    <w:rsid w:val="0073403F"/>
    <w:rsid w:val="007346B0"/>
    <w:rsid w:val="0073498D"/>
    <w:rsid w:val="00734B30"/>
    <w:rsid w:val="00734F1F"/>
    <w:rsid w:val="00734F5F"/>
    <w:rsid w:val="00735959"/>
    <w:rsid w:val="00735FF4"/>
    <w:rsid w:val="0073674D"/>
    <w:rsid w:val="007377F2"/>
    <w:rsid w:val="007378C4"/>
    <w:rsid w:val="00737D0A"/>
    <w:rsid w:val="0074000A"/>
    <w:rsid w:val="0074057E"/>
    <w:rsid w:val="00740656"/>
    <w:rsid w:val="007408F9"/>
    <w:rsid w:val="0074093C"/>
    <w:rsid w:val="00740EF8"/>
    <w:rsid w:val="0074161D"/>
    <w:rsid w:val="00742D73"/>
    <w:rsid w:val="00742ECF"/>
    <w:rsid w:val="00743071"/>
    <w:rsid w:val="0074325E"/>
    <w:rsid w:val="007432D1"/>
    <w:rsid w:val="007433F6"/>
    <w:rsid w:val="00743A82"/>
    <w:rsid w:val="00743CDA"/>
    <w:rsid w:val="00743E0A"/>
    <w:rsid w:val="00744699"/>
    <w:rsid w:val="00744B61"/>
    <w:rsid w:val="00744E94"/>
    <w:rsid w:val="0074507C"/>
    <w:rsid w:val="0074588A"/>
    <w:rsid w:val="00745F1C"/>
    <w:rsid w:val="00746263"/>
    <w:rsid w:val="00747136"/>
    <w:rsid w:val="007471E9"/>
    <w:rsid w:val="007473A0"/>
    <w:rsid w:val="00747FC1"/>
    <w:rsid w:val="007502FB"/>
    <w:rsid w:val="0075072A"/>
    <w:rsid w:val="007508A7"/>
    <w:rsid w:val="00750A3B"/>
    <w:rsid w:val="00750B78"/>
    <w:rsid w:val="00750C00"/>
    <w:rsid w:val="00750CAD"/>
    <w:rsid w:val="00750E6E"/>
    <w:rsid w:val="007512CA"/>
    <w:rsid w:val="00751611"/>
    <w:rsid w:val="00751684"/>
    <w:rsid w:val="007516FA"/>
    <w:rsid w:val="007519FF"/>
    <w:rsid w:val="00751D97"/>
    <w:rsid w:val="0075238D"/>
    <w:rsid w:val="00752E38"/>
    <w:rsid w:val="00752FF3"/>
    <w:rsid w:val="007535C8"/>
    <w:rsid w:val="00754604"/>
    <w:rsid w:val="00754886"/>
    <w:rsid w:val="007548D0"/>
    <w:rsid w:val="00755677"/>
    <w:rsid w:val="00755F5D"/>
    <w:rsid w:val="00756563"/>
    <w:rsid w:val="00756ACB"/>
    <w:rsid w:val="00756BD8"/>
    <w:rsid w:val="00756C47"/>
    <w:rsid w:val="00756E55"/>
    <w:rsid w:val="007573C6"/>
    <w:rsid w:val="007575B5"/>
    <w:rsid w:val="00757C56"/>
    <w:rsid w:val="00760025"/>
    <w:rsid w:val="007602A6"/>
    <w:rsid w:val="00760354"/>
    <w:rsid w:val="00760448"/>
    <w:rsid w:val="00760678"/>
    <w:rsid w:val="0076070D"/>
    <w:rsid w:val="00760F9A"/>
    <w:rsid w:val="007616A0"/>
    <w:rsid w:val="00761ACB"/>
    <w:rsid w:val="00762083"/>
    <w:rsid w:val="00762498"/>
    <w:rsid w:val="007627F4"/>
    <w:rsid w:val="00762C52"/>
    <w:rsid w:val="00763188"/>
    <w:rsid w:val="007635A4"/>
    <w:rsid w:val="00763682"/>
    <w:rsid w:val="007637F7"/>
    <w:rsid w:val="00764200"/>
    <w:rsid w:val="0076433F"/>
    <w:rsid w:val="00764D8C"/>
    <w:rsid w:val="00764EDD"/>
    <w:rsid w:val="00765717"/>
    <w:rsid w:val="00765B8C"/>
    <w:rsid w:val="00765E31"/>
    <w:rsid w:val="00766673"/>
    <w:rsid w:val="00766F71"/>
    <w:rsid w:val="00767573"/>
    <w:rsid w:val="00767F47"/>
    <w:rsid w:val="00767F6B"/>
    <w:rsid w:val="00770490"/>
    <w:rsid w:val="007707B3"/>
    <w:rsid w:val="00770BF1"/>
    <w:rsid w:val="00771050"/>
    <w:rsid w:val="0077119F"/>
    <w:rsid w:val="00771209"/>
    <w:rsid w:val="00771377"/>
    <w:rsid w:val="00771631"/>
    <w:rsid w:val="00771822"/>
    <w:rsid w:val="00772051"/>
    <w:rsid w:val="007720C3"/>
    <w:rsid w:val="00772267"/>
    <w:rsid w:val="00772315"/>
    <w:rsid w:val="00772352"/>
    <w:rsid w:val="00772498"/>
    <w:rsid w:val="007729A2"/>
    <w:rsid w:val="00772D9C"/>
    <w:rsid w:val="00773046"/>
    <w:rsid w:val="007731CE"/>
    <w:rsid w:val="007732CD"/>
    <w:rsid w:val="007733AE"/>
    <w:rsid w:val="00773513"/>
    <w:rsid w:val="007736CC"/>
    <w:rsid w:val="00773C05"/>
    <w:rsid w:val="00773C46"/>
    <w:rsid w:val="00773D73"/>
    <w:rsid w:val="00773D8A"/>
    <w:rsid w:val="00774314"/>
    <w:rsid w:val="0077448B"/>
    <w:rsid w:val="007745ED"/>
    <w:rsid w:val="00774695"/>
    <w:rsid w:val="0077498B"/>
    <w:rsid w:val="007749B5"/>
    <w:rsid w:val="00774A9B"/>
    <w:rsid w:val="00774E81"/>
    <w:rsid w:val="007751FE"/>
    <w:rsid w:val="00775C7C"/>
    <w:rsid w:val="00775CF3"/>
    <w:rsid w:val="00775DDB"/>
    <w:rsid w:val="0077644B"/>
    <w:rsid w:val="00776525"/>
    <w:rsid w:val="00776EAE"/>
    <w:rsid w:val="007773A3"/>
    <w:rsid w:val="00777B52"/>
    <w:rsid w:val="00777D4D"/>
    <w:rsid w:val="0078035E"/>
    <w:rsid w:val="00780497"/>
    <w:rsid w:val="00780665"/>
    <w:rsid w:val="007806AE"/>
    <w:rsid w:val="00780722"/>
    <w:rsid w:val="00780ECD"/>
    <w:rsid w:val="00781176"/>
    <w:rsid w:val="00781433"/>
    <w:rsid w:val="00781541"/>
    <w:rsid w:val="007818CD"/>
    <w:rsid w:val="00781954"/>
    <w:rsid w:val="007819C9"/>
    <w:rsid w:val="00781AA8"/>
    <w:rsid w:val="00781C77"/>
    <w:rsid w:val="00781EC0"/>
    <w:rsid w:val="0078228D"/>
    <w:rsid w:val="00782F6D"/>
    <w:rsid w:val="0078316F"/>
    <w:rsid w:val="00783335"/>
    <w:rsid w:val="0078361F"/>
    <w:rsid w:val="0078383E"/>
    <w:rsid w:val="00783B3E"/>
    <w:rsid w:val="00783CA6"/>
    <w:rsid w:val="00784490"/>
    <w:rsid w:val="00784943"/>
    <w:rsid w:val="00784992"/>
    <w:rsid w:val="0078509D"/>
    <w:rsid w:val="00785931"/>
    <w:rsid w:val="00785FD7"/>
    <w:rsid w:val="00786383"/>
    <w:rsid w:val="007863C5"/>
    <w:rsid w:val="00786548"/>
    <w:rsid w:val="007867EC"/>
    <w:rsid w:val="00786970"/>
    <w:rsid w:val="00786B11"/>
    <w:rsid w:val="00786E19"/>
    <w:rsid w:val="00786F76"/>
    <w:rsid w:val="00787042"/>
    <w:rsid w:val="0079022B"/>
    <w:rsid w:val="00790AFB"/>
    <w:rsid w:val="00790E46"/>
    <w:rsid w:val="0079190E"/>
    <w:rsid w:val="00791A08"/>
    <w:rsid w:val="0079231D"/>
    <w:rsid w:val="00792580"/>
    <w:rsid w:val="00792608"/>
    <w:rsid w:val="0079296C"/>
    <w:rsid w:val="00792A40"/>
    <w:rsid w:val="00792A98"/>
    <w:rsid w:val="00792ABC"/>
    <w:rsid w:val="00792D91"/>
    <w:rsid w:val="00792DC9"/>
    <w:rsid w:val="00793141"/>
    <w:rsid w:val="00793264"/>
    <w:rsid w:val="00793372"/>
    <w:rsid w:val="00793543"/>
    <w:rsid w:val="007935BA"/>
    <w:rsid w:val="007935BB"/>
    <w:rsid w:val="007935C3"/>
    <w:rsid w:val="007935DF"/>
    <w:rsid w:val="007938AD"/>
    <w:rsid w:val="00794300"/>
    <w:rsid w:val="00794B22"/>
    <w:rsid w:val="00795147"/>
    <w:rsid w:val="0079581F"/>
    <w:rsid w:val="00795D5B"/>
    <w:rsid w:val="00795F13"/>
    <w:rsid w:val="00796180"/>
    <w:rsid w:val="0079672A"/>
    <w:rsid w:val="00797277"/>
    <w:rsid w:val="0079787E"/>
    <w:rsid w:val="00797B48"/>
    <w:rsid w:val="00797D9F"/>
    <w:rsid w:val="007A113E"/>
    <w:rsid w:val="007A133E"/>
    <w:rsid w:val="007A1AA8"/>
    <w:rsid w:val="007A1FE7"/>
    <w:rsid w:val="007A2A17"/>
    <w:rsid w:val="007A2D05"/>
    <w:rsid w:val="007A3915"/>
    <w:rsid w:val="007A3CDE"/>
    <w:rsid w:val="007A49B7"/>
    <w:rsid w:val="007A529C"/>
    <w:rsid w:val="007A5346"/>
    <w:rsid w:val="007A5B57"/>
    <w:rsid w:val="007A60F9"/>
    <w:rsid w:val="007A615C"/>
    <w:rsid w:val="007A64A9"/>
    <w:rsid w:val="007A6D02"/>
    <w:rsid w:val="007A7607"/>
    <w:rsid w:val="007A7899"/>
    <w:rsid w:val="007A79A9"/>
    <w:rsid w:val="007A7B41"/>
    <w:rsid w:val="007A7CBE"/>
    <w:rsid w:val="007B0CAD"/>
    <w:rsid w:val="007B1FE8"/>
    <w:rsid w:val="007B2772"/>
    <w:rsid w:val="007B2B80"/>
    <w:rsid w:val="007B2DF9"/>
    <w:rsid w:val="007B2FB7"/>
    <w:rsid w:val="007B3D67"/>
    <w:rsid w:val="007B401C"/>
    <w:rsid w:val="007B447C"/>
    <w:rsid w:val="007B4540"/>
    <w:rsid w:val="007B46E5"/>
    <w:rsid w:val="007B4B40"/>
    <w:rsid w:val="007B4CBF"/>
    <w:rsid w:val="007B4EEA"/>
    <w:rsid w:val="007B54F1"/>
    <w:rsid w:val="007B5B34"/>
    <w:rsid w:val="007B5E02"/>
    <w:rsid w:val="007B6330"/>
    <w:rsid w:val="007B68DB"/>
    <w:rsid w:val="007B6C38"/>
    <w:rsid w:val="007B72CC"/>
    <w:rsid w:val="007B760B"/>
    <w:rsid w:val="007B7626"/>
    <w:rsid w:val="007C015C"/>
    <w:rsid w:val="007C026B"/>
    <w:rsid w:val="007C047F"/>
    <w:rsid w:val="007C0563"/>
    <w:rsid w:val="007C0F88"/>
    <w:rsid w:val="007C10AD"/>
    <w:rsid w:val="007C11CC"/>
    <w:rsid w:val="007C11D5"/>
    <w:rsid w:val="007C122B"/>
    <w:rsid w:val="007C1859"/>
    <w:rsid w:val="007C1987"/>
    <w:rsid w:val="007C1AF3"/>
    <w:rsid w:val="007C29E2"/>
    <w:rsid w:val="007C2FC8"/>
    <w:rsid w:val="007C30C4"/>
    <w:rsid w:val="007C3334"/>
    <w:rsid w:val="007C3417"/>
    <w:rsid w:val="007C34AD"/>
    <w:rsid w:val="007C3671"/>
    <w:rsid w:val="007C3695"/>
    <w:rsid w:val="007C3901"/>
    <w:rsid w:val="007C3A9C"/>
    <w:rsid w:val="007C3D35"/>
    <w:rsid w:val="007C4477"/>
    <w:rsid w:val="007C58D8"/>
    <w:rsid w:val="007C60C5"/>
    <w:rsid w:val="007C6E4E"/>
    <w:rsid w:val="007C70B6"/>
    <w:rsid w:val="007C737F"/>
    <w:rsid w:val="007C7677"/>
    <w:rsid w:val="007C7C7D"/>
    <w:rsid w:val="007C7CA0"/>
    <w:rsid w:val="007D0465"/>
    <w:rsid w:val="007D10C5"/>
    <w:rsid w:val="007D173B"/>
    <w:rsid w:val="007D1B63"/>
    <w:rsid w:val="007D1BC5"/>
    <w:rsid w:val="007D1E81"/>
    <w:rsid w:val="007D22A7"/>
    <w:rsid w:val="007D2402"/>
    <w:rsid w:val="007D263C"/>
    <w:rsid w:val="007D2A77"/>
    <w:rsid w:val="007D2C1E"/>
    <w:rsid w:val="007D2FA5"/>
    <w:rsid w:val="007D3052"/>
    <w:rsid w:val="007D33A9"/>
    <w:rsid w:val="007D371B"/>
    <w:rsid w:val="007D39DF"/>
    <w:rsid w:val="007D3DE8"/>
    <w:rsid w:val="007D3E12"/>
    <w:rsid w:val="007D3EFA"/>
    <w:rsid w:val="007D440D"/>
    <w:rsid w:val="007D4FB8"/>
    <w:rsid w:val="007D5279"/>
    <w:rsid w:val="007D546F"/>
    <w:rsid w:val="007D568B"/>
    <w:rsid w:val="007D60E3"/>
    <w:rsid w:val="007D62DE"/>
    <w:rsid w:val="007D63C9"/>
    <w:rsid w:val="007D63FC"/>
    <w:rsid w:val="007D6759"/>
    <w:rsid w:val="007D67A2"/>
    <w:rsid w:val="007D7110"/>
    <w:rsid w:val="007D7827"/>
    <w:rsid w:val="007E0BE6"/>
    <w:rsid w:val="007E0E22"/>
    <w:rsid w:val="007E1095"/>
    <w:rsid w:val="007E13E3"/>
    <w:rsid w:val="007E14D2"/>
    <w:rsid w:val="007E1620"/>
    <w:rsid w:val="007E17DA"/>
    <w:rsid w:val="007E247C"/>
    <w:rsid w:val="007E25BC"/>
    <w:rsid w:val="007E2981"/>
    <w:rsid w:val="007E2B29"/>
    <w:rsid w:val="007E2F09"/>
    <w:rsid w:val="007E3234"/>
    <w:rsid w:val="007E3359"/>
    <w:rsid w:val="007E3384"/>
    <w:rsid w:val="007E3710"/>
    <w:rsid w:val="007E3B51"/>
    <w:rsid w:val="007E3FB7"/>
    <w:rsid w:val="007E408A"/>
    <w:rsid w:val="007E4864"/>
    <w:rsid w:val="007E4D08"/>
    <w:rsid w:val="007E5241"/>
    <w:rsid w:val="007E5903"/>
    <w:rsid w:val="007E5E64"/>
    <w:rsid w:val="007E5F4F"/>
    <w:rsid w:val="007E6851"/>
    <w:rsid w:val="007E6C2E"/>
    <w:rsid w:val="007E6F60"/>
    <w:rsid w:val="007E744F"/>
    <w:rsid w:val="007E7C2B"/>
    <w:rsid w:val="007F00FD"/>
    <w:rsid w:val="007F06F3"/>
    <w:rsid w:val="007F08BC"/>
    <w:rsid w:val="007F128B"/>
    <w:rsid w:val="007F14C7"/>
    <w:rsid w:val="007F1A79"/>
    <w:rsid w:val="007F1E4C"/>
    <w:rsid w:val="007F1EB2"/>
    <w:rsid w:val="007F2712"/>
    <w:rsid w:val="007F29E8"/>
    <w:rsid w:val="007F2A03"/>
    <w:rsid w:val="007F333D"/>
    <w:rsid w:val="007F336F"/>
    <w:rsid w:val="007F344D"/>
    <w:rsid w:val="007F34EE"/>
    <w:rsid w:val="007F3C8B"/>
    <w:rsid w:val="007F3F54"/>
    <w:rsid w:val="007F4151"/>
    <w:rsid w:val="007F533B"/>
    <w:rsid w:val="007F552B"/>
    <w:rsid w:val="007F5579"/>
    <w:rsid w:val="007F5907"/>
    <w:rsid w:val="007F5E1B"/>
    <w:rsid w:val="007F624B"/>
    <w:rsid w:val="007F6257"/>
    <w:rsid w:val="007F62E3"/>
    <w:rsid w:val="007F6FD6"/>
    <w:rsid w:val="007F7B3B"/>
    <w:rsid w:val="00800596"/>
    <w:rsid w:val="00800AEE"/>
    <w:rsid w:val="00800BAF"/>
    <w:rsid w:val="00800BB4"/>
    <w:rsid w:val="00800BE4"/>
    <w:rsid w:val="008013B2"/>
    <w:rsid w:val="00802118"/>
    <w:rsid w:val="00802375"/>
    <w:rsid w:val="00802818"/>
    <w:rsid w:val="00802B19"/>
    <w:rsid w:val="00802E8B"/>
    <w:rsid w:val="00802FCF"/>
    <w:rsid w:val="00803792"/>
    <w:rsid w:val="008037F0"/>
    <w:rsid w:val="00804216"/>
    <w:rsid w:val="008054AA"/>
    <w:rsid w:val="00806035"/>
    <w:rsid w:val="00806327"/>
    <w:rsid w:val="00806333"/>
    <w:rsid w:val="0080633F"/>
    <w:rsid w:val="008065F8"/>
    <w:rsid w:val="00806677"/>
    <w:rsid w:val="00806F9F"/>
    <w:rsid w:val="00807266"/>
    <w:rsid w:val="00807274"/>
    <w:rsid w:val="008072FE"/>
    <w:rsid w:val="0080768A"/>
    <w:rsid w:val="0080788A"/>
    <w:rsid w:val="00807980"/>
    <w:rsid w:val="00807E2C"/>
    <w:rsid w:val="00810233"/>
    <w:rsid w:val="00810BD9"/>
    <w:rsid w:val="00810EEC"/>
    <w:rsid w:val="0081145E"/>
    <w:rsid w:val="00811C95"/>
    <w:rsid w:val="008122B1"/>
    <w:rsid w:val="0081272A"/>
    <w:rsid w:val="008127E3"/>
    <w:rsid w:val="00812CE1"/>
    <w:rsid w:val="00813D89"/>
    <w:rsid w:val="00814487"/>
    <w:rsid w:val="008147FB"/>
    <w:rsid w:val="00814826"/>
    <w:rsid w:val="00814B49"/>
    <w:rsid w:val="00814F51"/>
    <w:rsid w:val="0081545C"/>
    <w:rsid w:val="00815770"/>
    <w:rsid w:val="008159D9"/>
    <w:rsid w:val="00815ACC"/>
    <w:rsid w:val="00815C0D"/>
    <w:rsid w:val="0081623E"/>
    <w:rsid w:val="008166A6"/>
    <w:rsid w:val="008166B9"/>
    <w:rsid w:val="00816899"/>
    <w:rsid w:val="00816A8E"/>
    <w:rsid w:val="00816D8E"/>
    <w:rsid w:val="00817030"/>
    <w:rsid w:val="008170E8"/>
    <w:rsid w:val="0081711A"/>
    <w:rsid w:val="008178ED"/>
    <w:rsid w:val="008203D7"/>
    <w:rsid w:val="008208AB"/>
    <w:rsid w:val="00820CD2"/>
    <w:rsid w:val="00820CDE"/>
    <w:rsid w:val="00820DA5"/>
    <w:rsid w:val="00820E55"/>
    <w:rsid w:val="00821005"/>
    <w:rsid w:val="008216E2"/>
    <w:rsid w:val="00821BB8"/>
    <w:rsid w:val="00821BF8"/>
    <w:rsid w:val="00821CA7"/>
    <w:rsid w:val="00822118"/>
    <w:rsid w:val="00822503"/>
    <w:rsid w:val="008225F2"/>
    <w:rsid w:val="008237D0"/>
    <w:rsid w:val="0082384D"/>
    <w:rsid w:val="008238D4"/>
    <w:rsid w:val="0082391A"/>
    <w:rsid w:val="00823A66"/>
    <w:rsid w:val="00823B5B"/>
    <w:rsid w:val="00823C92"/>
    <w:rsid w:val="00823E2D"/>
    <w:rsid w:val="008240C8"/>
    <w:rsid w:val="00824126"/>
    <w:rsid w:val="00824602"/>
    <w:rsid w:val="00824839"/>
    <w:rsid w:val="00824F92"/>
    <w:rsid w:val="00825223"/>
    <w:rsid w:val="0082545F"/>
    <w:rsid w:val="00825487"/>
    <w:rsid w:val="0082562B"/>
    <w:rsid w:val="00825770"/>
    <w:rsid w:val="00825F76"/>
    <w:rsid w:val="00826563"/>
    <w:rsid w:val="0082668C"/>
    <w:rsid w:val="00826805"/>
    <w:rsid w:val="00826820"/>
    <w:rsid w:val="0082696F"/>
    <w:rsid w:val="00826ADF"/>
    <w:rsid w:val="00826B74"/>
    <w:rsid w:val="00826F0B"/>
    <w:rsid w:val="00827022"/>
    <w:rsid w:val="008278CE"/>
    <w:rsid w:val="008278FD"/>
    <w:rsid w:val="00827BBC"/>
    <w:rsid w:val="00830168"/>
    <w:rsid w:val="00830241"/>
    <w:rsid w:val="0083030B"/>
    <w:rsid w:val="00830928"/>
    <w:rsid w:val="00830A6E"/>
    <w:rsid w:val="00830E21"/>
    <w:rsid w:val="00830F5C"/>
    <w:rsid w:val="008316F2"/>
    <w:rsid w:val="00831892"/>
    <w:rsid w:val="00831B55"/>
    <w:rsid w:val="00831CB8"/>
    <w:rsid w:val="008322F3"/>
    <w:rsid w:val="008323B7"/>
    <w:rsid w:val="00832603"/>
    <w:rsid w:val="008328F5"/>
    <w:rsid w:val="00832A32"/>
    <w:rsid w:val="00832B23"/>
    <w:rsid w:val="00832B40"/>
    <w:rsid w:val="00832D94"/>
    <w:rsid w:val="00833AA4"/>
    <w:rsid w:val="00833C63"/>
    <w:rsid w:val="00833FB9"/>
    <w:rsid w:val="0083497F"/>
    <w:rsid w:val="008349A6"/>
    <w:rsid w:val="00834A30"/>
    <w:rsid w:val="00834C6E"/>
    <w:rsid w:val="00834F55"/>
    <w:rsid w:val="00835560"/>
    <w:rsid w:val="00835AC2"/>
    <w:rsid w:val="00835C02"/>
    <w:rsid w:val="00835D28"/>
    <w:rsid w:val="00835F05"/>
    <w:rsid w:val="00836544"/>
    <w:rsid w:val="008368FB"/>
    <w:rsid w:val="00836900"/>
    <w:rsid w:val="00836956"/>
    <w:rsid w:val="00836CAA"/>
    <w:rsid w:val="008375C7"/>
    <w:rsid w:val="008403A6"/>
    <w:rsid w:val="008406E0"/>
    <w:rsid w:val="00840A22"/>
    <w:rsid w:val="00840A26"/>
    <w:rsid w:val="00840C56"/>
    <w:rsid w:val="008412AC"/>
    <w:rsid w:val="00841425"/>
    <w:rsid w:val="00841C97"/>
    <w:rsid w:val="00841CEB"/>
    <w:rsid w:val="00841DEF"/>
    <w:rsid w:val="00841FBE"/>
    <w:rsid w:val="008420BE"/>
    <w:rsid w:val="0084215F"/>
    <w:rsid w:val="008421AC"/>
    <w:rsid w:val="00842247"/>
    <w:rsid w:val="00842276"/>
    <w:rsid w:val="00842762"/>
    <w:rsid w:val="0084301F"/>
    <w:rsid w:val="00843369"/>
    <w:rsid w:val="008439A1"/>
    <w:rsid w:val="00843B3C"/>
    <w:rsid w:val="00843D94"/>
    <w:rsid w:val="008441B3"/>
    <w:rsid w:val="00844989"/>
    <w:rsid w:val="00844B3F"/>
    <w:rsid w:val="00844B6B"/>
    <w:rsid w:val="00844CAA"/>
    <w:rsid w:val="00844CFC"/>
    <w:rsid w:val="00845399"/>
    <w:rsid w:val="00845732"/>
    <w:rsid w:val="0084579F"/>
    <w:rsid w:val="008459F7"/>
    <w:rsid w:val="00845B96"/>
    <w:rsid w:val="00846166"/>
    <w:rsid w:val="00846739"/>
    <w:rsid w:val="00846829"/>
    <w:rsid w:val="0084715F"/>
    <w:rsid w:val="008472F8"/>
    <w:rsid w:val="00847CCA"/>
    <w:rsid w:val="00850030"/>
    <w:rsid w:val="008501E7"/>
    <w:rsid w:val="008504E2"/>
    <w:rsid w:val="00850569"/>
    <w:rsid w:val="008506A0"/>
    <w:rsid w:val="00850A16"/>
    <w:rsid w:val="00850B5A"/>
    <w:rsid w:val="00850E6B"/>
    <w:rsid w:val="008515BF"/>
    <w:rsid w:val="00851B59"/>
    <w:rsid w:val="00851CE6"/>
    <w:rsid w:val="00851D2A"/>
    <w:rsid w:val="00852659"/>
    <w:rsid w:val="00853206"/>
    <w:rsid w:val="00853328"/>
    <w:rsid w:val="00853405"/>
    <w:rsid w:val="00853CDE"/>
    <w:rsid w:val="00854347"/>
    <w:rsid w:val="008543E1"/>
    <w:rsid w:val="00854718"/>
    <w:rsid w:val="0085501C"/>
    <w:rsid w:val="00855395"/>
    <w:rsid w:val="00855670"/>
    <w:rsid w:val="008559BC"/>
    <w:rsid w:val="00855C59"/>
    <w:rsid w:val="00855C5E"/>
    <w:rsid w:val="00855DC7"/>
    <w:rsid w:val="00856180"/>
    <w:rsid w:val="00856260"/>
    <w:rsid w:val="0085669D"/>
    <w:rsid w:val="008572D9"/>
    <w:rsid w:val="0085764A"/>
    <w:rsid w:val="008578D2"/>
    <w:rsid w:val="00857AA2"/>
    <w:rsid w:val="0086001A"/>
    <w:rsid w:val="00860214"/>
    <w:rsid w:val="0086022B"/>
    <w:rsid w:val="00860D34"/>
    <w:rsid w:val="00860E7F"/>
    <w:rsid w:val="00860F97"/>
    <w:rsid w:val="008614D9"/>
    <w:rsid w:val="00861C69"/>
    <w:rsid w:val="00861E13"/>
    <w:rsid w:val="00862FF9"/>
    <w:rsid w:val="00863141"/>
    <w:rsid w:val="0086329D"/>
    <w:rsid w:val="008635A3"/>
    <w:rsid w:val="00863A9C"/>
    <w:rsid w:val="00863C0F"/>
    <w:rsid w:val="00863C95"/>
    <w:rsid w:val="00863D6F"/>
    <w:rsid w:val="00864189"/>
    <w:rsid w:val="008646BE"/>
    <w:rsid w:val="00864A79"/>
    <w:rsid w:val="008656BB"/>
    <w:rsid w:val="00865792"/>
    <w:rsid w:val="008659FF"/>
    <w:rsid w:val="00865D3B"/>
    <w:rsid w:val="00865F84"/>
    <w:rsid w:val="008669E9"/>
    <w:rsid w:val="008669F2"/>
    <w:rsid w:val="00867085"/>
    <w:rsid w:val="008672C0"/>
    <w:rsid w:val="008673ED"/>
    <w:rsid w:val="0086760B"/>
    <w:rsid w:val="008677CC"/>
    <w:rsid w:val="008678AC"/>
    <w:rsid w:val="00867C9A"/>
    <w:rsid w:val="008701DF"/>
    <w:rsid w:val="008705B7"/>
    <w:rsid w:val="00870708"/>
    <w:rsid w:val="008707F5"/>
    <w:rsid w:val="00870B80"/>
    <w:rsid w:val="00870EE0"/>
    <w:rsid w:val="00871689"/>
    <w:rsid w:val="0087195D"/>
    <w:rsid w:val="00871FD2"/>
    <w:rsid w:val="0087231D"/>
    <w:rsid w:val="00872375"/>
    <w:rsid w:val="008732AF"/>
    <w:rsid w:val="008741B0"/>
    <w:rsid w:val="008742D9"/>
    <w:rsid w:val="008743BF"/>
    <w:rsid w:val="008745C2"/>
    <w:rsid w:val="00874647"/>
    <w:rsid w:val="00874B10"/>
    <w:rsid w:val="00874CFA"/>
    <w:rsid w:val="0087509A"/>
    <w:rsid w:val="008755C3"/>
    <w:rsid w:val="008758BE"/>
    <w:rsid w:val="00875E3A"/>
    <w:rsid w:val="008766FC"/>
    <w:rsid w:val="008776EA"/>
    <w:rsid w:val="00877B1E"/>
    <w:rsid w:val="00877B60"/>
    <w:rsid w:val="00880561"/>
    <w:rsid w:val="008805BA"/>
    <w:rsid w:val="00880789"/>
    <w:rsid w:val="00880C95"/>
    <w:rsid w:val="00880EB9"/>
    <w:rsid w:val="00881048"/>
    <w:rsid w:val="00881E37"/>
    <w:rsid w:val="00881F39"/>
    <w:rsid w:val="008820CC"/>
    <w:rsid w:val="00882134"/>
    <w:rsid w:val="00883142"/>
    <w:rsid w:val="00883753"/>
    <w:rsid w:val="0088452E"/>
    <w:rsid w:val="00884545"/>
    <w:rsid w:val="00884AD4"/>
    <w:rsid w:val="00885ABA"/>
    <w:rsid w:val="00885DEA"/>
    <w:rsid w:val="00886057"/>
    <w:rsid w:val="0088625B"/>
    <w:rsid w:val="008865A3"/>
    <w:rsid w:val="008867D2"/>
    <w:rsid w:val="008869DA"/>
    <w:rsid w:val="008870DC"/>
    <w:rsid w:val="008870EC"/>
    <w:rsid w:val="00887181"/>
    <w:rsid w:val="008877BA"/>
    <w:rsid w:val="00887A3B"/>
    <w:rsid w:val="00887D23"/>
    <w:rsid w:val="00890218"/>
    <w:rsid w:val="008903FB"/>
    <w:rsid w:val="008906C0"/>
    <w:rsid w:val="00890A3E"/>
    <w:rsid w:val="00890C10"/>
    <w:rsid w:val="00890CA0"/>
    <w:rsid w:val="00891321"/>
    <w:rsid w:val="00891379"/>
    <w:rsid w:val="00891510"/>
    <w:rsid w:val="008918F0"/>
    <w:rsid w:val="00892496"/>
    <w:rsid w:val="00892ECE"/>
    <w:rsid w:val="00892FEF"/>
    <w:rsid w:val="00893482"/>
    <w:rsid w:val="00893C81"/>
    <w:rsid w:val="00893D51"/>
    <w:rsid w:val="008941E0"/>
    <w:rsid w:val="008941F2"/>
    <w:rsid w:val="008949C1"/>
    <w:rsid w:val="008949EE"/>
    <w:rsid w:val="00894D71"/>
    <w:rsid w:val="00894F59"/>
    <w:rsid w:val="00895342"/>
    <w:rsid w:val="00895697"/>
    <w:rsid w:val="00895766"/>
    <w:rsid w:val="00895818"/>
    <w:rsid w:val="00895901"/>
    <w:rsid w:val="00895C9D"/>
    <w:rsid w:val="00895DC8"/>
    <w:rsid w:val="00896649"/>
    <w:rsid w:val="00896DD3"/>
    <w:rsid w:val="00896E86"/>
    <w:rsid w:val="00896FDE"/>
    <w:rsid w:val="00897248"/>
    <w:rsid w:val="00897397"/>
    <w:rsid w:val="008976E7"/>
    <w:rsid w:val="00897DA5"/>
    <w:rsid w:val="00897E7A"/>
    <w:rsid w:val="008A07AA"/>
    <w:rsid w:val="008A0AED"/>
    <w:rsid w:val="008A0E3F"/>
    <w:rsid w:val="008A17E7"/>
    <w:rsid w:val="008A2179"/>
    <w:rsid w:val="008A2260"/>
    <w:rsid w:val="008A23A8"/>
    <w:rsid w:val="008A27FA"/>
    <w:rsid w:val="008A2905"/>
    <w:rsid w:val="008A2F4C"/>
    <w:rsid w:val="008A3BF6"/>
    <w:rsid w:val="008A3CBC"/>
    <w:rsid w:val="008A3EAE"/>
    <w:rsid w:val="008A41A5"/>
    <w:rsid w:val="008A4210"/>
    <w:rsid w:val="008A4BBE"/>
    <w:rsid w:val="008A4BFA"/>
    <w:rsid w:val="008A4C21"/>
    <w:rsid w:val="008A555A"/>
    <w:rsid w:val="008A5DED"/>
    <w:rsid w:val="008A5EB2"/>
    <w:rsid w:val="008A607E"/>
    <w:rsid w:val="008A617C"/>
    <w:rsid w:val="008A6AE1"/>
    <w:rsid w:val="008A6D24"/>
    <w:rsid w:val="008A6F22"/>
    <w:rsid w:val="008A6F7D"/>
    <w:rsid w:val="008A7300"/>
    <w:rsid w:val="008A78E5"/>
    <w:rsid w:val="008A7F6B"/>
    <w:rsid w:val="008A7FDB"/>
    <w:rsid w:val="008B0136"/>
    <w:rsid w:val="008B0240"/>
    <w:rsid w:val="008B13A6"/>
    <w:rsid w:val="008B172B"/>
    <w:rsid w:val="008B1FC1"/>
    <w:rsid w:val="008B1FE7"/>
    <w:rsid w:val="008B248F"/>
    <w:rsid w:val="008B2A4C"/>
    <w:rsid w:val="008B2D1C"/>
    <w:rsid w:val="008B3668"/>
    <w:rsid w:val="008B3726"/>
    <w:rsid w:val="008B3B07"/>
    <w:rsid w:val="008B42A7"/>
    <w:rsid w:val="008B4386"/>
    <w:rsid w:val="008B4523"/>
    <w:rsid w:val="008B4C60"/>
    <w:rsid w:val="008B51A0"/>
    <w:rsid w:val="008B5A5C"/>
    <w:rsid w:val="008B5B74"/>
    <w:rsid w:val="008B5D8F"/>
    <w:rsid w:val="008B5DBB"/>
    <w:rsid w:val="008B5EA8"/>
    <w:rsid w:val="008B6184"/>
    <w:rsid w:val="008B6311"/>
    <w:rsid w:val="008B6340"/>
    <w:rsid w:val="008B6A82"/>
    <w:rsid w:val="008B6EEC"/>
    <w:rsid w:val="008B6FBD"/>
    <w:rsid w:val="008B71A2"/>
    <w:rsid w:val="008B79A3"/>
    <w:rsid w:val="008C0220"/>
    <w:rsid w:val="008C02AE"/>
    <w:rsid w:val="008C06EE"/>
    <w:rsid w:val="008C07C5"/>
    <w:rsid w:val="008C086D"/>
    <w:rsid w:val="008C0922"/>
    <w:rsid w:val="008C094C"/>
    <w:rsid w:val="008C1134"/>
    <w:rsid w:val="008C13E8"/>
    <w:rsid w:val="008C190B"/>
    <w:rsid w:val="008C1BA9"/>
    <w:rsid w:val="008C1F2B"/>
    <w:rsid w:val="008C1FBC"/>
    <w:rsid w:val="008C23C9"/>
    <w:rsid w:val="008C2897"/>
    <w:rsid w:val="008C2B4A"/>
    <w:rsid w:val="008C30E2"/>
    <w:rsid w:val="008C3207"/>
    <w:rsid w:val="008C37C7"/>
    <w:rsid w:val="008C3FCB"/>
    <w:rsid w:val="008C411C"/>
    <w:rsid w:val="008C4400"/>
    <w:rsid w:val="008C4999"/>
    <w:rsid w:val="008C4DB9"/>
    <w:rsid w:val="008C59E4"/>
    <w:rsid w:val="008C5C58"/>
    <w:rsid w:val="008C5CB2"/>
    <w:rsid w:val="008C61D5"/>
    <w:rsid w:val="008C65B5"/>
    <w:rsid w:val="008C662D"/>
    <w:rsid w:val="008C6C3F"/>
    <w:rsid w:val="008C6DA9"/>
    <w:rsid w:val="008C7552"/>
    <w:rsid w:val="008C7B6E"/>
    <w:rsid w:val="008D0106"/>
    <w:rsid w:val="008D0691"/>
    <w:rsid w:val="008D07CA"/>
    <w:rsid w:val="008D0AFB"/>
    <w:rsid w:val="008D14B4"/>
    <w:rsid w:val="008D15BF"/>
    <w:rsid w:val="008D1C36"/>
    <w:rsid w:val="008D21B7"/>
    <w:rsid w:val="008D30E7"/>
    <w:rsid w:val="008D32EB"/>
    <w:rsid w:val="008D3D91"/>
    <w:rsid w:val="008D42CE"/>
    <w:rsid w:val="008D4649"/>
    <w:rsid w:val="008D470C"/>
    <w:rsid w:val="008D4A6C"/>
    <w:rsid w:val="008D4F99"/>
    <w:rsid w:val="008D53D8"/>
    <w:rsid w:val="008D5436"/>
    <w:rsid w:val="008D55D6"/>
    <w:rsid w:val="008D5874"/>
    <w:rsid w:val="008D5958"/>
    <w:rsid w:val="008D5C91"/>
    <w:rsid w:val="008D5F37"/>
    <w:rsid w:val="008D62E2"/>
    <w:rsid w:val="008D6BAF"/>
    <w:rsid w:val="008D70E2"/>
    <w:rsid w:val="008D7146"/>
    <w:rsid w:val="008D71F5"/>
    <w:rsid w:val="008D7298"/>
    <w:rsid w:val="008D73CC"/>
    <w:rsid w:val="008D78B4"/>
    <w:rsid w:val="008D7E64"/>
    <w:rsid w:val="008E0075"/>
    <w:rsid w:val="008E01F6"/>
    <w:rsid w:val="008E040C"/>
    <w:rsid w:val="008E0B5B"/>
    <w:rsid w:val="008E0BA1"/>
    <w:rsid w:val="008E0E01"/>
    <w:rsid w:val="008E102F"/>
    <w:rsid w:val="008E133E"/>
    <w:rsid w:val="008E1A9F"/>
    <w:rsid w:val="008E2147"/>
    <w:rsid w:val="008E2E0F"/>
    <w:rsid w:val="008E31FC"/>
    <w:rsid w:val="008E3409"/>
    <w:rsid w:val="008E353B"/>
    <w:rsid w:val="008E3D9E"/>
    <w:rsid w:val="008E46E4"/>
    <w:rsid w:val="008E49F8"/>
    <w:rsid w:val="008E4DF3"/>
    <w:rsid w:val="008E5522"/>
    <w:rsid w:val="008E5996"/>
    <w:rsid w:val="008E5D2A"/>
    <w:rsid w:val="008E6099"/>
    <w:rsid w:val="008E6432"/>
    <w:rsid w:val="008E66B5"/>
    <w:rsid w:val="008E683D"/>
    <w:rsid w:val="008E6EA9"/>
    <w:rsid w:val="008E6FE7"/>
    <w:rsid w:val="008E713F"/>
    <w:rsid w:val="008E7232"/>
    <w:rsid w:val="008E7346"/>
    <w:rsid w:val="008E7441"/>
    <w:rsid w:val="008E7731"/>
    <w:rsid w:val="008E7956"/>
    <w:rsid w:val="008E79C7"/>
    <w:rsid w:val="008E7F04"/>
    <w:rsid w:val="008F01F5"/>
    <w:rsid w:val="008F02B5"/>
    <w:rsid w:val="008F03B8"/>
    <w:rsid w:val="008F0E54"/>
    <w:rsid w:val="008F0FBB"/>
    <w:rsid w:val="008F1199"/>
    <w:rsid w:val="008F12E3"/>
    <w:rsid w:val="008F168E"/>
    <w:rsid w:val="008F17E7"/>
    <w:rsid w:val="008F1E63"/>
    <w:rsid w:val="008F21EF"/>
    <w:rsid w:val="008F2757"/>
    <w:rsid w:val="008F2B22"/>
    <w:rsid w:val="008F2E79"/>
    <w:rsid w:val="008F2EA2"/>
    <w:rsid w:val="008F3488"/>
    <w:rsid w:val="008F38C5"/>
    <w:rsid w:val="008F42A6"/>
    <w:rsid w:val="008F44E5"/>
    <w:rsid w:val="008F4667"/>
    <w:rsid w:val="008F46C1"/>
    <w:rsid w:val="008F4E0B"/>
    <w:rsid w:val="008F4ECC"/>
    <w:rsid w:val="008F4FE7"/>
    <w:rsid w:val="008F508B"/>
    <w:rsid w:val="008F53E4"/>
    <w:rsid w:val="008F54C5"/>
    <w:rsid w:val="008F58E0"/>
    <w:rsid w:val="008F5ECB"/>
    <w:rsid w:val="008F67FE"/>
    <w:rsid w:val="008F6B39"/>
    <w:rsid w:val="008F6C53"/>
    <w:rsid w:val="008F7740"/>
    <w:rsid w:val="008F7BD7"/>
    <w:rsid w:val="008F7E7B"/>
    <w:rsid w:val="00900081"/>
    <w:rsid w:val="00900B8A"/>
    <w:rsid w:val="00900C71"/>
    <w:rsid w:val="00900CBC"/>
    <w:rsid w:val="00901002"/>
    <w:rsid w:val="00901145"/>
    <w:rsid w:val="009012FD"/>
    <w:rsid w:val="00901930"/>
    <w:rsid w:val="009019D8"/>
    <w:rsid w:val="00902373"/>
    <w:rsid w:val="009023E5"/>
    <w:rsid w:val="009031B0"/>
    <w:rsid w:val="0090330F"/>
    <w:rsid w:val="00904071"/>
    <w:rsid w:val="0090418B"/>
    <w:rsid w:val="00904341"/>
    <w:rsid w:val="00904624"/>
    <w:rsid w:val="00904D31"/>
    <w:rsid w:val="00904E3F"/>
    <w:rsid w:val="00904F4E"/>
    <w:rsid w:val="0090524D"/>
    <w:rsid w:val="00905593"/>
    <w:rsid w:val="00905A12"/>
    <w:rsid w:val="009060BF"/>
    <w:rsid w:val="009066A9"/>
    <w:rsid w:val="009067F5"/>
    <w:rsid w:val="0090691D"/>
    <w:rsid w:val="00906DC3"/>
    <w:rsid w:val="00906F9D"/>
    <w:rsid w:val="00907001"/>
    <w:rsid w:val="00907042"/>
    <w:rsid w:val="00907962"/>
    <w:rsid w:val="00910109"/>
    <w:rsid w:val="00910673"/>
    <w:rsid w:val="009108E0"/>
    <w:rsid w:val="009110DC"/>
    <w:rsid w:val="00911D01"/>
    <w:rsid w:val="00911E1E"/>
    <w:rsid w:val="00911E5F"/>
    <w:rsid w:val="00911F18"/>
    <w:rsid w:val="009121C6"/>
    <w:rsid w:val="009122A9"/>
    <w:rsid w:val="009128FE"/>
    <w:rsid w:val="0091325B"/>
    <w:rsid w:val="00913272"/>
    <w:rsid w:val="0091372E"/>
    <w:rsid w:val="0091374B"/>
    <w:rsid w:val="00913C32"/>
    <w:rsid w:val="00914514"/>
    <w:rsid w:val="009145C2"/>
    <w:rsid w:val="00914639"/>
    <w:rsid w:val="00914813"/>
    <w:rsid w:val="0091580E"/>
    <w:rsid w:val="00915C69"/>
    <w:rsid w:val="00915F51"/>
    <w:rsid w:val="00915FB3"/>
    <w:rsid w:val="00916641"/>
    <w:rsid w:val="00916C1D"/>
    <w:rsid w:val="009172C0"/>
    <w:rsid w:val="009176AF"/>
    <w:rsid w:val="009177FA"/>
    <w:rsid w:val="00917907"/>
    <w:rsid w:val="009204D6"/>
    <w:rsid w:val="0092148B"/>
    <w:rsid w:val="00921898"/>
    <w:rsid w:val="00921B41"/>
    <w:rsid w:val="00922406"/>
    <w:rsid w:val="00922652"/>
    <w:rsid w:val="00922FA2"/>
    <w:rsid w:val="009235D5"/>
    <w:rsid w:val="009235FE"/>
    <w:rsid w:val="00923BE1"/>
    <w:rsid w:val="00923DC8"/>
    <w:rsid w:val="00923DD6"/>
    <w:rsid w:val="00923E60"/>
    <w:rsid w:val="009240F7"/>
    <w:rsid w:val="00924770"/>
    <w:rsid w:val="00924945"/>
    <w:rsid w:val="00924CA0"/>
    <w:rsid w:val="00924F98"/>
    <w:rsid w:val="00925690"/>
    <w:rsid w:val="009256D3"/>
    <w:rsid w:val="00925B41"/>
    <w:rsid w:val="009260B7"/>
    <w:rsid w:val="009261C2"/>
    <w:rsid w:val="009263E9"/>
    <w:rsid w:val="009267AD"/>
    <w:rsid w:val="00926883"/>
    <w:rsid w:val="0092696C"/>
    <w:rsid w:val="009271BB"/>
    <w:rsid w:val="0092781A"/>
    <w:rsid w:val="00927D3E"/>
    <w:rsid w:val="009316A1"/>
    <w:rsid w:val="009324DB"/>
    <w:rsid w:val="00932603"/>
    <w:rsid w:val="0093294B"/>
    <w:rsid w:val="00932961"/>
    <w:rsid w:val="00932D3D"/>
    <w:rsid w:val="00933051"/>
    <w:rsid w:val="009334D5"/>
    <w:rsid w:val="00933B5E"/>
    <w:rsid w:val="009343EB"/>
    <w:rsid w:val="0093467E"/>
    <w:rsid w:val="0093496F"/>
    <w:rsid w:val="0093501E"/>
    <w:rsid w:val="0093515F"/>
    <w:rsid w:val="0093516F"/>
    <w:rsid w:val="0093548E"/>
    <w:rsid w:val="00935529"/>
    <w:rsid w:val="009355D8"/>
    <w:rsid w:val="00935603"/>
    <w:rsid w:val="00935809"/>
    <w:rsid w:val="00935814"/>
    <w:rsid w:val="00935A83"/>
    <w:rsid w:val="00935ECB"/>
    <w:rsid w:val="00935F50"/>
    <w:rsid w:val="009368AA"/>
    <w:rsid w:val="00936A96"/>
    <w:rsid w:val="009400AA"/>
    <w:rsid w:val="0094099A"/>
    <w:rsid w:val="009417C1"/>
    <w:rsid w:val="00941D35"/>
    <w:rsid w:val="00941D87"/>
    <w:rsid w:val="009423CE"/>
    <w:rsid w:val="009427AC"/>
    <w:rsid w:val="00942F23"/>
    <w:rsid w:val="00942F84"/>
    <w:rsid w:val="00943370"/>
    <w:rsid w:val="009438AC"/>
    <w:rsid w:val="00943A24"/>
    <w:rsid w:val="0094446A"/>
    <w:rsid w:val="00944703"/>
    <w:rsid w:val="009448FB"/>
    <w:rsid w:val="00944B95"/>
    <w:rsid w:val="00945197"/>
    <w:rsid w:val="009453E1"/>
    <w:rsid w:val="009459D0"/>
    <w:rsid w:val="00945A07"/>
    <w:rsid w:val="00945A89"/>
    <w:rsid w:val="00945B15"/>
    <w:rsid w:val="009461F5"/>
    <w:rsid w:val="009461FD"/>
    <w:rsid w:val="009468C8"/>
    <w:rsid w:val="00946C10"/>
    <w:rsid w:val="00947042"/>
    <w:rsid w:val="00947712"/>
    <w:rsid w:val="00947D77"/>
    <w:rsid w:val="00947FD2"/>
    <w:rsid w:val="0095078F"/>
    <w:rsid w:val="00950A0A"/>
    <w:rsid w:val="00950DA2"/>
    <w:rsid w:val="00950E37"/>
    <w:rsid w:val="00951208"/>
    <w:rsid w:val="00952760"/>
    <w:rsid w:val="00952FE4"/>
    <w:rsid w:val="009531BE"/>
    <w:rsid w:val="00953292"/>
    <w:rsid w:val="00953470"/>
    <w:rsid w:val="00953A02"/>
    <w:rsid w:val="00953CC5"/>
    <w:rsid w:val="009547E6"/>
    <w:rsid w:val="0095481F"/>
    <w:rsid w:val="00954895"/>
    <w:rsid w:val="00954B30"/>
    <w:rsid w:val="00955068"/>
    <w:rsid w:val="009558A5"/>
    <w:rsid w:val="00955A5F"/>
    <w:rsid w:val="00955D3F"/>
    <w:rsid w:val="00955DC4"/>
    <w:rsid w:val="00955EF2"/>
    <w:rsid w:val="00956160"/>
    <w:rsid w:val="0095633D"/>
    <w:rsid w:val="00956520"/>
    <w:rsid w:val="00956552"/>
    <w:rsid w:val="0095655C"/>
    <w:rsid w:val="009568EB"/>
    <w:rsid w:val="009569D0"/>
    <w:rsid w:val="00956C06"/>
    <w:rsid w:val="00956C71"/>
    <w:rsid w:val="009571D7"/>
    <w:rsid w:val="009573E2"/>
    <w:rsid w:val="00960395"/>
    <w:rsid w:val="0096052F"/>
    <w:rsid w:val="00960585"/>
    <w:rsid w:val="009606C1"/>
    <w:rsid w:val="00961B17"/>
    <w:rsid w:val="009629F9"/>
    <w:rsid w:val="00962EE1"/>
    <w:rsid w:val="00963013"/>
    <w:rsid w:val="0096319A"/>
    <w:rsid w:val="0096319C"/>
    <w:rsid w:val="009635E0"/>
    <w:rsid w:val="00963604"/>
    <w:rsid w:val="00963A75"/>
    <w:rsid w:val="00963C82"/>
    <w:rsid w:val="009640A9"/>
    <w:rsid w:val="0096441C"/>
    <w:rsid w:val="00964A21"/>
    <w:rsid w:val="00964B8C"/>
    <w:rsid w:val="00964D2B"/>
    <w:rsid w:val="00964F7E"/>
    <w:rsid w:val="00965043"/>
    <w:rsid w:val="0096532F"/>
    <w:rsid w:val="00965400"/>
    <w:rsid w:val="009657DF"/>
    <w:rsid w:val="00965CB0"/>
    <w:rsid w:val="0096601A"/>
    <w:rsid w:val="0096604E"/>
    <w:rsid w:val="009666B1"/>
    <w:rsid w:val="0096676B"/>
    <w:rsid w:val="00966ADD"/>
    <w:rsid w:val="0096711E"/>
    <w:rsid w:val="00967DD8"/>
    <w:rsid w:val="00970103"/>
    <w:rsid w:val="009701C7"/>
    <w:rsid w:val="009702C7"/>
    <w:rsid w:val="0097068B"/>
    <w:rsid w:val="00970FFD"/>
    <w:rsid w:val="00971F4D"/>
    <w:rsid w:val="00971F76"/>
    <w:rsid w:val="00972038"/>
    <w:rsid w:val="00972492"/>
    <w:rsid w:val="009729EF"/>
    <w:rsid w:val="009730F5"/>
    <w:rsid w:val="009731B1"/>
    <w:rsid w:val="009732ED"/>
    <w:rsid w:val="009734AB"/>
    <w:rsid w:val="0097359A"/>
    <w:rsid w:val="009738F5"/>
    <w:rsid w:val="00973AF9"/>
    <w:rsid w:val="0097409C"/>
    <w:rsid w:val="0097411E"/>
    <w:rsid w:val="0097420B"/>
    <w:rsid w:val="009743CF"/>
    <w:rsid w:val="0097447D"/>
    <w:rsid w:val="00974665"/>
    <w:rsid w:val="009749C8"/>
    <w:rsid w:val="00974D68"/>
    <w:rsid w:val="00974F58"/>
    <w:rsid w:val="00975736"/>
    <w:rsid w:val="00975776"/>
    <w:rsid w:val="00975CA9"/>
    <w:rsid w:val="009762E8"/>
    <w:rsid w:val="00976482"/>
    <w:rsid w:val="00976681"/>
    <w:rsid w:val="00976739"/>
    <w:rsid w:val="00976C12"/>
    <w:rsid w:val="00977099"/>
    <w:rsid w:val="009774C2"/>
    <w:rsid w:val="0097780B"/>
    <w:rsid w:val="00977846"/>
    <w:rsid w:val="00977D9F"/>
    <w:rsid w:val="009800F3"/>
    <w:rsid w:val="009801BA"/>
    <w:rsid w:val="009802EE"/>
    <w:rsid w:val="0098038D"/>
    <w:rsid w:val="00980B25"/>
    <w:rsid w:val="00980C8A"/>
    <w:rsid w:val="00980EBC"/>
    <w:rsid w:val="009812A8"/>
    <w:rsid w:val="009812B9"/>
    <w:rsid w:val="009813C8"/>
    <w:rsid w:val="00981448"/>
    <w:rsid w:val="00982029"/>
    <w:rsid w:val="00982585"/>
    <w:rsid w:val="009829A4"/>
    <w:rsid w:val="00982E36"/>
    <w:rsid w:val="0098328B"/>
    <w:rsid w:val="00983808"/>
    <w:rsid w:val="00983A97"/>
    <w:rsid w:val="0098406F"/>
    <w:rsid w:val="00984DD5"/>
    <w:rsid w:val="00984F33"/>
    <w:rsid w:val="00984F78"/>
    <w:rsid w:val="00984FA0"/>
    <w:rsid w:val="00984FE9"/>
    <w:rsid w:val="009854ED"/>
    <w:rsid w:val="0098579C"/>
    <w:rsid w:val="009857AE"/>
    <w:rsid w:val="00985CAB"/>
    <w:rsid w:val="00985D64"/>
    <w:rsid w:val="00986BE6"/>
    <w:rsid w:val="00986CEC"/>
    <w:rsid w:val="00986DC9"/>
    <w:rsid w:val="009876F6"/>
    <w:rsid w:val="009879B7"/>
    <w:rsid w:val="00987C8A"/>
    <w:rsid w:val="00987D9F"/>
    <w:rsid w:val="00990502"/>
    <w:rsid w:val="00990D15"/>
    <w:rsid w:val="00990F89"/>
    <w:rsid w:val="009910B9"/>
    <w:rsid w:val="00991609"/>
    <w:rsid w:val="0099163B"/>
    <w:rsid w:val="009916CC"/>
    <w:rsid w:val="0099189B"/>
    <w:rsid w:val="00991BD2"/>
    <w:rsid w:val="00992372"/>
    <w:rsid w:val="009926A0"/>
    <w:rsid w:val="00992769"/>
    <w:rsid w:val="00992A4A"/>
    <w:rsid w:val="00992AA1"/>
    <w:rsid w:val="00992BA6"/>
    <w:rsid w:val="0099310B"/>
    <w:rsid w:val="00993131"/>
    <w:rsid w:val="009931BE"/>
    <w:rsid w:val="0099335F"/>
    <w:rsid w:val="0099337D"/>
    <w:rsid w:val="00993606"/>
    <w:rsid w:val="009936A4"/>
    <w:rsid w:val="009936CB"/>
    <w:rsid w:val="009936CC"/>
    <w:rsid w:val="00993B86"/>
    <w:rsid w:val="00993DAA"/>
    <w:rsid w:val="00994851"/>
    <w:rsid w:val="00994BC1"/>
    <w:rsid w:val="00994C9E"/>
    <w:rsid w:val="00995014"/>
    <w:rsid w:val="0099543A"/>
    <w:rsid w:val="009958DF"/>
    <w:rsid w:val="00995B7B"/>
    <w:rsid w:val="0099623D"/>
    <w:rsid w:val="009966FF"/>
    <w:rsid w:val="00996F3F"/>
    <w:rsid w:val="009970C5"/>
    <w:rsid w:val="009971EA"/>
    <w:rsid w:val="00997EBF"/>
    <w:rsid w:val="00997F46"/>
    <w:rsid w:val="009A00E5"/>
    <w:rsid w:val="009A0516"/>
    <w:rsid w:val="009A0561"/>
    <w:rsid w:val="009A086C"/>
    <w:rsid w:val="009A0B92"/>
    <w:rsid w:val="009A140D"/>
    <w:rsid w:val="009A195C"/>
    <w:rsid w:val="009A199C"/>
    <w:rsid w:val="009A1B25"/>
    <w:rsid w:val="009A1EBE"/>
    <w:rsid w:val="009A2058"/>
    <w:rsid w:val="009A3D44"/>
    <w:rsid w:val="009A3F17"/>
    <w:rsid w:val="009A49DE"/>
    <w:rsid w:val="009A4AF4"/>
    <w:rsid w:val="009A51C2"/>
    <w:rsid w:val="009A53A3"/>
    <w:rsid w:val="009A53DE"/>
    <w:rsid w:val="009A5561"/>
    <w:rsid w:val="009A5898"/>
    <w:rsid w:val="009A5AC9"/>
    <w:rsid w:val="009A6180"/>
    <w:rsid w:val="009A74EC"/>
    <w:rsid w:val="009A74EF"/>
    <w:rsid w:val="009A771A"/>
    <w:rsid w:val="009A7B21"/>
    <w:rsid w:val="009B0217"/>
    <w:rsid w:val="009B02D5"/>
    <w:rsid w:val="009B0B5E"/>
    <w:rsid w:val="009B0E74"/>
    <w:rsid w:val="009B0F1B"/>
    <w:rsid w:val="009B18D1"/>
    <w:rsid w:val="009B192E"/>
    <w:rsid w:val="009B1BD1"/>
    <w:rsid w:val="009B2782"/>
    <w:rsid w:val="009B27FD"/>
    <w:rsid w:val="009B2B6C"/>
    <w:rsid w:val="009B3132"/>
    <w:rsid w:val="009B32A7"/>
    <w:rsid w:val="009B3656"/>
    <w:rsid w:val="009B36B0"/>
    <w:rsid w:val="009B3F2C"/>
    <w:rsid w:val="009B4AD6"/>
    <w:rsid w:val="009B562D"/>
    <w:rsid w:val="009B5A84"/>
    <w:rsid w:val="009B5B6D"/>
    <w:rsid w:val="009B5F4E"/>
    <w:rsid w:val="009B67AA"/>
    <w:rsid w:val="009B69AE"/>
    <w:rsid w:val="009B6C62"/>
    <w:rsid w:val="009B6D2A"/>
    <w:rsid w:val="009B71EF"/>
    <w:rsid w:val="009B7545"/>
    <w:rsid w:val="009B7957"/>
    <w:rsid w:val="009C03CF"/>
    <w:rsid w:val="009C0607"/>
    <w:rsid w:val="009C0853"/>
    <w:rsid w:val="009C0BEE"/>
    <w:rsid w:val="009C131A"/>
    <w:rsid w:val="009C1330"/>
    <w:rsid w:val="009C176A"/>
    <w:rsid w:val="009C1932"/>
    <w:rsid w:val="009C1E27"/>
    <w:rsid w:val="009C21B5"/>
    <w:rsid w:val="009C21F1"/>
    <w:rsid w:val="009C220A"/>
    <w:rsid w:val="009C270D"/>
    <w:rsid w:val="009C2AF7"/>
    <w:rsid w:val="009C300D"/>
    <w:rsid w:val="009C36EB"/>
    <w:rsid w:val="009C3B32"/>
    <w:rsid w:val="009C3C5F"/>
    <w:rsid w:val="009C3EC4"/>
    <w:rsid w:val="009C4D6A"/>
    <w:rsid w:val="009C534E"/>
    <w:rsid w:val="009C56E2"/>
    <w:rsid w:val="009C5C6B"/>
    <w:rsid w:val="009C609D"/>
    <w:rsid w:val="009C60ED"/>
    <w:rsid w:val="009C628E"/>
    <w:rsid w:val="009C65BA"/>
    <w:rsid w:val="009C666A"/>
    <w:rsid w:val="009C6ACC"/>
    <w:rsid w:val="009C6B2A"/>
    <w:rsid w:val="009C6F7D"/>
    <w:rsid w:val="009C7021"/>
    <w:rsid w:val="009C703D"/>
    <w:rsid w:val="009C781A"/>
    <w:rsid w:val="009D0939"/>
    <w:rsid w:val="009D0EE3"/>
    <w:rsid w:val="009D1046"/>
    <w:rsid w:val="009D1071"/>
    <w:rsid w:val="009D11B2"/>
    <w:rsid w:val="009D13A0"/>
    <w:rsid w:val="009D1431"/>
    <w:rsid w:val="009D1F43"/>
    <w:rsid w:val="009D2DBD"/>
    <w:rsid w:val="009D2E2A"/>
    <w:rsid w:val="009D33A8"/>
    <w:rsid w:val="009D3454"/>
    <w:rsid w:val="009D391B"/>
    <w:rsid w:val="009D3A4D"/>
    <w:rsid w:val="009D45EF"/>
    <w:rsid w:val="009D48B6"/>
    <w:rsid w:val="009D4AF2"/>
    <w:rsid w:val="009D4BE3"/>
    <w:rsid w:val="009D526A"/>
    <w:rsid w:val="009D58C5"/>
    <w:rsid w:val="009D6719"/>
    <w:rsid w:val="009D6A5B"/>
    <w:rsid w:val="009D6DB6"/>
    <w:rsid w:val="009D752E"/>
    <w:rsid w:val="009D7B3B"/>
    <w:rsid w:val="009E0104"/>
    <w:rsid w:val="009E010B"/>
    <w:rsid w:val="009E0295"/>
    <w:rsid w:val="009E148B"/>
    <w:rsid w:val="009E1497"/>
    <w:rsid w:val="009E200D"/>
    <w:rsid w:val="009E2016"/>
    <w:rsid w:val="009E225F"/>
    <w:rsid w:val="009E273E"/>
    <w:rsid w:val="009E3089"/>
    <w:rsid w:val="009E3E7B"/>
    <w:rsid w:val="009E3EB7"/>
    <w:rsid w:val="009E4020"/>
    <w:rsid w:val="009E4BEE"/>
    <w:rsid w:val="009E4F6E"/>
    <w:rsid w:val="009E5134"/>
    <w:rsid w:val="009E5489"/>
    <w:rsid w:val="009E5569"/>
    <w:rsid w:val="009E557E"/>
    <w:rsid w:val="009E5E15"/>
    <w:rsid w:val="009E6359"/>
    <w:rsid w:val="009E6C0C"/>
    <w:rsid w:val="009E6FDA"/>
    <w:rsid w:val="009E7C7D"/>
    <w:rsid w:val="009F0EBA"/>
    <w:rsid w:val="009F1237"/>
    <w:rsid w:val="009F14EB"/>
    <w:rsid w:val="009F1570"/>
    <w:rsid w:val="009F1B92"/>
    <w:rsid w:val="009F2887"/>
    <w:rsid w:val="009F339B"/>
    <w:rsid w:val="009F37C2"/>
    <w:rsid w:val="009F3CD7"/>
    <w:rsid w:val="009F4129"/>
    <w:rsid w:val="009F45BE"/>
    <w:rsid w:val="009F474C"/>
    <w:rsid w:val="009F49A9"/>
    <w:rsid w:val="009F4FFB"/>
    <w:rsid w:val="009F531B"/>
    <w:rsid w:val="009F55C5"/>
    <w:rsid w:val="009F57B8"/>
    <w:rsid w:val="009F57CF"/>
    <w:rsid w:val="009F5818"/>
    <w:rsid w:val="009F5DB5"/>
    <w:rsid w:val="009F5F06"/>
    <w:rsid w:val="009F623F"/>
    <w:rsid w:val="009F6564"/>
    <w:rsid w:val="009F6A28"/>
    <w:rsid w:val="009F6B53"/>
    <w:rsid w:val="009F6CE7"/>
    <w:rsid w:val="00A0002F"/>
    <w:rsid w:val="00A002A5"/>
    <w:rsid w:val="00A002A9"/>
    <w:rsid w:val="00A002B4"/>
    <w:rsid w:val="00A00481"/>
    <w:rsid w:val="00A004AC"/>
    <w:rsid w:val="00A00807"/>
    <w:rsid w:val="00A00B63"/>
    <w:rsid w:val="00A0140D"/>
    <w:rsid w:val="00A01650"/>
    <w:rsid w:val="00A028B9"/>
    <w:rsid w:val="00A02A90"/>
    <w:rsid w:val="00A02E15"/>
    <w:rsid w:val="00A02F74"/>
    <w:rsid w:val="00A03822"/>
    <w:rsid w:val="00A038E1"/>
    <w:rsid w:val="00A0399E"/>
    <w:rsid w:val="00A046F9"/>
    <w:rsid w:val="00A049E6"/>
    <w:rsid w:val="00A04C40"/>
    <w:rsid w:val="00A05701"/>
    <w:rsid w:val="00A0594F"/>
    <w:rsid w:val="00A06393"/>
    <w:rsid w:val="00A065E4"/>
    <w:rsid w:val="00A069C1"/>
    <w:rsid w:val="00A06A4E"/>
    <w:rsid w:val="00A06CC8"/>
    <w:rsid w:val="00A07091"/>
    <w:rsid w:val="00A07119"/>
    <w:rsid w:val="00A07423"/>
    <w:rsid w:val="00A07960"/>
    <w:rsid w:val="00A07CC7"/>
    <w:rsid w:val="00A07D68"/>
    <w:rsid w:val="00A07EF6"/>
    <w:rsid w:val="00A07FA5"/>
    <w:rsid w:val="00A07FDF"/>
    <w:rsid w:val="00A103AF"/>
    <w:rsid w:val="00A10AC7"/>
    <w:rsid w:val="00A10B9B"/>
    <w:rsid w:val="00A10D16"/>
    <w:rsid w:val="00A10D3C"/>
    <w:rsid w:val="00A10E78"/>
    <w:rsid w:val="00A10F01"/>
    <w:rsid w:val="00A11190"/>
    <w:rsid w:val="00A11536"/>
    <w:rsid w:val="00A11C4C"/>
    <w:rsid w:val="00A11DD1"/>
    <w:rsid w:val="00A12697"/>
    <w:rsid w:val="00A126D7"/>
    <w:rsid w:val="00A12A68"/>
    <w:rsid w:val="00A133FB"/>
    <w:rsid w:val="00A136E8"/>
    <w:rsid w:val="00A13B3B"/>
    <w:rsid w:val="00A13ECD"/>
    <w:rsid w:val="00A14307"/>
    <w:rsid w:val="00A14543"/>
    <w:rsid w:val="00A14751"/>
    <w:rsid w:val="00A14F16"/>
    <w:rsid w:val="00A155BB"/>
    <w:rsid w:val="00A156C0"/>
    <w:rsid w:val="00A15DF1"/>
    <w:rsid w:val="00A162BD"/>
    <w:rsid w:val="00A16AC7"/>
    <w:rsid w:val="00A16BCC"/>
    <w:rsid w:val="00A16D3F"/>
    <w:rsid w:val="00A16FA9"/>
    <w:rsid w:val="00A17761"/>
    <w:rsid w:val="00A178E5"/>
    <w:rsid w:val="00A1796D"/>
    <w:rsid w:val="00A17A40"/>
    <w:rsid w:val="00A17BA8"/>
    <w:rsid w:val="00A17F74"/>
    <w:rsid w:val="00A20088"/>
    <w:rsid w:val="00A20227"/>
    <w:rsid w:val="00A202F7"/>
    <w:rsid w:val="00A208E0"/>
    <w:rsid w:val="00A20D20"/>
    <w:rsid w:val="00A21745"/>
    <w:rsid w:val="00A21757"/>
    <w:rsid w:val="00A21B40"/>
    <w:rsid w:val="00A21D96"/>
    <w:rsid w:val="00A22C71"/>
    <w:rsid w:val="00A238A3"/>
    <w:rsid w:val="00A23F01"/>
    <w:rsid w:val="00A24478"/>
    <w:rsid w:val="00A245A6"/>
    <w:rsid w:val="00A24C3F"/>
    <w:rsid w:val="00A24E32"/>
    <w:rsid w:val="00A24F16"/>
    <w:rsid w:val="00A24FC4"/>
    <w:rsid w:val="00A2551C"/>
    <w:rsid w:val="00A25FD5"/>
    <w:rsid w:val="00A264F7"/>
    <w:rsid w:val="00A26A4B"/>
    <w:rsid w:val="00A26E18"/>
    <w:rsid w:val="00A27259"/>
    <w:rsid w:val="00A2731D"/>
    <w:rsid w:val="00A27364"/>
    <w:rsid w:val="00A27A0C"/>
    <w:rsid w:val="00A27A42"/>
    <w:rsid w:val="00A27A9B"/>
    <w:rsid w:val="00A27B07"/>
    <w:rsid w:val="00A30582"/>
    <w:rsid w:val="00A3097B"/>
    <w:rsid w:val="00A30D5E"/>
    <w:rsid w:val="00A30EAF"/>
    <w:rsid w:val="00A30FDF"/>
    <w:rsid w:val="00A31048"/>
    <w:rsid w:val="00A31B2D"/>
    <w:rsid w:val="00A320A9"/>
    <w:rsid w:val="00A32375"/>
    <w:rsid w:val="00A323DA"/>
    <w:rsid w:val="00A32D4F"/>
    <w:rsid w:val="00A32E3F"/>
    <w:rsid w:val="00A33F2E"/>
    <w:rsid w:val="00A3440C"/>
    <w:rsid w:val="00A34685"/>
    <w:rsid w:val="00A34E4A"/>
    <w:rsid w:val="00A3525C"/>
    <w:rsid w:val="00A36248"/>
    <w:rsid w:val="00A36411"/>
    <w:rsid w:val="00A36585"/>
    <w:rsid w:val="00A36FEB"/>
    <w:rsid w:val="00A375CB"/>
    <w:rsid w:val="00A377EB"/>
    <w:rsid w:val="00A37803"/>
    <w:rsid w:val="00A403C9"/>
    <w:rsid w:val="00A40421"/>
    <w:rsid w:val="00A410A9"/>
    <w:rsid w:val="00A41250"/>
    <w:rsid w:val="00A41685"/>
    <w:rsid w:val="00A41D4E"/>
    <w:rsid w:val="00A420F2"/>
    <w:rsid w:val="00A424C8"/>
    <w:rsid w:val="00A42698"/>
    <w:rsid w:val="00A436EC"/>
    <w:rsid w:val="00A4411E"/>
    <w:rsid w:val="00A44683"/>
    <w:rsid w:val="00A4485D"/>
    <w:rsid w:val="00A44D1B"/>
    <w:rsid w:val="00A44D32"/>
    <w:rsid w:val="00A4517C"/>
    <w:rsid w:val="00A457E0"/>
    <w:rsid w:val="00A45D63"/>
    <w:rsid w:val="00A45D93"/>
    <w:rsid w:val="00A461D8"/>
    <w:rsid w:val="00A463B0"/>
    <w:rsid w:val="00A46619"/>
    <w:rsid w:val="00A4690B"/>
    <w:rsid w:val="00A47654"/>
    <w:rsid w:val="00A4765A"/>
    <w:rsid w:val="00A47979"/>
    <w:rsid w:val="00A504AC"/>
    <w:rsid w:val="00A51E8E"/>
    <w:rsid w:val="00A520A2"/>
    <w:rsid w:val="00A5225F"/>
    <w:rsid w:val="00A5246E"/>
    <w:rsid w:val="00A52A8F"/>
    <w:rsid w:val="00A52BE5"/>
    <w:rsid w:val="00A52C55"/>
    <w:rsid w:val="00A53464"/>
    <w:rsid w:val="00A534FF"/>
    <w:rsid w:val="00A539B2"/>
    <w:rsid w:val="00A53D03"/>
    <w:rsid w:val="00A54490"/>
    <w:rsid w:val="00A54979"/>
    <w:rsid w:val="00A549E2"/>
    <w:rsid w:val="00A54B0D"/>
    <w:rsid w:val="00A54B5A"/>
    <w:rsid w:val="00A54BBD"/>
    <w:rsid w:val="00A54F57"/>
    <w:rsid w:val="00A54F9C"/>
    <w:rsid w:val="00A55A89"/>
    <w:rsid w:val="00A55F02"/>
    <w:rsid w:val="00A55F7B"/>
    <w:rsid w:val="00A56425"/>
    <w:rsid w:val="00A56701"/>
    <w:rsid w:val="00A56952"/>
    <w:rsid w:val="00A56C7C"/>
    <w:rsid w:val="00A57E1A"/>
    <w:rsid w:val="00A60206"/>
    <w:rsid w:val="00A6073E"/>
    <w:rsid w:val="00A60CB9"/>
    <w:rsid w:val="00A60F5A"/>
    <w:rsid w:val="00A6145C"/>
    <w:rsid w:val="00A61BAD"/>
    <w:rsid w:val="00A62B35"/>
    <w:rsid w:val="00A63064"/>
    <w:rsid w:val="00A6317A"/>
    <w:rsid w:val="00A63A3A"/>
    <w:rsid w:val="00A640FF"/>
    <w:rsid w:val="00A643E6"/>
    <w:rsid w:val="00A64770"/>
    <w:rsid w:val="00A64A55"/>
    <w:rsid w:val="00A64BF7"/>
    <w:rsid w:val="00A64D9A"/>
    <w:rsid w:val="00A651EC"/>
    <w:rsid w:val="00A65482"/>
    <w:rsid w:val="00A654A9"/>
    <w:rsid w:val="00A65F68"/>
    <w:rsid w:val="00A662CB"/>
    <w:rsid w:val="00A66362"/>
    <w:rsid w:val="00A66D11"/>
    <w:rsid w:val="00A670D5"/>
    <w:rsid w:val="00A6738B"/>
    <w:rsid w:val="00A674B0"/>
    <w:rsid w:val="00A67C44"/>
    <w:rsid w:val="00A67D98"/>
    <w:rsid w:val="00A70E46"/>
    <w:rsid w:val="00A7126B"/>
    <w:rsid w:val="00A71588"/>
    <w:rsid w:val="00A7177A"/>
    <w:rsid w:val="00A71CD1"/>
    <w:rsid w:val="00A72168"/>
    <w:rsid w:val="00A7284E"/>
    <w:rsid w:val="00A72AEA"/>
    <w:rsid w:val="00A72EC1"/>
    <w:rsid w:val="00A7327A"/>
    <w:rsid w:val="00A734BE"/>
    <w:rsid w:val="00A738E4"/>
    <w:rsid w:val="00A73FED"/>
    <w:rsid w:val="00A7402C"/>
    <w:rsid w:val="00A74137"/>
    <w:rsid w:val="00A7453C"/>
    <w:rsid w:val="00A7466D"/>
    <w:rsid w:val="00A74782"/>
    <w:rsid w:val="00A749C1"/>
    <w:rsid w:val="00A74B0C"/>
    <w:rsid w:val="00A74D33"/>
    <w:rsid w:val="00A7533C"/>
    <w:rsid w:val="00A75450"/>
    <w:rsid w:val="00A75475"/>
    <w:rsid w:val="00A75570"/>
    <w:rsid w:val="00A75719"/>
    <w:rsid w:val="00A75FB3"/>
    <w:rsid w:val="00A7668B"/>
    <w:rsid w:val="00A76840"/>
    <w:rsid w:val="00A76A3A"/>
    <w:rsid w:val="00A76F5F"/>
    <w:rsid w:val="00A76F62"/>
    <w:rsid w:val="00A76FB0"/>
    <w:rsid w:val="00A80686"/>
    <w:rsid w:val="00A807CD"/>
    <w:rsid w:val="00A80F22"/>
    <w:rsid w:val="00A811B7"/>
    <w:rsid w:val="00A81234"/>
    <w:rsid w:val="00A81E5E"/>
    <w:rsid w:val="00A81E67"/>
    <w:rsid w:val="00A82B81"/>
    <w:rsid w:val="00A82FDA"/>
    <w:rsid w:val="00A831DF"/>
    <w:rsid w:val="00A83579"/>
    <w:rsid w:val="00A839B6"/>
    <w:rsid w:val="00A83B38"/>
    <w:rsid w:val="00A83F50"/>
    <w:rsid w:val="00A846A2"/>
    <w:rsid w:val="00A84CA7"/>
    <w:rsid w:val="00A851B2"/>
    <w:rsid w:val="00A85220"/>
    <w:rsid w:val="00A853DA"/>
    <w:rsid w:val="00A85E38"/>
    <w:rsid w:val="00A86065"/>
    <w:rsid w:val="00A865D0"/>
    <w:rsid w:val="00A870B7"/>
    <w:rsid w:val="00A878CD"/>
    <w:rsid w:val="00A87A68"/>
    <w:rsid w:val="00A9008D"/>
    <w:rsid w:val="00A9068A"/>
    <w:rsid w:val="00A9150E"/>
    <w:rsid w:val="00A919A5"/>
    <w:rsid w:val="00A91A61"/>
    <w:rsid w:val="00A91BD3"/>
    <w:rsid w:val="00A92213"/>
    <w:rsid w:val="00A93A41"/>
    <w:rsid w:val="00A942E1"/>
    <w:rsid w:val="00A949FE"/>
    <w:rsid w:val="00A94A11"/>
    <w:rsid w:val="00A94D60"/>
    <w:rsid w:val="00A95024"/>
    <w:rsid w:val="00A95458"/>
    <w:rsid w:val="00A95698"/>
    <w:rsid w:val="00A95799"/>
    <w:rsid w:val="00A958A2"/>
    <w:rsid w:val="00A95D13"/>
    <w:rsid w:val="00A96103"/>
    <w:rsid w:val="00A962A2"/>
    <w:rsid w:val="00A964C7"/>
    <w:rsid w:val="00A969A6"/>
    <w:rsid w:val="00A96AB8"/>
    <w:rsid w:val="00A96BFF"/>
    <w:rsid w:val="00A96F15"/>
    <w:rsid w:val="00A96F6E"/>
    <w:rsid w:val="00A9734A"/>
    <w:rsid w:val="00A9742A"/>
    <w:rsid w:val="00A976DD"/>
    <w:rsid w:val="00A978F4"/>
    <w:rsid w:val="00A97CAA"/>
    <w:rsid w:val="00AA121E"/>
    <w:rsid w:val="00AA1464"/>
    <w:rsid w:val="00AA19EE"/>
    <w:rsid w:val="00AA1DF9"/>
    <w:rsid w:val="00AA208A"/>
    <w:rsid w:val="00AA21C9"/>
    <w:rsid w:val="00AA22FA"/>
    <w:rsid w:val="00AA2556"/>
    <w:rsid w:val="00AA2569"/>
    <w:rsid w:val="00AA259B"/>
    <w:rsid w:val="00AA2946"/>
    <w:rsid w:val="00AA30EF"/>
    <w:rsid w:val="00AA342D"/>
    <w:rsid w:val="00AA3BBE"/>
    <w:rsid w:val="00AA3E0B"/>
    <w:rsid w:val="00AA45D3"/>
    <w:rsid w:val="00AA46D1"/>
    <w:rsid w:val="00AA4957"/>
    <w:rsid w:val="00AA4F7A"/>
    <w:rsid w:val="00AA50CB"/>
    <w:rsid w:val="00AA5113"/>
    <w:rsid w:val="00AA5243"/>
    <w:rsid w:val="00AA6010"/>
    <w:rsid w:val="00AA6171"/>
    <w:rsid w:val="00AA68D0"/>
    <w:rsid w:val="00AA6C4A"/>
    <w:rsid w:val="00AA6D05"/>
    <w:rsid w:val="00AB03B3"/>
    <w:rsid w:val="00AB04AF"/>
    <w:rsid w:val="00AB0D60"/>
    <w:rsid w:val="00AB0DEC"/>
    <w:rsid w:val="00AB0F70"/>
    <w:rsid w:val="00AB10F2"/>
    <w:rsid w:val="00AB171D"/>
    <w:rsid w:val="00AB19CB"/>
    <w:rsid w:val="00AB1B11"/>
    <w:rsid w:val="00AB1D4D"/>
    <w:rsid w:val="00AB22FB"/>
    <w:rsid w:val="00AB23F0"/>
    <w:rsid w:val="00AB2B53"/>
    <w:rsid w:val="00AB36FE"/>
    <w:rsid w:val="00AB377F"/>
    <w:rsid w:val="00AB384C"/>
    <w:rsid w:val="00AB3E94"/>
    <w:rsid w:val="00AB489E"/>
    <w:rsid w:val="00AB5274"/>
    <w:rsid w:val="00AB5E08"/>
    <w:rsid w:val="00AB5EE6"/>
    <w:rsid w:val="00AB5F51"/>
    <w:rsid w:val="00AB5FBE"/>
    <w:rsid w:val="00AB6901"/>
    <w:rsid w:val="00AB710A"/>
    <w:rsid w:val="00AB757E"/>
    <w:rsid w:val="00AB77CE"/>
    <w:rsid w:val="00AB7DF4"/>
    <w:rsid w:val="00AB7FD4"/>
    <w:rsid w:val="00AC07EA"/>
    <w:rsid w:val="00AC0843"/>
    <w:rsid w:val="00AC0CF3"/>
    <w:rsid w:val="00AC0EA4"/>
    <w:rsid w:val="00AC0FBE"/>
    <w:rsid w:val="00AC1847"/>
    <w:rsid w:val="00AC1D4B"/>
    <w:rsid w:val="00AC1E28"/>
    <w:rsid w:val="00AC2419"/>
    <w:rsid w:val="00AC293D"/>
    <w:rsid w:val="00AC2B84"/>
    <w:rsid w:val="00AC2F60"/>
    <w:rsid w:val="00AC3193"/>
    <w:rsid w:val="00AC3250"/>
    <w:rsid w:val="00AC3305"/>
    <w:rsid w:val="00AC357C"/>
    <w:rsid w:val="00AC379B"/>
    <w:rsid w:val="00AC42FF"/>
    <w:rsid w:val="00AC44EE"/>
    <w:rsid w:val="00AC465E"/>
    <w:rsid w:val="00AC4B6B"/>
    <w:rsid w:val="00AC4C85"/>
    <w:rsid w:val="00AC5439"/>
    <w:rsid w:val="00AC5898"/>
    <w:rsid w:val="00AC5ACC"/>
    <w:rsid w:val="00AC5E7C"/>
    <w:rsid w:val="00AC6010"/>
    <w:rsid w:val="00AC6298"/>
    <w:rsid w:val="00AC6523"/>
    <w:rsid w:val="00AC6B98"/>
    <w:rsid w:val="00AC6D30"/>
    <w:rsid w:val="00AC6FB6"/>
    <w:rsid w:val="00AC712C"/>
    <w:rsid w:val="00AC7B94"/>
    <w:rsid w:val="00AC7C0C"/>
    <w:rsid w:val="00AD00EA"/>
    <w:rsid w:val="00AD0121"/>
    <w:rsid w:val="00AD0277"/>
    <w:rsid w:val="00AD040A"/>
    <w:rsid w:val="00AD04A3"/>
    <w:rsid w:val="00AD063E"/>
    <w:rsid w:val="00AD07FD"/>
    <w:rsid w:val="00AD0A9C"/>
    <w:rsid w:val="00AD0C47"/>
    <w:rsid w:val="00AD0C49"/>
    <w:rsid w:val="00AD0F2F"/>
    <w:rsid w:val="00AD10C4"/>
    <w:rsid w:val="00AD114F"/>
    <w:rsid w:val="00AD1299"/>
    <w:rsid w:val="00AD1460"/>
    <w:rsid w:val="00AD1673"/>
    <w:rsid w:val="00AD209D"/>
    <w:rsid w:val="00AD2425"/>
    <w:rsid w:val="00AD2595"/>
    <w:rsid w:val="00AD2598"/>
    <w:rsid w:val="00AD2CC5"/>
    <w:rsid w:val="00AD2F08"/>
    <w:rsid w:val="00AD2FBE"/>
    <w:rsid w:val="00AD3B3B"/>
    <w:rsid w:val="00AD3B8B"/>
    <w:rsid w:val="00AD3E6E"/>
    <w:rsid w:val="00AD3EFC"/>
    <w:rsid w:val="00AD4676"/>
    <w:rsid w:val="00AD46FA"/>
    <w:rsid w:val="00AD4D36"/>
    <w:rsid w:val="00AD50C4"/>
    <w:rsid w:val="00AD51C0"/>
    <w:rsid w:val="00AD521C"/>
    <w:rsid w:val="00AD53D8"/>
    <w:rsid w:val="00AD59CF"/>
    <w:rsid w:val="00AD5A86"/>
    <w:rsid w:val="00AD5B1F"/>
    <w:rsid w:val="00AD5C24"/>
    <w:rsid w:val="00AD5F8F"/>
    <w:rsid w:val="00AD5FCB"/>
    <w:rsid w:val="00AD633A"/>
    <w:rsid w:val="00AD646F"/>
    <w:rsid w:val="00AD6814"/>
    <w:rsid w:val="00AD6B5D"/>
    <w:rsid w:val="00AD6EC2"/>
    <w:rsid w:val="00AD707E"/>
    <w:rsid w:val="00AD7122"/>
    <w:rsid w:val="00AD766B"/>
    <w:rsid w:val="00AD76F5"/>
    <w:rsid w:val="00AD7A33"/>
    <w:rsid w:val="00AD7D23"/>
    <w:rsid w:val="00AD7F46"/>
    <w:rsid w:val="00AE00F0"/>
    <w:rsid w:val="00AE02B5"/>
    <w:rsid w:val="00AE0CE1"/>
    <w:rsid w:val="00AE1063"/>
    <w:rsid w:val="00AE150B"/>
    <w:rsid w:val="00AE17E5"/>
    <w:rsid w:val="00AE1904"/>
    <w:rsid w:val="00AE1947"/>
    <w:rsid w:val="00AE1D7A"/>
    <w:rsid w:val="00AE1F6E"/>
    <w:rsid w:val="00AE20E3"/>
    <w:rsid w:val="00AE215A"/>
    <w:rsid w:val="00AE25B3"/>
    <w:rsid w:val="00AE2DE8"/>
    <w:rsid w:val="00AE31B4"/>
    <w:rsid w:val="00AE3CD7"/>
    <w:rsid w:val="00AE407E"/>
    <w:rsid w:val="00AE4338"/>
    <w:rsid w:val="00AE443F"/>
    <w:rsid w:val="00AE4632"/>
    <w:rsid w:val="00AE4C03"/>
    <w:rsid w:val="00AE4C26"/>
    <w:rsid w:val="00AE50E6"/>
    <w:rsid w:val="00AE569D"/>
    <w:rsid w:val="00AE5FD5"/>
    <w:rsid w:val="00AE6248"/>
    <w:rsid w:val="00AE6A63"/>
    <w:rsid w:val="00AE6B25"/>
    <w:rsid w:val="00AE6BFA"/>
    <w:rsid w:val="00AE71E6"/>
    <w:rsid w:val="00AE71F9"/>
    <w:rsid w:val="00AE7383"/>
    <w:rsid w:val="00AE7856"/>
    <w:rsid w:val="00AE7A59"/>
    <w:rsid w:val="00AE7B00"/>
    <w:rsid w:val="00AE7DA0"/>
    <w:rsid w:val="00AF0586"/>
    <w:rsid w:val="00AF0751"/>
    <w:rsid w:val="00AF0853"/>
    <w:rsid w:val="00AF0869"/>
    <w:rsid w:val="00AF0AA7"/>
    <w:rsid w:val="00AF138C"/>
    <w:rsid w:val="00AF15BE"/>
    <w:rsid w:val="00AF18A0"/>
    <w:rsid w:val="00AF1920"/>
    <w:rsid w:val="00AF1DF2"/>
    <w:rsid w:val="00AF21F3"/>
    <w:rsid w:val="00AF2204"/>
    <w:rsid w:val="00AF24E2"/>
    <w:rsid w:val="00AF27B5"/>
    <w:rsid w:val="00AF29F3"/>
    <w:rsid w:val="00AF2BB9"/>
    <w:rsid w:val="00AF44C2"/>
    <w:rsid w:val="00AF4E88"/>
    <w:rsid w:val="00AF4F76"/>
    <w:rsid w:val="00AF53A5"/>
    <w:rsid w:val="00AF54CB"/>
    <w:rsid w:val="00AF5650"/>
    <w:rsid w:val="00AF598F"/>
    <w:rsid w:val="00AF5B0B"/>
    <w:rsid w:val="00AF5C83"/>
    <w:rsid w:val="00AF6231"/>
    <w:rsid w:val="00AF63B5"/>
    <w:rsid w:val="00AF6FF5"/>
    <w:rsid w:val="00AF75D6"/>
    <w:rsid w:val="00AF7685"/>
    <w:rsid w:val="00AF7D87"/>
    <w:rsid w:val="00B00489"/>
    <w:rsid w:val="00B007C5"/>
    <w:rsid w:val="00B00C1C"/>
    <w:rsid w:val="00B00EC7"/>
    <w:rsid w:val="00B012F3"/>
    <w:rsid w:val="00B01AB3"/>
    <w:rsid w:val="00B01D52"/>
    <w:rsid w:val="00B020A0"/>
    <w:rsid w:val="00B020D1"/>
    <w:rsid w:val="00B02496"/>
    <w:rsid w:val="00B025F9"/>
    <w:rsid w:val="00B026E4"/>
    <w:rsid w:val="00B02A90"/>
    <w:rsid w:val="00B0360E"/>
    <w:rsid w:val="00B03A64"/>
    <w:rsid w:val="00B03FF9"/>
    <w:rsid w:val="00B0438E"/>
    <w:rsid w:val="00B04A08"/>
    <w:rsid w:val="00B04BBF"/>
    <w:rsid w:val="00B04CED"/>
    <w:rsid w:val="00B05248"/>
    <w:rsid w:val="00B052A3"/>
    <w:rsid w:val="00B05828"/>
    <w:rsid w:val="00B0625E"/>
    <w:rsid w:val="00B06285"/>
    <w:rsid w:val="00B0644A"/>
    <w:rsid w:val="00B06991"/>
    <w:rsid w:val="00B06DB5"/>
    <w:rsid w:val="00B06E35"/>
    <w:rsid w:val="00B06F7C"/>
    <w:rsid w:val="00B07ACD"/>
    <w:rsid w:val="00B106FA"/>
    <w:rsid w:val="00B11363"/>
    <w:rsid w:val="00B116EE"/>
    <w:rsid w:val="00B11897"/>
    <w:rsid w:val="00B11EB6"/>
    <w:rsid w:val="00B121D8"/>
    <w:rsid w:val="00B12581"/>
    <w:rsid w:val="00B1273F"/>
    <w:rsid w:val="00B12C16"/>
    <w:rsid w:val="00B1367A"/>
    <w:rsid w:val="00B13BC5"/>
    <w:rsid w:val="00B14417"/>
    <w:rsid w:val="00B1451E"/>
    <w:rsid w:val="00B14ED7"/>
    <w:rsid w:val="00B1516A"/>
    <w:rsid w:val="00B1517B"/>
    <w:rsid w:val="00B152A1"/>
    <w:rsid w:val="00B153F2"/>
    <w:rsid w:val="00B15616"/>
    <w:rsid w:val="00B15715"/>
    <w:rsid w:val="00B15CBE"/>
    <w:rsid w:val="00B15D96"/>
    <w:rsid w:val="00B16196"/>
    <w:rsid w:val="00B161B0"/>
    <w:rsid w:val="00B161F1"/>
    <w:rsid w:val="00B16469"/>
    <w:rsid w:val="00B169A8"/>
    <w:rsid w:val="00B16B25"/>
    <w:rsid w:val="00B16CC2"/>
    <w:rsid w:val="00B1733E"/>
    <w:rsid w:val="00B17C00"/>
    <w:rsid w:val="00B17E85"/>
    <w:rsid w:val="00B20018"/>
    <w:rsid w:val="00B20221"/>
    <w:rsid w:val="00B202FC"/>
    <w:rsid w:val="00B203AA"/>
    <w:rsid w:val="00B2042E"/>
    <w:rsid w:val="00B205D7"/>
    <w:rsid w:val="00B207C2"/>
    <w:rsid w:val="00B208E9"/>
    <w:rsid w:val="00B20996"/>
    <w:rsid w:val="00B216AE"/>
    <w:rsid w:val="00B21C05"/>
    <w:rsid w:val="00B21C6C"/>
    <w:rsid w:val="00B21E21"/>
    <w:rsid w:val="00B21E29"/>
    <w:rsid w:val="00B21E6B"/>
    <w:rsid w:val="00B2242A"/>
    <w:rsid w:val="00B22E40"/>
    <w:rsid w:val="00B2328C"/>
    <w:rsid w:val="00B242D6"/>
    <w:rsid w:val="00B24327"/>
    <w:rsid w:val="00B24BF2"/>
    <w:rsid w:val="00B24D8A"/>
    <w:rsid w:val="00B25589"/>
    <w:rsid w:val="00B26493"/>
    <w:rsid w:val="00B26932"/>
    <w:rsid w:val="00B26C0C"/>
    <w:rsid w:val="00B26E7A"/>
    <w:rsid w:val="00B2732D"/>
    <w:rsid w:val="00B2739F"/>
    <w:rsid w:val="00B27F2A"/>
    <w:rsid w:val="00B3013D"/>
    <w:rsid w:val="00B306C8"/>
    <w:rsid w:val="00B306F7"/>
    <w:rsid w:val="00B3187E"/>
    <w:rsid w:val="00B31C14"/>
    <w:rsid w:val="00B325A2"/>
    <w:rsid w:val="00B326A0"/>
    <w:rsid w:val="00B32B8C"/>
    <w:rsid w:val="00B32F69"/>
    <w:rsid w:val="00B3300B"/>
    <w:rsid w:val="00B33188"/>
    <w:rsid w:val="00B333EB"/>
    <w:rsid w:val="00B33FFF"/>
    <w:rsid w:val="00B3432F"/>
    <w:rsid w:val="00B34DE2"/>
    <w:rsid w:val="00B35D6D"/>
    <w:rsid w:val="00B36EA7"/>
    <w:rsid w:val="00B36FD4"/>
    <w:rsid w:val="00B3787A"/>
    <w:rsid w:val="00B401D8"/>
    <w:rsid w:val="00B404E8"/>
    <w:rsid w:val="00B41242"/>
    <w:rsid w:val="00B4151A"/>
    <w:rsid w:val="00B41ECF"/>
    <w:rsid w:val="00B421EE"/>
    <w:rsid w:val="00B42413"/>
    <w:rsid w:val="00B42440"/>
    <w:rsid w:val="00B426EE"/>
    <w:rsid w:val="00B42903"/>
    <w:rsid w:val="00B42D25"/>
    <w:rsid w:val="00B4316E"/>
    <w:rsid w:val="00B434CB"/>
    <w:rsid w:val="00B43943"/>
    <w:rsid w:val="00B43975"/>
    <w:rsid w:val="00B43B18"/>
    <w:rsid w:val="00B43CFC"/>
    <w:rsid w:val="00B43F16"/>
    <w:rsid w:val="00B446E0"/>
    <w:rsid w:val="00B447CD"/>
    <w:rsid w:val="00B45023"/>
    <w:rsid w:val="00B4521A"/>
    <w:rsid w:val="00B452B2"/>
    <w:rsid w:val="00B45348"/>
    <w:rsid w:val="00B456E7"/>
    <w:rsid w:val="00B45847"/>
    <w:rsid w:val="00B45876"/>
    <w:rsid w:val="00B45BF7"/>
    <w:rsid w:val="00B4654A"/>
    <w:rsid w:val="00B467C1"/>
    <w:rsid w:val="00B46A61"/>
    <w:rsid w:val="00B46C4D"/>
    <w:rsid w:val="00B472FD"/>
    <w:rsid w:val="00B47C09"/>
    <w:rsid w:val="00B502F6"/>
    <w:rsid w:val="00B5054D"/>
    <w:rsid w:val="00B51203"/>
    <w:rsid w:val="00B525E7"/>
    <w:rsid w:val="00B5262B"/>
    <w:rsid w:val="00B52ACC"/>
    <w:rsid w:val="00B52B87"/>
    <w:rsid w:val="00B52F3E"/>
    <w:rsid w:val="00B52F5A"/>
    <w:rsid w:val="00B52FB0"/>
    <w:rsid w:val="00B5314A"/>
    <w:rsid w:val="00B53207"/>
    <w:rsid w:val="00B5330B"/>
    <w:rsid w:val="00B5347A"/>
    <w:rsid w:val="00B53493"/>
    <w:rsid w:val="00B535D3"/>
    <w:rsid w:val="00B53979"/>
    <w:rsid w:val="00B53BC5"/>
    <w:rsid w:val="00B540BC"/>
    <w:rsid w:val="00B54348"/>
    <w:rsid w:val="00B546FE"/>
    <w:rsid w:val="00B547B8"/>
    <w:rsid w:val="00B547BB"/>
    <w:rsid w:val="00B54975"/>
    <w:rsid w:val="00B5516A"/>
    <w:rsid w:val="00B55256"/>
    <w:rsid w:val="00B5531E"/>
    <w:rsid w:val="00B55631"/>
    <w:rsid w:val="00B558E2"/>
    <w:rsid w:val="00B55D18"/>
    <w:rsid w:val="00B55E5E"/>
    <w:rsid w:val="00B55F5F"/>
    <w:rsid w:val="00B56AC3"/>
    <w:rsid w:val="00B56B8B"/>
    <w:rsid w:val="00B56CC8"/>
    <w:rsid w:val="00B574AD"/>
    <w:rsid w:val="00B575EF"/>
    <w:rsid w:val="00B57970"/>
    <w:rsid w:val="00B5799E"/>
    <w:rsid w:val="00B57D5A"/>
    <w:rsid w:val="00B601BE"/>
    <w:rsid w:val="00B601D6"/>
    <w:rsid w:val="00B6048A"/>
    <w:rsid w:val="00B60CD7"/>
    <w:rsid w:val="00B61412"/>
    <w:rsid w:val="00B61E71"/>
    <w:rsid w:val="00B61F46"/>
    <w:rsid w:val="00B620EB"/>
    <w:rsid w:val="00B62232"/>
    <w:rsid w:val="00B62257"/>
    <w:rsid w:val="00B62B49"/>
    <w:rsid w:val="00B62D13"/>
    <w:rsid w:val="00B63775"/>
    <w:rsid w:val="00B643BD"/>
    <w:rsid w:val="00B64686"/>
    <w:rsid w:val="00B65281"/>
    <w:rsid w:val="00B659E6"/>
    <w:rsid w:val="00B65B2F"/>
    <w:rsid w:val="00B65BAB"/>
    <w:rsid w:val="00B65FA2"/>
    <w:rsid w:val="00B668FB"/>
    <w:rsid w:val="00B671D4"/>
    <w:rsid w:val="00B6767E"/>
    <w:rsid w:val="00B67AB7"/>
    <w:rsid w:val="00B70090"/>
    <w:rsid w:val="00B70BB3"/>
    <w:rsid w:val="00B719B7"/>
    <w:rsid w:val="00B72055"/>
    <w:rsid w:val="00B72227"/>
    <w:rsid w:val="00B72322"/>
    <w:rsid w:val="00B72889"/>
    <w:rsid w:val="00B72A05"/>
    <w:rsid w:val="00B72E89"/>
    <w:rsid w:val="00B73748"/>
    <w:rsid w:val="00B73D24"/>
    <w:rsid w:val="00B744D0"/>
    <w:rsid w:val="00B7476C"/>
    <w:rsid w:val="00B74D5D"/>
    <w:rsid w:val="00B750D6"/>
    <w:rsid w:val="00B7521E"/>
    <w:rsid w:val="00B75409"/>
    <w:rsid w:val="00B75B78"/>
    <w:rsid w:val="00B75C10"/>
    <w:rsid w:val="00B75F00"/>
    <w:rsid w:val="00B7615D"/>
    <w:rsid w:val="00B763AA"/>
    <w:rsid w:val="00B76B8E"/>
    <w:rsid w:val="00B76F89"/>
    <w:rsid w:val="00B77177"/>
    <w:rsid w:val="00B772F6"/>
    <w:rsid w:val="00B77CAB"/>
    <w:rsid w:val="00B77D7A"/>
    <w:rsid w:val="00B80420"/>
    <w:rsid w:val="00B80850"/>
    <w:rsid w:val="00B80C99"/>
    <w:rsid w:val="00B80D7A"/>
    <w:rsid w:val="00B81B79"/>
    <w:rsid w:val="00B81CC6"/>
    <w:rsid w:val="00B81EB6"/>
    <w:rsid w:val="00B82BEF"/>
    <w:rsid w:val="00B82D33"/>
    <w:rsid w:val="00B82F41"/>
    <w:rsid w:val="00B8329B"/>
    <w:rsid w:val="00B839DE"/>
    <w:rsid w:val="00B83D4B"/>
    <w:rsid w:val="00B84315"/>
    <w:rsid w:val="00B84637"/>
    <w:rsid w:val="00B846B0"/>
    <w:rsid w:val="00B850ED"/>
    <w:rsid w:val="00B8522E"/>
    <w:rsid w:val="00B852AE"/>
    <w:rsid w:val="00B85722"/>
    <w:rsid w:val="00B85B10"/>
    <w:rsid w:val="00B85CE3"/>
    <w:rsid w:val="00B860F2"/>
    <w:rsid w:val="00B863C0"/>
    <w:rsid w:val="00B8664D"/>
    <w:rsid w:val="00B875D2"/>
    <w:rsid w:val="00B87BB5"/>
    <w:rsid w:val="00B900C4"/>
    <w:rsid w:val="00B902E7"/>
    <w:rsid w:val="00B90664"/>
    <w:rsid w:val="00B90790"/>
    <w:rsid w:val="00B90BC8"/>
    <w:rsid w:val="00B91622"/>
    <w:rsid w:val="00B92864"/>
    <w:rsid w:val="00B92F45"/>
    <w:rsid w:val="00B92FB9"/>
    <w:rsid w:val="00B930F2"/>
    <w:rsid w:val="00B9430D"/>
    <w:rsid w:val="00B94A3F"/>
    <w:rsid w:val="00B94AA8"/>
    <w:rsid w:val="00B9513E"/>
    <w:rsid w:val="00B95210"/>
    <w:rsid w:val="00B95E0F"/>
    <w:rsid w:val="00B95FF3"/>
    <w:rsid w:val="00B96235"/>
    <w:rsid w:val="00B96488"/>
    <w:rsid w:val="00B967D8"/>
    <w:rsid w:val="00B969F1"/>
    <w:rsid w:val="00B96D32"/>
    <w:rsid w:val="00B96DB5"/>
    <w:rsid w:val="00B96E15"/>
    <w:rsid w:val="00B9707B"/>
    <w:rsid w:val="00B97C3F"/>
    <w:rsid w:val="00B97DE2"/>
    <w:rsid w:val="00B97E13"/>
    <w:rsid w:val="00BA0157"/>
    <w:rsid w:val="00BA02E8"/>
    <w:rsid w:val="00BA030C"/>
    <w:rsid w:val="00BA088E"/>
    <w:rsid w:val="00BA0D5F"/>
    <w:rsid w:val="00BA11EC"/>
    <w:rsid w:val="00BA13E8"/>
    <w:rsid w:val="00BA158D"/>
    <w:rsid w:val="00BA1652"/>
    <w:rsid w:val="00BA1B05"/>
    <w:rsid w:val="00BA2058"/>
    <w:rsid w:val="00BA2535"/>
    <w:rsid w:val="00BA25BB"/>
    <w:rsid w:val="00BA27CC"/>
    <w:rsid w:val="00BA2C53"/>
    <w:rsid w:val="00BA39EF"/>
    <w:rsid w:val="00BA3E7C"/>
    <w:rsid w:val="00BA403E"/>
    <w:rsid w:val="00BA45AE"/>
    <w:rsid w:val="00BA4861"/>
    <w:rsid w:val="00BA48F3"/>
    <w:rsid w:val="00BA4F4A"/>
    <w:rsid w:val="00BA5098"/>
    <w:rsid w:val="00BA539D"/>
    <w:rsid w:val="00BA56A7"/>
    <w:rsid w:val="00BA58ED"/>
    <w:rsid w:val="00BA5A76"/>
    <w:rsid w:val="00BA5EF0"/>
    <w:rsid w:val="00BA5FFF"/>
    <w:rsid w:val="00BA62A2"/>
    <w:rsid w:val="00BA6386"/>
    <w:rsid w:val="00BA64E2"/>
    <w:rsid w:val="00BA66AD"/>
    <w:rsid w:val="00BA6AC3"/>
    <w:rsid w:val="00BA6C9C"/>
    <w:rsid w:val="00BA75D9"/>
    <w:rsid w:val="00BA7E38"/>
    <w:rsid w:val="00BB009B"/>
    <w:rsid w:val="00BB0323"/>
    <w:rsid w:val="00BB04ED"/>
    <w:rsid w:val="00BB0B56"/>
    <w:rsid w:val="00BB0E81"/>
    <w:rsid w:val="00BB1203"/>
    <w:rsid w:val="00BB15AB"/>
    <w:rsid w:val="00BB15B2"/>
    <w:rsid w:val="00BB182F"/>
    <w:rsid w:val="00BB1C84"/>
    <w:rsid w:val="00BB1CA7"/>
    <w:rsid w:val="00BB1D8F"/>
    <w:rsid w:val="00BB1F5A"/>
    <w:rsid w:val="00BB22A2"/>
    <w:rsid w:val="00BB2747"/>
    <w:rsid w:val="00BB29DF"/>
    <w:rsid w:val="00BB2B1B"/>
    <w:rsid w:val="00BB3607"/>
    <w:rsid w:val="00BB4068"/>
    <w:rsid w:val="00BB4544"/>
    <w:rsid w:val="00BB4579"/>
    <w:rsid w:val="00BB4C11"/>
    <w:rsid w:val="00BB504A"/>
    <w:rsid w:val="00BB52F3"/>
    <w:rsid w:val="00BB59C8"/>
    <w:rsid w:val="00BB5CA3"/>
    <w:rsid w:val="00BB5F6A"/>
    <w:rsid w:val="00BB636C"/>
    <w:rsid w:val="00BB6AFD"/>
    <w:rsid w:val="00BB6E2D"/>
    <w:rsid w:val="00BB7099"/>
    <w:rsid w:val="00BB737B"/>
    <w:rsid w:val="00BB7798"/>
    <w:rsid w:val="00BB788A"/>
    <w:rsid w:val="00BC0F14"/>
    <w:rsid w:val="00BC1630"/>
    <w:rsid w:val="00BC1699"/>
    <w:rsid w:val="00BC1AD7"/>
    <w:rsid w:val="00BC1CFD"/>
    <w:rsid w:val="00BC28AB"/>
    <w:rsid w:val="00BC29A9"/>
    <w:rsid w:val="00BC2B2F"/>
    <w:rsid w:val="00BC2DD3"/>
    <w:rsid w:val="00BC305D"/>
    <w:rsid w:val="00BC34B4"/>
    <w:rsid w:val="00BC37D1"/>
    <w:rsid w:val="00BC3992"/>
    <w:rsid w:val="00BC39A0"/>
    <w:rsid w:val="00BC3CFB"/>
    <w:rsid w:val="00BC3E9D"/>
    <w:rsid w:val="00BC40D1"/>
    <w:rsid w:val="00BC438F"/>
    <w:rsid w:val="00BC4BEF"/>
    <w:rsid w:val="00BC4C3C"/>
    <w:rsid w:val="00BC4D19"/>
    <w:rsid w:val="00BC4E03"/>
    <w:rsid w:val="00BC4EBE"/>
    <w:rsid w:val="00BC50A9"/>
    <w:rsid w:val="00BC54ED"/>
    <w:rsid w:val="00BC67B1"/>
    <w:rsid w:val="00BC7099"/>
    <w:rsid w:val="00BC7294"/>
    <w:rsid w:val="00BC7970"/>
    <w:rsid w:val="00BC7A9F"/>
    <w:rsid w:val="00BC7D0C"/>
    <w:rsid w:val="00BC7EA8"/>
    <w:rsid w:val="00BD0A6C"/>
    <w:rsid w:val="00BD1DEA"/>
    <w:rsid w:val="00BD238F"/>
    <w:rsid w:val="00BD24FA"/>
    <w:rsid w:val="00BD2D62"/>
    <w:rsid w:val="00BD38A9"/>
    <w:rsid w:val="00BD3DC9"/>
    <w:rsid w:val="00BD3E29"/>
    <w:rsid w:val="00BD3E3C"/>
    <w:rsid w:val="00BD442D"/>
    <w:rsid w:val="00BD46C6"/>
    <w:rsid w:val="00BD46C8"/>
    <w:rsid w:val="00BD4DC2"/>
    <w:rsid w:val="00BD5597"/>
    <w:rsid w:val="00BD6005"/>
    <w:rsid w:val="00BD6682"/>
    <w:rsid w:val="00BD66CC"/>
    <w:rsid w:val="00BD689F"/>
    <w:rsid w:val="00BD69CE"/>
    <w:rsid w:val="00BD70D2"/>
    <w:rsid w:val="00BD7E24"/>
    <w:rsid w:val="00BD7EA1"/>
    <w:rsid w:val="00BD7F02"/>
    <w:rsid w:val="00BD7FEA"/>
    <w:rsid w:val="00BDB20F"/>
    <w:rsid w:val="00BE03D8"/>
    <w:rsid w:val="00BE0CDB"/>
    <w:rsid w:val="00BE1A09"/>
    <w:rsid w:val="00BE1F52"/>
    <w:rsid w:val="00BE266A"/>
    <w:rsid w:val="00BE2959"/>
    <w:rsid w:val="00BE2E2D"/>
    <w:rsid w:val="00BE342C"/>
    <w:rsid w:val="00BE34FD"/>
    <w:rsid w:val="00BE38E0"/>
    <w:rsid w:val="00BE3A92"/>
    <w:rsid w:val="00BE4C72"/>
    <w:rsid w:val="00BE4D03"/>
    <w:rsid w:val="00BE5476"/>
    <w:rsid w:val="00BE56CE"/>
    <w:rsid w:val="00BE5745"/>
    <w:rsid w:val="00BE593C"/>
    <w:rsid w:val="00BE5BCC"/>
    <w:rsid w:val="00BE5E25"/>
    <w:rsid w:val="00BE5F7E"/>
    <w:rsid w:val="00BE6228"/>
    <w:rsid w:val="00BE6240"/>
    <w:rsid w:val="00BE62F5"/>
    <w:rsid w:val="00BE67A6"/>
    <w:rsid w:val="00BE757E"/>
    <w:rsid w:val="00BE7B96"/>
    <w:rsid w:val="00BE7D12"/>
    <w:rsid w:val="00BF02C8"/>
    <w:rsid w:val="00BF03CE"/>
    <w:rsid w:val="00BF05C2"/>
    <w:rsid w:val="00BF07A8"/>
    <w:rsid w:val="00BF0A6A"/>
    <w:rsid w:val="00BF0E34"/>
    <w:rsid w:val="00BF0EA1"/>
    <w:rsid w:val="00BF0F81"/>
    <w:rsid w:val="00BF11AB"/>
    <w:rsid w:val="00BF16BF"/>
    <w:rsid w:val="00BF2104"/>
    <w:rsid w:val="00BF260D"/>
    <w:rsid w:val="00BF2613"/>
    <w:rsid w:val="00BF27BB"/>
    <w:rsid w:val="00BF2C1A"/>
    <w:rsid w:val="00BF2C53"/>
    <w:rsid w:val="00BF2E09"/>
    <w:rsid w:val="00BF2F9D"/>
    <w:rsid w:val="00BF3968"/>
    <w:rsid w:val="00BF3FD4"/>
    <w:rsid w:val="00BF3FF9"/>
    <w:rsid w:val="00BF421F"/>
    <w:rsid w:val="00BF4355"/>
    <w:rsid w:val="00BF4369"/>
    <w:rsid w:val="00BF44BF"/>
    <w:rsid w:val="00BF4C2F"/>
    <w:rsid w:val="00BF5FAA"/>
    <w:rsid w:val="00BF61DE"/>
    <w:rsid w:val="00BF625C"/>
    <w:rsid w:val="00BF6326"/>
    <w:rsid w:val="00BF649C"/>
    <w:rsid w:val="00BF66DD"/>
    <w:rsid w:val="00BF6746"/>
    <w:rsid w:val="00BF67E2"/>
    <w:rsid w:val="00BF6A93"/>
    <w:rsid w:val="00BF6BDC"/>
    <w:rsid w:val="00BF704E"/>
    <w:rsid w:val="00BF7205"/>
    <w:rsid w:val="00BF7324"/>
    <w:rsid w:val="00BF7617"/>
    <w:rsid w:val="00BF7690"/>
    <w:rsid w:val="00C000C3"/>
    <w:rsid w:val="00C003CE"/>
    <w:rsid w:val="00C01D86"/>
    <w:rsid w:val="00C01E4B"/>
    <w:rsid w:val="00C021BC"/>
    <w:rsid w:val="00C02B17"/>
    <w:rsid w:val="00C02BEB"/>
    <w:rsid w:val="00C02E60"/>
    <w:rsid w:val="00C03396"/>
    <w:rsid w:val="00C03517"/>
    <w:rsid w:val="00C0363E"/>
    <w:rsid w:val="00C037D3"/>
    <w:rsid w:val="00C03830"/>
    <w:rsid w:val="00C03AE0"/>
    <w:rsid w:val="00C03EE3"/>
    <w:rsid w:val="00C04CF2"/>
    <w:rsid w:val="00C0547E"/>
    <w:rsid w:val="00C058D2"/>
    <w:rsid w:val="00C05CCB"/>
    <w:rsid w:val="00C05D22"/>
    <w:rsid w:val="00C05E6C"/>
    <w:rsid w:val="00C06777"/>
    <w:rsid w:val="00C07374"/>
    <w:rsid w:val="00C07420"/>
    <w:rsid w:val="00C0766B"/>
    <w:rsid w:val="00C07B51"/>
    <w:rsid w:val="00C07DD9"/>
    <w:rsid w:val="00C07EAD"/>
    <w:rsid w:val="00C07F49"/>
    <w:rsid w:val="00C101E9"/>
    <w:rsid w:val="00C10691"/>
    <w:rsid w:val="00C1108A"/>
    <w:rsid w:val="00C111A2"/>
    <w:rsid w:val="00C115B1"/>
    <w:rsid w:val="00C1166E"/>
    <w:rsid w:val="00C11C5E"/>
    <w:rsid w:val="00C11F38"/>
    <w:rsid w:val="00C1262A"/>
    <w:rsid w:val="00C12738"/>
    <w:rsid w:val="00C12DD6"/>
    <w:rsid w:val="00C13405"/>
    <w:rsid w:val="00C13BC4"/>
    <w:rsid w:val="00C13D08"/>
    <w:rsid w:val="00C13F4F"/>
    <w:rsid w:val="00C14A36"/>
    <w:rsid w:val="00C14A8D"/>
    <w:rsid w:val="00C1522A"/>
    <w:rsid w:val="00C15910"/>
    <w:rsid w:val="00C15DF7"/>
    <w:rsid w:val="00C16464"/>
    <w:rsid w:val="00C16CE2"/>
    <w:rsid w:val="00C16E39"/>
    <w:rsid w:val="00C17131"/>
    <w:rsid w:val="00C171E9"/>
    <w:rsid w:val="00C17321"/>
    <w:rsid w:val="00C17531"/>
    <w:rsid w:val="00C1789B"/>
    <w:rsid w:val="00C1792E"/>
    <w:rsid w:val="00C17966"/>
    <w:rsid w:val="00C2024F"/>
    <w:rsid w:val="00C203D3"/>
    <w:rsid w:val="00C20473"/>
    <w:rsid w:val="00C206C5"/>
    <w:rsid w:val="00C20866"/>
    <w:rsid w:val="00C20D82"/>
    <w:rsid w:val="00C21E02"/>
    <w:rsid w:val="00C227B7"/>
    <w:rsid w:val="00C22B45"/>
    <w:rsid w:val="00C22EC5"/>
    <w:rsid w:val="00C22F0F"/>
    <w:rsid w:val="00C22FE5"/>
    <w:rsid w:val="00C230D9"/>
    <w:rsid w:val="00C240FD"/>
    <w:rsid w:val="00C24374"/>
    <w:rsid w:val="00C24546"/>
    <w:rsid w:val="00C24889"/>
    <w:rsid w:val="00C24C11"/>
    <w:rsid w:val="00C2504D"/>
    <w:rsid w:val="00C2561A"/>
    <w:rsid w:val="00C25AF4"/>
    <w:rsid w:val="00C25E59"/>
    <w:rsid w:val="00C2635C"/>
    <w:rsid w:val="00C2679B"/>
    <w:rsid w:val="00C26828"/>
    <w:rsid w:val="00C26A4C"/>
    <w:rsid w:val="00C26CAD"/>
    <w:rsid w:val="00C27F5F"/>
    <w:rsid w:val="00C302EF"/>
    <w:rsid w:val="00C30321"/>
    <w:rsid w:val="00C30556"/>
    <w:rsid w:val="00C30589"/>
    <w:rsid w:val="00C31225"/>
    <w:rsid w:val="00C317AD"/>
    <w:rsid w:val="00C318D4"/>
    <w:rsid w:val="00C318E1"/>
    <w:rsid w:val="00C31D69"/>
    <w:rsid w:val="00C31F55"/>
    <w:rsid w:val="00C31FAC"/>
    <w:rsid w:val="00C32236"/>
    <w:rsid w:val="00C32AA5"/>
    <w:rsid w:val="00C32F77"/>
    <w:rsid w:val="00C32FAC"/>
    <w:rsid w:val="00C3369A"/>
    <w:rsid w:val="00C33CE6"/>
    <w:rsid w:val="00C343E2"/>
    <w:rsid w:val="00C3458A"/>
    <w:rsid w:val="00C34921"/>
    <w:rsid w:val="00C34D92"/>
    <w:rsid w:val="00C35649"/>
    <w:rsid w:val="00C35659"/>
    <w:rsid w:val="00C35B34"/>
    <w:rsid w:val="00C35BE0"/>
    <w:rsid w:val="00C35F00"/>
    <w:rsid w:val="00C36099"/>
    <w:rsid w:val="00C365A3"/>
    <w:rsid w:val="00C369E7"/>
    <w:rsid w:val="00C36C82"/>
    <w:rsid w:val="00C3701F"/>
    <w:rsid w:val="00C3722B"/>
    <w:rsid w:val="00C40501"/>
    <w:rsid w:val="00C40593"/>
    <w:rsid w:val="00C408B6"/>
    <w:rsid w:val="00C40DD7"/>
    <w:rsid w:val="00C4102F"/>
    <w:rsid w:val="00C410CA"/>
    <w:rsid w:val="00C41C16"/>
    <w:rsid w:val="00C42021"/>
    <w:rsid w:val="00C42C9A"/>
    <w:rsid w:val="00C42E54"/>
    <w:rsid w:val="00C43546"/>
    <w:rsid w:val="00C4366D"/>
    <w:rsid w:val="00C4438C"/>
    <w:rsid w:val="00C447B1"/>
    <w:rsid w:val="00C44A2A"/>
    <w:rsid w:val="00C44A85"/>
    <w:rsid w:val="00C44D68"/>
    <w:rsid w:val="00C44EAC"/>
    <w:rsid w:val="00C45107"/>
    <w:rsid w:val="00C456C0"/>
    <w:rsid w:val="00C4593F"/>
    <w:rsid w:val="00C45E46"/>
    <w:rsid w:val="00C46FAF"/>
    <w:rsid w:val="00C47611"/>
    <w:rsid w:val="00C4793B"/>
    <w:rsid w:val="00C47FC1"/>
    <w:rsid w:val="00C503D8"/>
    <w:rsid w:val="00C507FE"/>
    <w:rsid w:val="00C50A96"/>
    <w:rsid w:val="00C5107D"/>
    <w:rsid w:val="00C51222"/>
    <w:rsid w:val="00C52386"/>
    <w:rsid w:val="00C52475"/>
    <w:rsid w:val="00C527D4"/>
    <w:rsid w:val="00C52F5E"/>
    <w:rsid w:val="00C5331A"/>
    <w:rsid w:val="00C533EF"/>
    <w:rsid w:val="00C536EE"/>
    <w:rsid w:val="00C53845"/>
    <w:rsid w:val="00C538AB"/>
    <w:rsid w:val="00C54453"/>
    <w:rsid w:val="00C54526"/>
    <w:rsid w:val="00C546B6"/>
    <w:rsid w:val="00C54F63"/>
    <w:rsid w:val="00C5524B"/>
    <w:rsid w:val="00C55AA0"/>
    <w:rsid w:val="00C55EBE"/>
    <w:rsid w:val="00C561EA"/>
    <w:rsid w:val="00C56582"/>
    <w:rsid w:val="00C56B8A"/>
    <w:rsid w:val="00C56E18"/>
    <w:rsid w:val="00C57051"/>
    <w:rsid w:val="00C574D7"/>
    <w:rsid w:val="00C6029F"/>
    <w:rsid w:val="00C603CF"/>
    <w:rsid w:val="00C60554"/>
    <w:rsid w:val="00C60DAB"/>
    <w:rsid w:val="00C6157C"/>
    <w:rsid w:val="00C616B5"/>
    <w:rsid w:val="00C616ED"/>
    <w:rsid w:val="00C61ABB"/>
    <w:rsid w:val="00C61CE0"/>
    <w:rsid w:val="00C61EA3"/>
    <w:rsid w:val="00C624CD"/>
    <w:rsid w:val="00C6300D"/>
    <w:rsid w:val="00C6305C"/>
    <w:rsid w:val="00C63867"/>
    <w:rsid w:val="00C6399B"/>
    <w:rsid w:val="00C643DB"/>
    <w:rsid w:val="00C6449C"/>
    <w:rsid w:val="00C64897"/>
    <w:rsid w:val="00C64A25"/>
    <w:rsid w:val="00C64BD6"/>
    <w:rsid w:val="00C6508A"/>
    <w:rsid w:val="00C65B79"/>
    <w:rsid w:val="00C65F5A"/>
    <w:rsid w:val="00C665C7"/>
    <w:rsid w:val="00C6677A"/>
    <w:rsid w:val="00C66E42"/>
    <w:rsid w:val="00C67621"/>
    <w:rsid w:val="00C67635"/>
    <w:rsid w:val="00C67718"/>
    <w:rsid w:val="00C67ADC"/>
    <w:rsid w:val="00C6DED5"/>
    <w:rsid w:val="00C70A4E"/>
    <w:rsid w:val="00C70B66"/>
    <w:rsid w:val="00C70D08"/>
    <w:rsid w:val="00C70E1C"/>
    <w:rsid w:val="00C70F0F"/>
    <w:rsid w:val="00C70F1D"/>
    <w:rsid w:val="00C70FFE"/>
    <w:rsid w:val="00C7125A"/>
    <w:rsid w:val="00C71540"/>
    <w:rsid w:val="00C71A41"/>
    <w:rsid w:val="00C71BF3"/>
    <w:rsid w:val="00C71F08"/>
    <w:rsid w:val="00C720B7"/>
    <w:rsid w:val="00C72170"/>
    <w:rsid w:val="00C72233"/>
    <w:rsid w:val="00C72277"/>
    <w:rsid w:val="00C72384"/>
    <w:rsid w:val="00C72728"/>
    <w:rsid w:val="00C72EF4"/>
    <w:rsid w:val="00C73F1C"/>
    <w:rsid w:val="00C7400E"/>
    <w:rsid w:val="00C74069"/>
    <w:rsid w:val="00C742A3"/>
    <w:rsid w:val="00C743DA"/>
    <w:rsid w:val="00C74A04"/>
    <w:rsid w:val="00C74C53"/>
    <w:rsid w:val="00C74C62"/>
    <w:rsid w:val="00C74E33"/>
    <w:rsid w:val="00C75215"/>
    <w:rsid w:val="00C752D0"/>
    <w:rsid w:val="00C753A6"/>
    <w:rsid w:val="00C754B0"/>
    <w:rsid w:val="00C754C7"/>
    <w:rsid w:val="00C75FAC"/>
    <w:rsid w:val="00C760E6"/>
    <w:rsid w:val="00C763AA"/>
    <w:rsid w:val="00C7677B"/>
    <w:rsid w:val="00C77151"/>
    <w:rsid w:val="00C77506"/>
    <w:rsid w:val="00C77903"/>
    <w:rsid w:val="00C77AEF"/>
    <w:rsid w:val="00C77BB6"/>
    <w:rsid w:val="00C77D5B"/>
    <w:rsid w:val="00C77E3C"/>
    <w:rsid w:val="00C80CDD"/>
    <w:rsid w:val="00C80DBA"/>
    <w:rsid w:val="00C8104A"/>
    <w:rsid w:val="00C8121C"/>
    <w:rsid w:val="00C817A6"/>
    <w:rsid w:val="00C819D0"/>
    <w:rsid w:val="00C81C9B"/>
    <w:rsid w:val="00C81F08"/>
    <w:rsid w:val="00C82107"/>
    <w:rsid w:val="00C8229E"/>
    <w:rsid w:val="00C8230E"/>
    <w:rsid w:val="00C8254B"/>
    <w:rsid w:val="00C82786"/>
    <w:rsid w:val="00C828B1"/>
    <w:rsid w:val="00C82CA1"/>
    <w:rsid w:val="00C8330E"/>
    <w:rsid w:val="00C83567"/>
    <w:rsid w:val="00C83B36"/>
    <w:rsid w:val="00C83C9E"/>
    <w:rsid w:val="00C8405F"/>
    <w:rsid w:val="00C8414A"/>
    <w:rsid w:val="00C843F0"/>
    <w:rsid w:val="00C84979"/>
    <w:rsid w:val="00C84A53"/>
    <w:rsid w:val="00C84D39"/>
    <w:rsid w:val="00C84F78"/>
    <w:rsid w:val="00C850EB"/>
    <w:rsid w:val="00C85B4D"/>
    <w:rsid w:val="00C85FEC"/>
    <w:rsid w:val="00C8637C"/>
    <w:rsid w:val="00C864C5"/>
    <w:rsid w:val="00C86C8E"/>
    <w:rsid w:val="00C87106"/>
    <w:rsid w:val="00C87804"/>
    <w:rsid w:val="00C87995"/>
    <w:rsid w:val="00C9007D"/>
    <w:rsid w:val="00C90099"/>
    <w:rsid w:val="00C902CD"/>
    <w:rsid w:val="00C906C1"/>
    <w:rsid w:val="00C9075C"/>
    <w:rsid w:val="00C908F6"/>
    <w:rsid w:val="00C90A4F"/>
    <w:rsid w:val="00C91385"/>
    <w:rsid w:val="00C91459"/>
    <w:rsid w:val="00C917BF"/>
    <w:rsid w:val="00C91B25"/>
    <w:rsid w:val="00C91CF2"/>
    <w:rsid w:val="00C92B83"/>
    <w:rsid w:val="00C939B7"/>
    <w:rsid w:val="00C93A2A"/>
    <w:rsid w:val="00C93B5E"/>
    <w:rsid w:val="00C947F5"/>
    <w:rsid w:val="00C95418"/>
    <w:rsid w:val="00C9550D"/>
    <w:rsid w:val="00C956C2"/>
    <w:rsid w:val="00C95879"/>
    <w:rsid w:val="00C961DA"/>
    <w:rsid w:val="00C96942"/>
    <w:rsid w:val="00C9698D"/>
    <w:rsid w:val="00C969DC"/>
    <w:rsid w:val="00C96AD5"/>
    <w:rsid w:val="00C96FA4"/>
    <w:rsid w:val="00C971FB"/>
    <w:rsid w:val="00C97431"/>
    <w:rsid w:val="00C97635"/>
    <w:rsid w:val="00C977A1"/>
    <w:rsid w:val="00C97AE7"/>
    <w:rsid w:val="00CA0E27"/>
    <w:rsid w:val="00CA0E67"/>
    <w:rsid w:val="00CA0E93"/>
    <w:rsid w:val="00CA1143"/>
    <w:rsid w:val="00CA19FB"/>
    <w:rsid w:val="00CA1E5E"/>
    <w:rsid w:val="00CA2ADA"/>
    <w:rsid w:val="00CA30A4"/>
    <w:rsid w:val="00CA322A"/>
    <w:rsid w:val="00CA33C6"/>
    <w:rsid w:val="00CA3B6C"/>
    <w:rsid w:val="00CA3C83"/>
    <w:rsid w:val="00CA46BA"/>
    <w:rsid w:val="00CA5471"/>
    <w:rsid w:val="00CA55EE"/>
    <w:rsid w:val="00CA562A"/>
    <w:rsid w:val="00CA5A43"/>
    <w:rsid w:val="00CA5C16"/>
    <w:rsid w:val="00CA6194"/>
    <w:rsid w:val="00CA61EC"/>
    <w:rsid w:val="00CA6263"/>
    <w:rsid w:val="00CA64C4"/>
    <w:rsid w:val="00CA6971"/>
    <w:rsid w:val="00CA6CAF"/>
    <w:rsid w:val="00CA6E81"/>
    <w:rsid w:val="00CA71B7"/>
    <w:rsid w:val="00CA732C"/>
    <w:rsid w:val="00CA74B2"/>
    <w:rsid w:val="00CA75AD"/>
    <w:rsid w:val="00CA7B45"/>
    <w:rsid w:val="00CB0966"/>
    <w:rsid w:val="00CB0991"/>
    <w:rsid w:val="00CB0A27"/>
    <w:rsid w:val="00CB0ACE"/>
    <w:rsid w:val="00CB0B42"/>
    <w:rsid w:val="00CB0C74"/>
    <w:rsid w:val="00CB0F9B"/>
    <w:rsid w:val="00CB1040"/>
    <w:rsid w:val="00CB12F0"/>
    <w:rsid w:val="00CB1408"/>
    <w:rsid w:val="00CB14FB"/>
    <w:rsid w:val="00CB167B"/>
    <w:rsid w:val="00CB1703"/>
    <w:rsid w:val="00CB1918"/>
    <w:rsid w:val="00CB1B34"/>
    <w:rsid w:val="00CB1E27"/>
    <w:rsid w:val="00CB23F4"/>
    <w:rsid w:val="00CB2628"/>
    <w:rsid w:val="00CB2B21"/>
    <w:rsid w:val="00CB2B9C"/>
    <w:rsid w:val="00CB2D78"/>
    <w:rsid w:val="00CB2EB4"/>
    <w:rsid w:val="00CB3922"/>
    <w:rsid w:val="00CB398F"/>
    <w:rsid w:val="00CB3BE4"/>
    <w:rsid w:val="00CB4176"/>
    <w:rsid w:val="00CB41EF"/>
    <w:rsid w:val="00CB4424"/>
    <w:rsid w:val="00CB46DE"/>
    <w:rsid w:val="00CB47E1"/>
    <w:rsid w:val="00CB4E22"/>
    <w:rsid w:val="00CB4F5C"/>
    <w:rsid w:val="00CB573A"/>
    <w:rsid w:val="00CB5A8C"/>
    <w:rsid w:val="00CB5AA4"/>
    <w:rsid w:val="00CB608A"/>
    <w:rsid w:val="00CB6439"/>
    <w:rsid w:val="00CB6755"/>
    <w:rsid w:val="00CB69EC"/>
    <w:rsid w:val="00CB6A58"/>
    <w:rsid w:val="00CB6FD4"/>
    <w:rsid w:val="00CB70B3"/>
    <w:rsid w:val="00CB7742"/>
    <w:rsid w:val="00CB78E5"/>
    <w:rsid w:val="00CB7F9F"/>
    <w:rsid w:val="00CC0180"/>
    <w:rsid w:val="00CC0AFF"/>
    <w:rsid w:val="00CC13F0"/>
    <w:rsid w:val="00CC17EE"/>
    <w:rsid w:val="00CC18D7"/>
    <w:rsid w:val="00CC1B55"/>
    <w:rsid w:val="00CC1E70"/>
    <w:rsid w:val="00CC2117"/>
    <w:rsid w:val="00CC238C"/>
    <w:rsid w:val="00CC23A7"/>
    <w:rsid w:val="00CC25C3"/>
    <w:rsid w:val="00CC27A9"/>
    <w:rsid w:val="00CC3304"/>
    <w:rsid w:val="00CC3410"/>
    <w:rsid w:val="00CC3685"/>
    <w:rsid w:val="00CC36CE"/>
    <w:rsid w:val="00CC40B1"/>
    <w:rsid w:val="00CC48A2"/>
    <w:rsid w:val="00CC4950"/>
    <w:rsid w:val="00CC498E"/>
    <w:rsid w:val="00CC4A65"/>
    <w:rsid w:val="00CC4A9D"/>
    <w:rsid w:val="00CC4BE3"/>
    <w:rsid w:val="00CC4C8F"/>
    <w:rsid w:val="00CC4CA9"/>
    <w:rsid w:val="00CC5111"/>
    <w:rsid w:val="00CC52B9"/>
    <w:rsid w:val="00CC5A8A"/>
    <w:rsid w:val="00CC5B46"/>
    <w:rsid w:val="00CC5C71"/>
    <w:rsid w:val="00CC5CBF"/>
    <w:rsid w:val="00CC5D4A"/>
    <w:rsid w:val="00CC64C4"/>
    <w:rsid w:val="00CC6799"/>
    <w:rsid w:val="00CC6C41"/>
    <w:rsid w:val="00CC7296"/>
    <w:rsid w:val="00CD005F"/>
    <w:rsid w:val="00CD0159"/>
    <w:rsid w:val="00CD01D0"/>
    <w:rsid w:val="00CD0977"/>
    <w:rsid w:val="00CD0E05"/>
    <w:rsid w:val="00CD0F6B"/>
    <w:rsid w:val="00CD1958"/>
    <w:rsid w:val="00CD1A48"/>
    <w:rsid w:val="00CD2991"/>
    <w:rsid w:val="00CD2B2D"/>
    <w:rsid w:val="00CD2F45"/>
    <w:rsid w:val="00CD33E6"/>
    <w:rsid w:val="00CD3822"/>
    <w:rsid w:val="00CD383F"/>
    <w:rsid w:val="00CD3C47"/>
    <w:rsid w:val="00CD40FF"/>
    <w:rsid w:val="00CD475B"/>
    <w:rsid w:val="00CD51E4"/>
    <w:rsid w:val="00CD553A"/>
    <w:rsid w:val="00CD5A2A"/>
    <w:rsid w:val="00CD5DA5"/>
    <w:rsid w:val="00CD6126"/>
    <w:rsid w:val="00CD6562"/>
    <w:rsid w:val="00CD6D7C"/>
    <w:rsid w:val="00CD72A2"/>
    <w:rsid w:val="00CD72A3"/>
    <w:rsid w:val="00CD7612"/>
    <w:rsid w:val="00CD7C85"/>
    <w:rsid w:val="00CE0037"/>
    <w:rsid w:val="00CE047B"/>
    <w:rsid w:val="00CE0C6A"/>
    <w:rsid w:val="00CE0F02"/>
    <w:rsid w:val="00CE1054"/>
    <w:rsid w:val="00CE1197"/>
    <w:rsid w:val="00CE18C8"/>
    <w:rsid w:val="00CE1AF6"/>
    <w:rsid w:val="00CE1C2E"/>
    <w:rsid w:val="00CE1E9F"/>
    <w:rsid w:val="00CE1F59"/>
    <w:rsid w:val="00CE2250"/>
    <w:rsid w:val="00CE22B5"/>
    <w:rsid w:val="00CE279E"/>
    <w:rsid w:val="00CE2A08"/>
    <w:rsid w:val="00CE2F17"/>
    <w:rsid w:val="00CE3410"/>
    <w:rsid w:val="00CE373F"/>
    <w:rsid w:val="00CE37E9"/>
    <w:rsid w:val="00CE3901"/>
    <w:rsid w:val="00CE3C37"/>
    <w:rsid w:val="00CE3CCB"/>
    <w:rsid w:val="00CE4071"/>
    <w:rsid w:val="00CE46CE"/>
    <w:rsid w:val="00CE5195"/>
    <w:rsid w:val="00CE5321"/>
    <w:rsid w:val="00CE548A"/>
    <w:rsid w:val="00CE5572"/>
    <w:rsid w:val="00CE55E9"/>
    <w:rsid w:val="00CE5D6D"/>
    <w:rsid w:val="00CE5D7C"/>
    <w:rsid w:val="00CE6361"/>
    <w:rsid w:val="00CE6B87"/>
    <w:rsid w:val="00CE6BC8"/>
    <w:rsid w:val="00CE6DD4"/>
    <w:rsid w:val="00CE705D"/>
    <w:rsid w:val="00CE752B"/>
    <w:rsid w:val="00CE7835"/>
    <w:rsid w:val="00CE7C8C"/>
    <w:rsid w:val="00CE7CAB"/>
    <w:rsid w:val="00CE7CF0"/>
    <w:rsid w:val="00CF0354"/>
    <w:rsid w:val="00CF0F73"/>
    <w:rsid w:val="00CF0F7A"/>
    <w:rsid w:val="00CF10E6"/>
    <w:rsid w:val="00CF1670"/>
    <w:rsid w:val="00CF1699"/>
    <w:rsid w:val="00CF1C17"/>
    <w:rsid w:val="00CF3565"/>
    <w:rsid w:val="00CF37E2"/>
    <w:rsid w:val="00CF39EC"/>
    <w:rsid w:val="00CF3B6D"/>
    <w:rsid w:val="00CF41BF"/>
    <w:rsid w:val="00CF4587"/>
    <w:rsid w:val="00CF492D"/>
    <w:rsid w:val="00CF4B89"/>
    <w:rsid w:val="00CF55D4"/>
    <w:rsid w:val="00CF5638"/>
    <w:rsid w:val="00CF56FE"/>
    <w:rsid w:val="00CF5713"/>
    <w:rsid w:val="00CF5CD8"/>
    <w:rsid w:val="00CF5FC8"/>
    <w:rsid w:val="00CF65C1"/>
    <w:rsid w:val="00CF6718"/>
    <w:rsid w:val="00CF6808"/>
    <w:rsid w:val="00CF6B9B"/>
    <w:rsid w:val="00CF6F6D"/>
    <w:rsid w:val="00CF7348"/>
    <w:rsid w:val="00CF77BD"/>
    <w:rsid w:val="00CF7A83"/>
    <w:rsid w:val="00CF7E8A"/>
    <w:rsid w:val="00CF7F09"/>
    <w:rsid w:val="00D005C1"/>
    <w:rsid w:val="00D006CE"/>
    <w:rsid w:val="00D00734"/>
    <w:rsid w:val="00D008DE"/>
    <w:rsid w:val="00D00DF4"/>
    <w:rsid w:val="00D012C4"/>
    <w:rsid w:val="00D012FC"/>
    <w:rsid w:val="00D01F83"/>
    <w:rsid w:val="00D025E1"/>
    <w:rsid w:val="00D02C9B"/>
    <w:rsid w:val="00D02F83"/>
    <w:rsid w:val="00D0315F"/>
    <w:rsid w:val="00D0329A"/>
    <w:rsid w:val="00D035FB"/>
    <w:rsid w:val="00D03699"/>
    <w:rsid w:val="00D0397B"/>
    <w:rsid w:val="00D03B13"/>
    <w:rsid w:val="00D03C65"/>
    <w:rsid w:val="00D03E85"/>
    <w:rsid w:val="00D042AE"/>
    <w:rsid w:val="00D045D3"/>
    <w:rsid w:val="00D048EE"/>
    <w:rsid w:val="00D04FA6"/>
    <w:rsid w:val="00D05165"/>
    <w:rsid w:val="00D0532D"/>
    <w:rsid w:val="00D05B3F"/>
    <w:rsid w:val="00D05C59"/>
    <w:rsid w:val="00D05E76"/>
    <w:rsid w:val="00D0671C"/>
    <w:rsid w:val="00D06903"/>
    <w:rsid w:val="00D0704D"/>
    <w:rsid w:val="00D076F7"/>
    <w:rsid w:val="00D078E2"/>
    <w:rsid w:val="00D1027A"/>
    <w:rsid w:val="00D1050A"/>
    <w:rsid w:val="00D106C2"/>
    <w:rsid w:val="00D10809"/>
    <w:rsid w:val="00D10B80"/>
    <w:rsid w:val="00D10C60"/>
    <w:rsid w:val="00D10E1F"/>
    <w:rsid w:val="00D1156F"/>
    <w:rsid w:val="00D12622"/>
    <w:rsid w:val="00D12739"/>
    <w:rsid w:val="00D12817"/>
    <w:rsid w:val="00D128E2"/>
    <w:rsid w:val="00D12C5F"/>
    <w:rsid w:val="00D1332C"/>
    <w:rsid w:val="00D13772"/>
    <w:rsid w:val="00D13BDB"/>
    <w:rsid w:val="00D13D30"/>
    <w:rsid w:val="00D13DD8"/>
    <w:rsid w:val="00D14513"/>
    <w:rsid w:val="00D14626"/>
    <w:rsid w:val="00D14ED2"/>
    <w:rsid w:val="00D157B3"/>
    <w:rsid w:val="00D15CA8"/>
    <w:rsid w:val="00D16212"/>
    <w:rsid w:val="00D16379"/>
    <w:rsid w:val="00D1665B"/>
    <w:rsid w:val="00D168F5"/>
    <w:rsid w:val="00D169CC"/>
    <w:rsid w:val="00D16CEC"/>
    <w:rsid w:val="00D1702C"/>
    <w:rsid w:val="00D17434"/>
    <w:rsid w:val="00D17481"/>
    <w:rsid w:val="00D17769"/>
    <w:rsid w:val="00D17779"/>
    <w:rsid w:val="00D17A2A"/>
    <w:rsid w:val="00D20033"/>
    <w:rsid w:val="00D203AE"/>
    <w:rsid w:val="00D20A3B"/>
    <w:rsid w:val="00D20B45"/>
    <w:rsid w:val="00D21463"/>
    <w:rsid w:val="00D21554"/>
    <w:rsid w:val="00D216ED"/>
    <w:rsid w:val="00D217C4"/>
    <w:rsid w:val="00D21C04"/>
    <w:rsid w:val="00D21EB4"/>
    <w:rsid w:val="00D22268"/>
    <w:rsid w:val="00D224E5"/>
    <w:rsid w:val="00D22D3F"/>
    <w:rsid w:val="00D22D55"/>
    <w:rsid w:val="00D22FB0"/>
    <w:rsid w:val="00D2357C"/>
    <w:rsid w:val="00D23D97"/>
    <w:rsid w:val="00D241D3"/>
    <w:rsid w:val="00D2423C"/>
    <w:rsid w:val="00D242BD"/>
    <w:rsid w:val="00D244C4"/>
    <w:rsid w:val="00D24E5D"/>
    <w:rsid w:val="00D24F6B"/>
    <w:rsid w:val="00D253E1"/>
    <w:rsid w:val="00D25D4D"/>
    <w:rsid w:val="00D25D90"/>
    <w:rsid w:val="00D25F67"/>
    <w:rsid w:val="00D26249"/>
    <w:rsid w:val="00D2696B"/>
    <w:rsid w:val="00D26C87"/>
    <w:rsid w:val="00D26E97"/>
    <w:rsid w:val="00D27FA8"/>
    <w:rsid w:val="00D30388"/>
    <w:rsid w:val="00D30B7A"/>
    <w:rsid w:val="00D30C6B"/>
    <w:rsid w:val="00D30CD1"/>
    <w:rsid w:val="00D30D54"/>
    <w:rsid w:val="00D30E01"/>
    <w:rsid w:val="00D30E32"/>
    <w:rsid w:val="00D3105D"/>
    <w:rsid w:val="00D31065"/>
    <w:rsid w:val="00D317A6"/>
    <w:rsid w:val="00D31B12"/>
    <w:rsid w:val="00D324AF"/>
    <w:rsid w:val="00D32886"/>
    <w:rsid w:val="00D32AA4"/>
    <w:rsid w:val="00D32C97"/>
    <w:rsid w:val="00D333F1"/>
    <w:rsid w:val="00D3358D"/>
    <w:rsid w:val="00D33A73"/>
    <w:rsid w:val="00D33A7E"/>
    <w:rsid w:val="00D34525"/>
    <w:rsid w:val="00D34942"/>
    <w:rsid w:val="00D34AD3"/>
    <w:rsid w:val="00D34B37"/>
    <w:rsid w:val="00D35627"/>
    <w:rsid w:val="00D35809"/>
    <w:rsid w:val="00D35FCD"/>
    <w:rsid w:val="00D362B9"/>
    <w:rsid w:val="00D36361"/>
    <w:rsid w:val="00D365D3"/>
    <w:rsid w:val="00D3684D"/>
    <w:rsid w:val="00D36979"/>
    <w:rsid w:val="00D369A6"/>
    <w:rsid w:val="00D36DFE"/>
    <w:rsid w:val="00D3779D"/>
    <w:rsid w:val="00D37C8C"/>
    <w:rsid w:val="00D40196"/>
    <w:rsid w:val="00D4023E"/>
    <w:rsid w:val="00D405B1"/>
    <w:rsid w:val="00D40889"/>
    <w:rsid w:val="00D40E38"/>
    <w:rsid w:val="00D4158A"/>
    <w:rsid w:val="00D41CFF"/>
    <w:rsid w:val="00D422A7"/>
    <w:rsid w:val="00D4281C"/>
    <w:rsid w:val="00D42BE3"/>
    <w:rsid w:val="00D42D07"/>
    <w:rsid w:val="00D42F7B"/>
    <w:rsid w:val="00D4328B"/>
    <w:rsid w:val="00D4331B"/>
    <w:rsid w:val="00D438EE"/>
    <w:rsid w:val="00D43AD0"/>
    <w:rsid w:val="00D445EF"/>
    <w:rsid w:val="00D44E54"/>
    <w:rsid w:val="00D45659"/>
    <w:rsid w:val="00D457D9"/>
    <w:rsid w:val="00D45B1E"/>
    <w:rsid w:val="00D45DF9"/>
    <w:rsid w:val="00D46266"/>
    <w:rsid w:val="00D4645F"/>
    <w:rsid w:val="00D46B8C"/>
    <w:rsid w:val="00D46F7D"/>
    <w:rsid w:val="00D4764D"/>
    <w:rsid w:val="00D509E3"/>
    <w:rsid w:val="00D50C0F"/>
    <w:rsid w:val="00D50E07"/>
    <w:rsid w:val="00D5106D"/>
    <w:rsid w:val="00D516D5"/>
    <w:rsid w:val="00D517C2"/>
    <w:rsid w:val="00D5182A"/>
    <w:rsid w:val="00D51DF4"/>
    <w:rsid w:val="00D51FA4"/>
    <w:rsid w:val="00D52095"/>
    <w:rsid w:val="00D52215"/>
    <w:rsid w:val="00D52564"/>
    <w:rsid w:val="00D52DBB"/>
    <w:rsid w:val="00D52DE5"/>
    <w:rsid w:val="00D530BD"/>
    <w:rsid w:val="00D5317B"/>
    <w:rsid w:val="00D5383A"/>
    <w:rsid w:val="00D54953"/>
    <w:rsid w:val="00D55089"/>
    <w:rsid w:val="00D5538D"/>
    <w:rsid w:val="00D556D6"/>
    <w:rsid w:val="00D559F2"/>
    <w:rsid w:val="00D55A2F"/>
    <w:rsid w:val="00D55FCF"/>
    <w:rsid w:val="00D56495"/>
    <w:rsid w:val="00D5685A"/>
    <w:rsid w:val="00D5740A"/>
    <w:rsid w:val="00D57733"/>
    <w:rsid w:val="00D60717"/>
    <w:rsid w:val="00D60FBD"/>
    <w:rsid w:val="00D611DC"/>
    <w:rsid w:val="00D61D1F"/>
    <w:rsid w:val="00D61F3E"/>
    <w:rsid w:val="00D61FBC"/>
    <w:rsid w:val="00D6224C"/>
    <w:rsid w:val="00D62645"/>
    <w:rsid w:val="00D62B05"/>
    <w:rsid w:val="00D62C23"/>
    <w:rsid w:val="00D639FD"/>
    <w:rsid w:val="00D63A01"/>
    <w:rsid w:val="00D63BED"/>
    <w:rsid w:val="00D6421A"/>
    <w:rsid w:val="00D64598"/>
    <w:rsid w:val="00D64901"/>
    <w:rsid w:val="00D64CEB"/>
    <w:rsid w:val="00D64D6D"/>
    <w:rsid w:val="00D64DFB"/>
    <w:rsid w:val="00D64F5E"/>
    <w:rsid w:val="00D65684"/>
    <w:rsid w:val="00D658A9"/>
    <w:rsid w:val="00D65BBC"/>
    <w:rsid w:val="00D65E9D"/>
    <w:rsid w:val="00D65FD0"/>
    <w:rsid w:val="00D667CD"/>
    <w:rsid w:val="00D66D24"/>
    <w:rsid w:val="00D66E89"/>
    <w:rsid w:val="00D67631"/>
    <w:rsid w:val="00D67799"/>
    <w:rsid w:val="00D677EA"/>
    <w:rsid w:val="00D67A0C"/>
    <w:rsid w:val="00D67B19"/>
    <w:rsid w:val="00D70203"/>
    <w:rsid w:val="00D70245"/>
    <w:rsid w:val="00D70BFC"/>
    <w:rsid w:val="00D71360"/>
    <w:rsid w:val="00D71F9C"/>
    <w:rsid w:val="00D7292E"/>
    <w:rsid w:val="00D72A25"/>
    <w:rsid w:val="00D72F14"/>
    <w:rsid w:val="00D731C5"/>
    <w:rsid w:val="00D73529"/>
    <w:rsid w:val="00D739C6"/>
    <w:rsid w:val="00D73B6A"/>
    <w:rsid w:val="00D73DC1"/>
    <w:rsid w:val="00D74149"/>
    <w:rsid w:val="00D74348"/>
    <w:rsid w:val="00D7434E"/>
    <w:rsid w:val="00D744D5"/>
    <w:rsid w:val="00D74CEA"/>
    <w:rsid w:val="00D74E2F"/>
    <w:rsid w:val="00D74EEA"/>
    <w:rsid w:val="00D750E3"/>
    <w:rsid w:val="00D7532B"/>
    <w:rsid w:val="00D75993"/>
    <w:rsid w:val="00D75ECB"/>
    <w:rsid w:val="00D75F29"/>
    <w:rsid w:val="00D77942"/>
    <w:rsid w:val="00D77A6F"/>
    <w:rsid w:val="00D80260"/>
    <w:rsid w:val="00D80711"/>
    <w:rsid w:val="00D80760"/>
    <w:rsid w:val="00D807FD"/>
    <w:rsid w:val="00D80EBF"/>
    <w:rsid w:val="00D81085"/>
    <w:rsid w:val="00D82404"/>
    <w:rsid w:val="00D82420"/>
    <w:rsid w:val="00D826DB"/>
    <w:rsid w:val="00D82A09"/>
    <w:rsid w:val="00D82F4D"/>
    <w:rsid w:val="00D836DD"/>
    <w:rsid w:val="00D83B6C"/>
    <w:rsid w:val="00D83D1B"/>
    <w:rsid w:val="00D8427B"/>
    <w:rsid w:val="00D8433A"/>
    <w:rsid w:val="00D843AF"/>
    <w:rsid w:val="00D843D8"/>
    <w:rsid w:val="00D844D1"/>
    <w:rsid w:val="00D84834"/>
    <w:rsid w:val="00D84915"/>
    <w:rsid w:val="00D84AA9"/>
    <w:rsid w:val="00D84D44"/>
    <w:rsid w:val="00D85632"/>
    <w:rsid w:val="00D857B6"/>
    <w:rsid w:val="00D8586A"/>
    <w:rsid w:val="00D85CAD"/>
    <w:rsid w:val="00D8600A"/>
    <w:rsid w:val="00D861FE"/>
    <w:rsid w:val="00D865FF"/>
    <w:rsid w:val="00D86A8C"/>
    <w:rsid w:val="00D86AC0"/>
    <w:rsid w:val="00D86EB5"/>
    <w:rsid w:val="00D87505"/>
    <w:rsid w:val="00D8753C"/>
    <w:rsid w:val="00D8785F"/>
    <w:rsid w:val="00D879CB"/>
    <w:rsid w:val="00D87E74"/>
    <w:rsid w:val="00D90209"/>
    <w:rsid w:val="00D90CE9"/>
    <w:rsid w:val="00D90F0F"/>
    <w:rsid w:val="00D9126E"/>
    <w:rsid w:val="00D92687"/>
    <w:rsid w:val="00D92E46"/>
    <w:rsid w:val="00D92F5C"/>
    <w:rsid w:val="00D93964"/>
    <w:rsid w:val="00D93D23"/>
    <w:rsid w:val="00D93EEC"/>
    <w:rsid w:val="00D93F02"/>
    <w:rsid w:val="00D94056"/>
    <w:rsid w:val="00D9428F"/>
    <w:rsid w:val="00D943E8"/>
    <w:rsid w:val="00D945EE"/>
    <w:rsid w:val="00D946A0"/>
    <w:rsid w:val="00D94C1A"/>
    <w:rsid w:val="00D94CB8"/>
    <w:rsid w:val="00D952F4"/>
    <w:rsid w:val="00D95356"/>
    <w:rsid w:val="00D95AEC"/>
    <w:rsid w:val="00D95BB8"/>
    <w:rsid w:val="00D95DE5"/>
    <w:rsid w:val="00D95FC0"/>
    <w:rsid w:val="00D95FC9"/>
    <w:rsid w:val="00D965B2"/>
    <w:rsid w:val="00D9681B"/>
    <w:rsid w:val="00D96911"/>
    <w:rsid w:val="00D96FE0"/>
    <w:rsid w:val="00D97681"/>
    <w:rsid w:val="00D976A5"/>
    <w:rsid w:val="00D97AE0"/>
    <w:rsid w:val="00D97D45"/>
    <w:rsid w:val="00DA0013"/>
    <w:rsid w:val="00DA089A"/>
    <w:rsid w:val="00DA0DEB"/>
    <w:rsid w:val="00DA0FC4"/>
    <w:rsid w:val="00DA1017"/>
    <w:rsid w:val="00DA118D"/>
    <w:rsid w:val="00DA15A3"/>
    <w:rsid w:val="00DA166C"/>
    <w:rsid w:val="00DA1F93"/>
    <w:rsid w:val="00DA2063"/>
    <w:rsid w:val="00DA249D"/>
    <w:rsid w:val="00DA27ED"/>
    <w:rsid w:val="00DA2EDA"/>
    <w:rsid w:val="00DA364C"/>
    <w:rsid w:val="00DA3FB4"/>
    <w:rsid w:val="00DA41B9"/>
    <w:rsid w:val="00DA4519"/>
    <w:rsid w:val="00DA4799"/>
    <w:rsid w:val="00DA521A"/>
    <w:rsid w:val="00DA5377"/>
    <w:rsid w:val="00DA566F"/>
    <w:rsid w:val="00DA5F27"/>
    <w:rsid w:val="00DA5F9A"/>
    <w:rsid w:val="00DA64F1"/>
    <w:rsid w:val="00DA651A"/>
    <w:rsid w:val="00DA6819"/>
    <w:rsid w:val="00DA68AA"/>
    <w:rsid w:val="00DA6ABA"/>
    <w:rsid w:val="00DA6DC8"/>
    <w:rsid w:val="00DA74BA"/>
    <w:rsid w:val="00DA76FA"/>
    <w:rsid w:val="00DA792E"/>
    <w:rsid w:val="00DA7DD8"/>
    <w:rsid w:val="00DA7E2D"/>
    <w:rsid w:val="00DB038E"/>
    <w:rsid w:val="00DB0D3D"/>
    <w:rsid w:val="00DB1041"/>
    <w:rsid w:val="00DB1265"/>
    <w:rsid w:val="00DB147D"/>
    <w:rsid w:val="00DB1553"/>
    <w:rsid w:val="00DB16C4"/>
    <w:rsid w:val="00DB1761"/>
    <w:rsid w:val="00DB1862"/>
    <w:rsid w:val="00DB1896"/>
    <w:rsid w:val="00DB1BAC"/>
    <w:rsid w:val="00DB1DB2"/>
    <w:rsid w:val="00DB2606"/>
    <w:rsid w:val="00DB2B49"/>
    <w:rsid w:val="00DB2BF1"/>
    <w:rsid w:val="00DB2C4F"/>
    <w:rsid w:val="00DB3101"/>
    <w:rsid w:val="00DB326D"/>
    <w:rsid w:val="00DB408B"/>
    <w:rsid w:val="00DB4091"/>
    <w:rsid w:val="00DB4831"/>
    <w:rsid w:val="00DB4DA1"/>
    <w:rsid w:val="00DB5220"/>
    <w:rsid w:val="00DB5752"/>
    <w:rsid w:val="00DB5754"/>
    <w:rsid w:val="00DB59A1"/>
    <w:rsid w:val="00DB5EBE"/>
    <w:rsid w:val="00DB60EF"/>
    <w:rsid w:val="00DB6147"/>
    <w:rsid w:val="00DB655A"/>
    <w:rsid w:val="00DB6C42"/>
    <w:rsid w:val="00DB7282"/>
    <w:rsid w:val="00DB7550"/>
    <w:rsid w:val="00DB75D4"/>
    <w:rsid w:val="00DB7B07"/>
    <w:rsid w:val="00DB7D37"/>
    <w:rsid w:val="00DB7FA9"/>
    <w:rsid w:val="00DC00E2"/>
    <w:rsid w:val="00DC09F0"/>
    <w:rsid w:val="00DC0B14"/>
    <w:rsid w:val="00DC0B1E"/>
    <w:rsid w:val="00DC0C4E"/>
    <w:rsid w:val="00DC167F"/>
    <w:rsid w:val="00DC1E36"/>
    <w:rsid w:val="00DC2662"/>
    <w:rsid w:val="00DC28FE"/>
    <w:rsid w:val="00DC290C"/>
    <w:rsid w:val="00DC2BBA"/>
    <w:rsid w:val="00DC3392"/>
    <w:rsid w:val="00DC33B4"/>
    <w:rsid w:val="00DC383F"/>
    <w:rsid w:val="00DC3F39"/>
    <w:rsid w:val="00DC40E5"/>
    <w:rsid w:val="00DC4111"/>
    <w:rsid w:val="00DC43F0"/>
    <w:rsid w:val="00DC4CFD"/>
    <w:rsid w:val="00DC4F4F"/>
    <w:rsid w:val="00DC52ED"/>
    <w:rsid w:val="00DC5388"/>
    <w:rsid w:val="00DC5416"/>
    <w:rsid w:val="00DC5BE2"/>
    <w:rsid w:val="00DC5F56"/>
    <w:rsid w:val="00DC6333"/>
    <w:rsid w:val="00DC66CE"/>
    <w:rsid w:val="00DC697F"/>
    <w:rsid w:val="00DC69DB"/>
    <w:rsid w:val="00DC6A7B"/>
    <w:rsid w:val="00DC7B50"/>
    <w:rsid w:val="00DC7C4F"/>
    <w:rsid w:val="00DD03FD"/>
    <w:rsid w:val="00DD05F7"/>
    <w:rsid w:val="00DD0D4C"/>
    <w:rsid w:val="00DD1388"/>
    <w:rsid w:val="00DD145E"/>
    <w:rsid w:val="00DD151C"/>
    <w:rsid w:val="00DD1875"/>
    <w:rsid w:val="00DD1B82"/>
    <w:rsid w:val="00DD2047"/>
    <w:rsid w:val="00DD24A9"/>
    <w:rsid w:val="00DD25BA"/>
    <w:rsid w:val="00DD2AC5"/>
    <w:rsid w:val="00DD2B07"/>
    <w:rsid w:val="00DD2BE3"/>
    <w:rsid w:val="00DD315C"/>
    <w:rsid w:val="00DD33E3"/>
    <w:rsid w:val="00DD3D0E"/>
    <w:rsid w:val="00DD3ED8"/>
    <w:rsid w:val="00DD4656"/>
    <w:rsid w:val="00DD48C2"/>
    <w:rsid w:val="00DD4AC8"/>
    <w:rsid w:val="00DD4ED1"/>
    <w:rsid w:val="00DD5667"/>
    <w:rsid w:val="00DD70FE"/>
    <w:rsid w:val="00DD79CB"/>
    <w:rsid w:val="00DD7D61"/>
    <w:rsid w:val="00DD7E8A"/>
    <w:rsid w:val="00DE068B"/>
    <w:rsid w:val="00DE08F4"/>
    <w:rsid w:val="00DE1009"/>
    <w:rsid w:val="00DE181C"/>
    <w:rsid w:val="00DE1BE5"/>
    <w:rsid w:val="00DE20FD"/>
    <w:rsid w:val="00DE2CB5"/>
    <w:rsid w:val="00DE3879"/>
    <w:rsid w:val="00DE3C59"/>
    <w:rsid w:val="00DE3E5A"/>
    <w:rsid w:val="00DE4187"/>
    <w:rsid w:val="00DE4790"/>
    <w:rsid w:val="00DE4AC5"/>
    <w:rsid w:val="00DE4C3F"/>
    <w:rsid w:val="00DE4EBA"/>
    <w:rsid w:val="00DE4F7C"/>
    <w:rsid w:val="00DE5602"/>
    <w:rsid w:val="00DE5604"/>
    <w:rsid w:val="00DE5BA4"/>
    <w:rsid w:val="00DE61F6"/>
    <w:rsid w:val="00DE64FA"/>
    <w:rsid w:val="00DE6679"/>
    <w:rsid w:val="00DE68F8"/>
    <w:rsid w:val="00DE6C62"/>
    <w:rsid w:val="00DE6F4C"/>
    <w:rsid w:val="00DE7971"/>
    <w:rsid w:val="00DE7D49"/>
    <w:rsid w:val="00DF01DF"/>
    <w:rsid w:val="00DF06C8"/>
    <w:rsid w:val="00DF0C24"/>
    <w:rsid w:val="00DF1294"/>
    <w:rsid w:val="00DF17CD"/>
    <w:rsid w:val="00DF1C29"/>
    <w:rsid w:val="00DF1E69"/>
    <w:rsid w:val="00DF2022"/>
    <w:rsid w:val="00DF20DB"/>
    <w:rsid w:val="00DF26F1"/>
    <w:rsid w:val="00DF2A6C"/>
    <w:rsid w:val="00DF2DBA"/>
    <w:rsid w:val="00DF2E76"/>
    <w:rsid w:val="00DF2F4F"/>
    <w:rsid w:val="00DF34E1"/>
    <w:rsid w:val="00DF38E9"/>
    <w:rsid w:val="00DF3D26"/>
    <w:rsid w:val="00DF411B"/>
    <w:rsid w:val="00DF4359"/>
    <w:rsid w:val="00DF5010"/>
    <w:rsid w:val="00DF532B"/>
    <w:rsid w:val="00DF5782"/>
    <w:rsid w:val="00DF5B42"/>
    <w:rsid w:val="00DF5BC8"/>
    <w:rsid w:val="00DF5BE6"/>
    <w:rsid w:val="00DF5DEF"/>
    <w:rsid w:val="00DF5DF2"/>
    <w:rsid w:val="00DF6492"/>
    <w:rsid w:val="00DF7133"/>
    <w:rsid w:val="00DF72A2"/>
    <w:rsid w:val="00DF7BBA"/>
    <w:rsid w:val="00E001A9"/>
    <w:rsid w:val="00E0097B"/>
    <w:rsid w:val="00E009C0"/>
    <w:rsid w:val="00E018FB"/>
    <w:rsid w:val="00E01A52"/>
    <w:rsid w:val="00E01C14"/>
    <w:rsid w:val="00E02009"/>
    <w:rsid w:val="00E024EB"/>
    <w:rsid w:val="00E02818"/>
    <w:rsid w:val="00E02A2B"/>
    <w:rsid w:val="00E03018"/>
    <w:rsid w:val="00E03543"/>
    <w:rsid w:val="00E04104"/>
    <w:rsid w:val="00E04CF8"/>
    <w:rsid w:val="00E04FFE"/>
    <w:rsid w:val="00E050DE"/>
    <w:rsid w:val="00E05396"/>
    <w:rsid w:val="00E0539B"/>
    <w:rsid w:val="00E05E5E"/>
    <w:rsid w:val="00E06047"/>
    <w:rsid w:val="00E0615F"/>
    <w:rsid w:val="00E06BD4"/>
    <w:rsid w:val="00E06E34"/>
    <w:rsid w:val="00E0792F"/>
    <w:rsid w:val="00E07EA6"/>
    <w:rsid w:val="00E10441"/>
    <w:rsid w:val="00E10B95"/>
    <w:rsid w:val="00E11639"/>
    <w:rsid w:val="00E11749"/>
    <w:rsid w:val="00E1178B"/>
    <w:rsid w:val="00E11A5A"/>
    <w:rsid w:val="00E11D09"/>
    <w:rsid w:val="00E11DCC"/>
    <w:rsid w:val="00E1249B"/>
    <w:rsid w:val="00E12541"/>
    <w:rsid w:val="00E125D8"/>
    <w:rsid w:val="00E125EE"/>
    <w:rsid w:val="00E13380"/>
    <w:rsid w:val="00E14E12"/>
    <w:rsid w:val="00E14F31"/>
    <w:rsid w:val="00E14F89"/>
    <w:rsid w:val="00E1557D"/>
    <w:rsid w:val="00E15897"/>
    <w:rsid w:val="00E159B8"/>
    <w:rsid w:val="00E15A1B"/>
    <w:rsid w:val="00E15A73"/>
    <w:rsid w:val="00E15E60"/>
    <w:rsid w:val="00E15F41"/>
    <w:rsid w:val="00E1643B"/>
    <w:rsid w:val="00E166E6"/>
    <w:rsid w:val="00E16B27"/>
    <w:rsid w:val="00E16BEC"/>
    <w:rsid w:val="00E17065"/>
    <w:rsid w:val="00E17213"/>
    <w:rsid w:val="00E20614"/>
    <w:rsid w:val="00E20830"/>
    <w:rsid w:val="00E210B0"/>
    <w:rsid w:val="00E21250"/>
    <w:rsid w:val="00E21DC0"/>
    <w:rsid w:val="00E23067"/>
    <w:rsid w:val="00E23E70"/>
    <w:rsid w:val="00E240C1"/>
    <w:rsid w:val="00E249F1"/>
    <w:rsid w:val="00E24A79"/>
    <w:rsid w:val="00E269F9"/>
    <w:rsid w:val="00E26F3C"/>
    <w:rsid w:val="00E26FA8"/>
    <w:rsid w:val="00E270F9"/>
    <w:rsid w:val="00E2776C"/>
    <w:rsid w:val="00E27829"/>
    <w:rsid w:val="00E279DF"/>
    <w:rsid w:val="00E27FCF"/>
    <w:rsid w:val="00E309E5"/>
    <w:rsid w:val="00E30AD8"/>
    <w:rsid w:val="00E30B03"/>
    <w:rsid w:val="00E30BC3"/>
    <w:rsid w:val="00E312B5"/>
    <w:rsid w:val="00E31364"/>
    <w:rsid w:val="00E313EA"/>
    <w:rsid w:val="00E31506"/>
    <w:rsid w:val="00E31591"/>
    <w:rsid w:val="00E31623"/>
    <w:rsid w:val="00E3192B"/>
    <w:rsid w:val="00E32005"/>
    <w:rsid w:val="00E322C9"/>
    <w:rsid w:val="00E327A6"/>
    <w:rsid w:val="00E333FF"/>
    <w:rsid w:val="00E33421"/>
    <w:rsid w:val="00E3406C"/>
    <w:rsid w:val="00E341F3"/>
    <w:rsid w:val="00E34390"/>
    <w:rsid w:val="00E34A8D"/>
    <w:rsid w:val="00E34A9F"/>
    <w:rsid w:val="00E34C2E"/>
    <w:rsid w:val="00E34D90"/>
    <w:rsid w:val="00E35BD4"/>
    <w:rsid w:val="00E35DCB"/>
    <w:rsid w:val="00E36AE5"/>
    <w:rsid w:val="00E36BC6"/>
    <w:rsid w:val="00E36F6B"/>
    <w:rsid w:val="00E372CC"/>
    <w:rsid w:val="00E376AF"/>
    <w:rsid w:val="00E3776B"/>
    <w:rsid w:val="00E37BCE"/>
    <w:rsid w:val="00E37F3A"/>
    <w:rsid w:val="00E40345"/>
    <w:rsid w:val="00E40738"/>
    <w:rsid w:val="00E40AEC"/>
    <w:rsid w:val="00E40C5E"/>
    <w:rsid w:val="00E41713"/>
    <w:rsid w:val="00E41805"/>
    <w:rsid w:val="00E41957"/>
    <w:rsid w:val="00E41983"/>
    <w:rsid w:val="00E41A12"/>
    <w:rsid w:val="00E41C36"/>
    <w:rsid w:val="00E41DD8"/>
    <w:rsid w:val="00E422C8"/>
    <w:rsid w:val="00E422DD"/>
    <w:rsid w:val="00E42610"/>
    <w:rsid w:val="00E42793"/>
    <w:rsid w:val="00E42B57"/>
    <w:rsid w:val="00E42DD7"/>
    <w:rsid w:val="00E43114"/>
    <w:rsid w:val="00E431E5"/>
    <w:rsid w:val="00E43239"/>
    <w:rsid w:val="00E43555"/>
    <w:rsid w:val="00E43949"/>
    <w:rsid w:val="00E43A17"/>
    <w:rsid w:val="00E43ABB"/>
    <w:rsid w:val="00E43BD8"/>
    <w:rsid w:val="00E43F0B"/>
    <w:rsid w:val="00E44199"/>
    <w:rsid w:val="00E44358"/>
    <w:rsid w:val="00E4483C"/>
    <w:rsid w:val="00E449CC"/>
    <w:rsid w:val="00E44CA5"/>
    <w:rsid w:val="00E44E80"/>
    <w:rsid w:val="00E454A2"/>
    <w:rsid w:val="00E45E72"/>
    <w:rsid w:val="00E4673A"/>
    <w:rsid w:val="00E46946"/>
    <w:rsid w:val="00E46CA6"/>
    <w:rsid w:val="00E47446"/>
    <w:rsid w:val="00E47608"/>
    <w:rsid w:val="00E47CCD"/>
    <w:rsid w:val="00E47F1D"/>
    <w:rsid w:val="00E50051"/>
    <w:rsid w:val="00E509FB"/>
    <w:rsid w:val="00E50F2C"/>
    <w:rsid w:val="00E513E5"/>
    <w:rsid w:val="00E51E1D"/>
    <w:rsid w:val="00E51F24"/>
    <w:rsid w:val="00E52E11"/>
    <w:rsid w:val="00E52E22"/>
    <w:rsid w:val="00E52F6C"/>
    <w:rsid w:val="00E52FBC"/>
    <w:rsid w:val="00E53074"/>
    <w:rsid w:val="00E532CA"/>
    <w:rsid w:val="00E5373D"/>
    <w:rsid w:val="00E53A08"/>
    <w:rsid w:val="00E54176"/>
    <w:rsid w:val="00E541ED"/>
    <w:rsid w:val="00E54A02"/>
    <w:rsid w:val="00E54AE7"/>
    <w:rsid w:val="00E54D2A"/>
    <w:rsid w:val="00E554A7"/>
    <w:rsid w:val="00E55654"/>
    <w:rsid w:val="00E557FE"/>
    <w:rsid w:val="00E559B4"/>
    <w:rsid w:val="00E55E62"/>
    <w:rsid w:val="00E5606D"/>
    <w:rsid w:val="00E56292"/>
    <w:rsid w:val="00E562C6"/>
    <w:rsid w:val="00E56918"/>
    <w:rsid w:val="00E57093"/>
    <w:rsid w:val="00E57567"/>
    <w:rsid w:val="00E60164"/>
    <w:rsid w:val="00E60377"/>
    <w:rsid w:val="00E60757"/>
    <w:rsid w:val="00E60985"/>
    <w:rsid w:val="00E60F57"/>
    <w:rsid w:val="00E6196C"/>
    <w:rsid w:val="00E61F7B"/>
    <w:rsid w:val="00E6203B"/>
    <w:rsid w:val="00E6207E"/>
    <w:rsid w:val="00E631D8"/>
    <w:rsid w:val="00E63699"/>
    <w:rsid w:val="00E63A72"/>
    <w:rsid w:val="00E63E50"/>
    <w:rsid w:val="00E63F8F"/>
    <w:rsid w:val="00E640E3"/>
    <w:rsid w:val="00E6438E"/>
    <w:rsid w:val="00E64B45"/>
    <w:rsid w:val="00E64CD1"/>
    <w:rsid w:val="00E65277"/>
    <w:rsid w:val="00E6571E"/>
    <w:rsid w:val="00E658C3"/>
    <w:rsid w:val="00E65A7F"/>
    <w:rsid w:val="00E65E9A"/>
    <w:rsid w:val="00E666D2"/>
    <w:rsid w:val="00E67615"/>
    <w:rsid w:val="00E6763B"/>
    <w:rsid w:val="00E67736"/>
    <w:rsid w:val="00E67D5A"/>
    <w:rsid w:val="00E67E6C"/>
    <w:rsid w:val="00E67FFC"/>
    <w:rsid w:val="00E7003D"/>
    <w:rsid w:val="00E70E6F"/>
    <w:rsid w:val="00E7126A"/>
    <w:rsid w:val="00E713AC"/>
    <w:rsid w:val="00E716D5"/>
    <w:rsid w:val="00E717E4"/>
    <w:rsid w:val="00E7197D"/>
    <w:rsid w:val="00E71CF8"/>
    <w:rsid w:val="00E71F67"/>
    <w:rsid w:val="00E72004"/>
    <w:rsid w:val="00E7246B"/>
    <w:rsid w:val="00E7286E"/>
    <w:rsid w:val="00E728C6"/>
    <w:rsid w:val="00E73016"/>
    <w:rsid w:val="00E730FD"/>
    <w:rsid w:val="00E73169"/>
    <w:rsid w:val="00E73944"/>
    <w:rsid w:val="00E74293"/>
    <w:rsid w:val="00E74DDC"/>
    <w:rsid w:val="00E7507F"/>
    <w:rsid w:val="00E754DA"/>
    <w:rsid w:val="00E75E81"/>
    <w:rsid w:val="00E760E6"/>
    <w:rsid w:val="00E76E96"/>
    <w:rsid w:val="00E7706E"/>
    <w:rsid w:val="00E77126"/>
    <w:rsid w:val="00E7783B"/>
    <w:rsid w:val="00E77C3B"/>
    <w:rsid w:val="00E77EE3"/>
    <w:rsid w:val="00E80634"/>
    <w:rsid w:val="00E80A5B"/>
    <w:rsid w:val="00E812A5"/>
    <w:rsid w:val="00E81315"/>
    <w:rsid w:val="00E817BB"/>
    <w:rsid w:val="00E81EB7"/>
    <w:rsid w:val="00E82280"/>
    <w:rsid w:val="00E82592"/>
    <w:rsid w:val="00E827E7"/>
    <w:rsid w:val="00E82AEE"/>
    <w:rsid w:val="00E82C2A"/>
    <w:rsid w:val="00E82C6C"/>
    <w:rsid w:val="00E82E08"/>
    <w:rsid w:val="00E83C2A"/>
    <w:rsid w:val="00E83C8E"/>
    <w:rsid w:val="00E83E98"/>
    <w:rsid w:val="00E83EA3"/>
    <w:rsid w:val="00E83EFA"/>
    <w:rsid w:val="00E83F45"/>
    <w:rsid w:val="00E840F6"/>
    <w:rsid w:val="00E84314"/>
    <w:rsid w:val="00E8435C"/>
    <w:rsid w:val="00E846B3"/>
    <w:rsid w:val="00E85418"/>
    <w:rsid w:val="00E85900"/>
    <w:rsid w:val="00E85C04"/>
    <w:rsid w:val="00E85EB8"/>
    <w:rsid w:val="00E862C1"/>
    <w:rsid w:val="00E86F63"/>
    <w:rsid w:val="00E87148"/>
    <w:rsid w:val="00E875F3"/>
    <w:rsid w:val="00E87935"/>
    <w:rsid w:val="00E87A5E"/>
    <w:rsid w:val="00E87AC5"/>
    <w:rsid w:val="00E90101"/>
    <w:rsid w:val="00E90653"/>
    <w:rsid w:val="00E90EC0"/>
    <w:rsid w:val="00E90F7D"/>
    <w:rsid w:val="00E91719"/>
    <w:rsid w:val="00E91D82"/>
    <w:rsid w:val="00E91E47"/>
    <w:rsid w:val="00E91ED1"/>
    <w:rsid w:val="00E92061"/>
    <w:rsid w:val="00E925AC"/>
    <w:rsid w:val="00E92918"/>
    <w:rsid w:val="00E92D05"/>
    <w:rsid w:val="00E92ED2"/>
    <w:rsid w:val="00E9384F"/>
    <w:rsid w:val="00E93A74"/>
    <w:rsid w:val="00E93FA0"/>
    <w:rsid w:val="00E94658"/>
    <w:rsid w:val="00E94C3E"/>
    <w:rsid w:val="00E94D9F"/>
    <w:rsid w:val="00E94F44"/>
    <w:rsid w:val="00E94FEB"/>
    <w:rsid w:val="00E95687"/>
    <w:rsid w:val="00E95A48"/>
    <w:rsid w:val="00E95AC9"/>
    <w:rsid w:val="00E95C19"/>
    <w:rsid w:val="00E95E27"/>
    <w:rsid w:val="00E96093"/>
    <w:rsid w:val="00E9609A"/>
    <w:rsid w:val="00E961A9"/>
    <w:rsid w:val="00E966D5"/>
    <w:rsid w:val="00E96A0E"/>
    <w:rsid w:val="00E96F73"/>
    <w:rsid w:val="00E97884"/>
    <w:rsid w:val="00E978A4"/>
    <w:rsid w:val="00E97C76"/>
    <w:rsid w:val="00E97FF8"/>
    <w:rsid w:val="00EA0837"/>
    <w:rsid w:val="00EA13D4"/>
    <w:rsid w:val="00EA1814"/>
    <w:rsid w:val="00EA186D"/>
    <w:rsid w:val="00EA188C"/>
    <w:rsid w:val="00EA1F60"/>
    <w:rsid w:val="00EA221D"/>
    <w:rsid w:val="00EA28A5"/>
    <w:rsid w:val="00EA2C24"/>
    <w:rsid w:val="00EA344A"/>
    <w:rsid w:val="00EA3615"/>
    <w:rsid w:val="00EA363D"/>
    <w:rsid w:val="00EA3672"/>
    <w:rsid w:val="00EA379E"/>
    <w:rsid w:val="00EA3CCB"/>
    <w:rsid w:val="00EA3E2A"/>
    <w:rsid w:val="00EA40E6"/>
    <w:rsid w:val="00EA462F"/>
    <w:rsid w:val="00EA4AFC"/>
    <w:rsid w:val="00EA537E"/>
    <w:rsid w:val="00EA5837"/>
    <w:rsid w:val="00EA5E63"/>
    <w:rsid w:val="00EA5F89"/>
    <w:rsid w:val="00EA620E"/>
    <w:rsid w:val="00EA6DF5"/>
    <w:rsid w:val="00EA71FC"/>
    <w:rsid w:val="00EA7495"/>
    <w:rsid w:val="00EA79BC"/>
    <w:rsid w:val="00EA79D2"/>
    <w:rsid w:val="00EA7FCC"/>
    <w:rsid w:val="00EB04A8"/>
    <w:rsid w:val="00EB0B58"/>
    <w:rsid w:val="00EB0F0F"/>
    <w:rsid w:val="00EB0FD3"/>
    <w:rsid w:val="00EB1168"/>
    <w:rsid w:val="00EB1AA2"/>
    <w:rsid w:val="00EB1FE4"/>
    <w:rsid w:val="00EB235A"/>
    <w:rsid w:val="00EB27A8"/>
    <w:rsid w:val="00EB2B23"/>
    <w:rsid w:val="00EB2CD1"/>
    <w:rsid w:val="00EB3173"/>
    <w:rsid w:val="00EB32AE"/>
    <w:rsid w:val="00EB3643"/>
    <w:rsid w:val="00EB3DA8"/>
    <w:rsid w:val="00EB4117"/>
    <w:rsid w:val="00EB4234"/>
    <w:rsid w:val="00EB428F"/>
    <w:rsid w:val="00EB4A64"/>
    <w:rsid w:val="00EB4C5F"/>
    <w:rsid w:val="00EB52FB"/>
    <w:rsid w:val="00EB58BD"/>
    <w:rsid w:val="00EB5FA8"/>
    <w:rsid w:val="00EB62CA"/>
    <w:rsid w:val="00EB636B"/>
    <w:rsid w:val="00EB6590"/>
    <w:rsid w:val="00EB67E0"/>
    <w:rsid w:val="00EB6A19"/>
    <w:rsid w:val="00EB72EE"/>
    <w:rsid w:val="00EB7735"/>
    <w:rsid w:val="00EC0192"/>
    <w:rsid w:val="00EC0FFC"/>
    <w:rsid w:val="00EC1535"/>
    <w:rsid w:val="00EC1783"/>
    <w:rsid w:val="00EC1B88"/>
    <w:rsid w:val="00EC1F61"/>
    <w:rsid w:val="00EC26C4"/>
    <w:rsid w:val="00EC2C3D"/>
    <w:rsid w:val="00EC37D2"/>
    <w:rsid w:val="00EC47A2"/>
    <w:rsid w:val="00EC4FAA"/>
    <w:rsid w:val="00EC573C"/>
    <w:rsid w:val="00EC5938"/>
    <w:rsid w:val="00EC670A"/>
    <w:rsid w:val="00EC6846"/>
    <w:rsid w:val="00EC6C28"/>
    <w:rsid w:val="00EC6CAA"/>
    <w:rsid w:val="00EC7051"/>
    <w:rsid w:val="00EC70ED"/>
    <w:rsid w:val="00EC7163"/>
    <w:rsid w:val="00EC71B8"/>
    <w:rsid w:val="00EC7795"/>
    <w:rsid w:val="00EC7A1A"/>
    <w:rsid w:val="00EC7DE4"/>
    <w:rsid w:val="00ED05AB"/>
    <w:rsid w:val="00ED09E9"/>
    <w:rsid w:val="00ED1238"/>
    <w:rsid w:val="00ED2045"/>
    <w:rsid w:val="00ED2099"/>
    <w:rsid w:val="00ED2575"/>
    <w:rsid w:val="00ED2AA8"/>
    <w:rsid w:val="00ED2E33"/>
    <w:rsid w:val="00ED3024"/>
    <w:rsid w:val="00ED3126"/>
    <w:rsid w:val="00ED3A88"/>
    <w:rsid w:val="00ED42C1"/>
    <w:rsid w:val="00ED440E"/>
    <w:rsid w:val="00ED4540"/>
    <w:rsid w:val="00ED46E8"/>
    <w:rsid w:val="00ED49E3"/>
    <w:rsid w:val="00ED517C"/>
    <w:rsid w:val="00ED554B"/>
    <w:rsid w:val="00ED56C4"/>
    <w:rsid w:val="00ED58BF"/>
    <w:rsid w:val="00ED5B43"/>
    <w:rsid w:val="00ED6261"/>
    <w:rsid w:val="00ED641B"/>
    <w:rsid w:val="00ED6817"/>
    <w:rsid w:val="00ED6A6C"/>
    <w:rsid w:val="00ED71B6"/>
    <w:rsid w:val="00ED766A"/>
    <w:rsid w:val="00ED7902"/>
    <w:rsid w:val="00ED7FB8"/>
    <w:rsid w:val="00EE034C"/>
    <w:rsid w:val="00EE0371"/>
    <w:rsid w:val="00EE0F07"/>
    <w:rsid w:val="00EE12F6"/>
    <w:rsid w:val="00EE155A"/>
    <w:rsid w:val="00EE1756"/>
    <w:rsid w:val="00EE1C66"/>
    <w:rsid w:val="00EE26CA"/>
    <w:rsid w:val="00EE26FB"/>
    <w:rsid w:val="00EE279C"/>
    <w:rsid w:val="00EE2BA8"/>
    <w:rsid w:val="00EE2BEA"/>
    <w:rsid w:val="00EE422C"/>
    <w:rsid w:val="00EE43BA"/>
    <w:rsid w:val="00EE458D"/>
    <w:rsid w:val="00EE4DCE"/>
    <w:rsid w:val="00EE51D1"/>
    <w:rsid w:val="00EE56D5"/>
    <w:rsid w:val="00EE5D37"/>
    <w:rsid w:val="00EE5DA5"/>
    <w:rsid w:val="00EE6602"/>
    <w:rsid w:val="00EE6612"/>
    <w:rsid w:val="00EE6DBD"/>
    <w:rsid w:val="00EE6E6A"/>
    <w:rsid w:val="00EE6F94"/>
    <w:rsid w:val="00EE7070"/>
    <w:rsid w:val="00EE76EF"/>
    <w:rsid w:val="00EE7D70"/>
    <w:rsid w:val="00EE7F0E"/>
    <w:rsid w:val="00EF0026"/>
    <w:rsid w:val="00EF0147"/>
    <w:rsid w:val="00EF015D"/>
    <w:rsid w:val="00EF059A"/>
    <w:rsid w:val="00EF0E10"/>
    <w:rsid w:val="00EF110B"/>
    <w:rsid w:val="00EF1412"/>
    <w:rsid w:val="00EF14DE"/>
    <w:rsid w:val="00EF18AF"/>
    <w:rsid w:val="00EF2076"/>
    <w:rsid w:val="00EF281C"/>
    <w:rsid w:val="00EF286A"/>
    <w:rsid w:val="00EF2AFB"/>
    <w:rsid w:val="00EF2B72"/>
    <w:rsid w:val="00EF3249"/>
    <w:rsid w:val="00EF3522"/>
    <w:rsid w:val="00EF3669"/>
    <w:rsid w:val="00EF3A4A"/>
    <w:rsid w:val="00EF3B23"/>
    <w:rsid w:val="00EF3BEE"/>
    <w:rsid w:val="00EF3F05"/>
    <w:rsid w:val="00EF3F9C"/>
    <w:rsid w:val="00EF403F"/>
    <w:rsid w:val="00EF4221"/>
    <w:rsid w:val="00EF4562"/>
    <w:rsid w:val="00EF4FBF"/>
    <w:rsid w:val="00EF55F7"/>
    <w:rsid w:val="00EF5F2E"/>
    <w:rsid w:val="00EF60E4"/>
    <w:rsid w:val="00EF6FC8"/>
    <w:rsid w:val="00EF7066"/>
    <w:rsid w:val="00EF7C98"/>
    <w:rsid w:val="00F00319"/>
    <w:rsid w:val="00F0044A"/>
    <w:rsid w:val="00F006D3"/>
    <w:rsid w:val="00F007E2"/>
    <w:rsid w:val="00F009E1"/>
    <w:rsid w:val="00F011A2"/>
    <w:rsid w:val="00F01503"/>
    <w:rsid w:val="00F016FB"/>
    <w:rsid w:val="00F02208"/>
    <w:rsid w:val="00F0233B"/>
    <w:rsid w:val="00F027A7"/>
    <w:rsid w:val="00F02904"/>
    <w:rsid w:val="00F02CEE"/>
    <w:rsid w:val="00F02E63"/>
    <w:rsid w:val="00F03337"/>
    <w:rsid w:val="00F035F3"/>
    <w:rsid w:val="00F03A8E"/>
    <w:rsid w:val="00F0414D"/>
    <w:rsid w:val="00F042ED"/>
    <w:rsid w:val="00F04525"/>
    <w:rsid w:val="00F05592"/>
    <w:rsid w:val="00F05ECC"/>
    <w:rsid w:val="00F06C75"/>
    <w:rsid w:val="00F07664"/>
    <w:rsid w:val="00F07C6A"/>
    <w:rsid w:val="00F07E78"/>
    <w:rsid w:val="00F07F2A"/>
    <w:rsid w:val="00F100C9"/>
    <w:rsid w:val="00F1019B"/>
    <w:rsid w:val="00F101BC"/>
    <w:rsid w:val="00F102CC"/>
    <w:rsid w:val="00F10693"/>
    <w:rsid w:val="00F106E0"/>
    <w:rsid w:val="00F10A36"/>
    <w:rsid w:val="00F10C5D"/>
    <w:rsid w:val="00F10CBA"/>
    <w:rsid w:val="00F10E87"/>
    <w:rsid w:val="00F111D8"/>
    <w:rsid w:val="00F1158D"/>
    <w:rsid w:val="00F126B2"/>
    <w:rsid w:val="00F12786"/>
    <w:rsid w:val="00F12F8E"/>
    <w:rsid w:val="00F143C5"/>
    <w:rsid w:val="00F1473C"/>
    <w:rsid w:val="00F14981"/>
    <w:rsid w:val="00F1505B"/>
    <w:rsid w:val="00F15428"/>
    <w:rsid w:val="00F15AFD"/>
    <w:rsid w:val="00F15BCC"/>
    <w:rsid w:val="00F15DC1"/>
    <w:rsid w:val="00F15F39"/>
    <w:rsid w:val="00F162B6"/>
    <w:rsid w:val="00F163B4"/>
    <w:rsid w:val="00F164BC"/>
    <w:rsid w:val="00F16574"/>
    <w:rsid w:val="00F169CD"/>
    <w:rsid w:val="00F16A36"/>
    <w:rsid w:val="00F16DA0"/>
    <w:rsid w:val="00F16E8E"/>
    <w:rsid w:val="00F16EFB"/>
    <w:rsid w:val="00F17202"/>
    <w:rsid w:val="00F17773"/>
    <w:rsid w:val="00F17CF1"/>
    <w:rsid w:val="00F17F3C"/>
    <w:rsid w:val="00F20122"/>
    <w:rsid w:val="00F20581"/>
    <w:rsid w:val="00F20B05"/>
    <w:rsid w:val="00F2140F"/>
    <w:rsid w:val="00F2178A"/>
    <w:rsid w:val="00F21827"/>
    <w:rsid w:val="00F21ECC"/>
    <w:rsid w:val="00F22D91"/>
    <w:rsid w:val="00F2313B"/>
    <w:rsid w:val="00F23277"/>
    <w:rsid w:val="00F232A3"/>
    <w:rsid w:val="00F23BCE"/>
    <w:rsid w:val="00F23E6C"/>
    <w:rsid w:val="00F23F21"/>
    <w:rsid w:val="00F244B0"/>
    <w:rsid w:val="00F24B08"/>
    <w:rsid w:val="00F25099"/>
    <w:rsid w:val="00F250F4"/>
    <w:rsid w:val="00F251F1"/>
    <w:rsid w:val="00F25293"/>
    <w:rsid w:val="00F2581D"/>
    <w:rsid w:val="00F25AFD"/>
    <w:rsid w:val="00F25E8F"/>
    <w:rsid w:val="00F26728"/>
    <w:rsid w:val="00F26B6B"/>
    <w:rsid w:val="00F26C76"/>
    <w:rsid w:val="00F26F09"/>
    <w:rsid w:val="00F26F0F"/>
    <w:rsid w:val="00F2737C"/>
    <w:rsid w:val="00F274E5"/>
    <w:rsid w:val="00F274F4"/>
    <w:rsid w:val="00F27535"/>
    <w:rsid w:val="00F2779E"/>
    <w:rsid w:val="00F3040F"/>
    <w:rsid w:val="00F304B9"/>
    <w:rsid w:val="00F305B6"/>
    <w:rsid w:val="00F306FD"/>
    <w:rsid w:val="00F30962"/>
    <w:rsid w:val="00F30C0C"/>
    <w:rsid w:val="00F312B6"/>
    <w:rsid w:val="00F318A4"/>
    <w:rsid w:val="00F321B7"/>
    <w:rsid w:val="00F3265D"/>
    <w:rsid w:val="00F32A83"/>
    <w:rsid w:val="00F32C6B"/>
    <w:rsid w:val="00F32DCE"/>
    <w:rsid w:val="00F33000"/>
    <w:rsid w:val="00F33F8A"/>
    <w:rsid w:val="00F342AC"/>
    <w:rsid w:val="00F34453"/>
    <w:rsid w:val="00F344BD"/>
    <w:rsid w:val="00F344D5"/>
    <w:rsid w:val="00F34F07"/>
    <w:rsid w:val="00F35174"/>
    <w:rsid w:val="00F35234"/>
    <w:rsid w:val="00F352E1"/>
    <w:rsid w:val="00F35791"/>
    <w:rsid w:val="00F35859"/>
    <w:rsid w:val="00F35B01"/>
    <w:rsid w:val="00F35FB9"/>
    <w:rsid w:val="00F363B8"/>
    <w:rsid w:val="00F36695"/>
    <w:rsid w:val="00F36837"/>
    <w:rsid w:val="00F36840"/>
    <w:rsid w:val="00F36860"/>
    <w:rsid w:val="00F36905"/>
    <w:rsid w:val="00F36F46"/>
    <w:rsid w:val="00F37277"/>
    <w:rsid w:val="00F3730A"/>
    <w:rsid w:val="00F375E9"/>
    <w:rsid w:val="00F37BE4"/>
    <w:rsid w:val="00F403B6"/>
    <w:rsid w:val="00F40615"/>
    <w:rsid w:val="00F40BAB"/>
    <w:rsid w:val="00F40F45"/>
    <w:rsid w:val="00F41343"/>
    <w:rsid w:val="00F41493"/>
    <w:rsid w:val="00F41952"/>
    <w:rsid w:val="00F41A42"/>
    <w:rsid w:val="00F41B4A"/>
    <w:rsid w:val="00F41B59"/>
    <w:rsid w:val="00F41BCD"/>
    <w:rsid w:val="00F42182"/>
    <w:rsid w:val="00F4245E"/>
    <w:rsid w:val="00F42694"/>
    <w:rsid w:val="00F426BA"/>
    <w:rsid w:val="00F42BFB"/>
    <w:rsid w:val="00F42C87"/>
    <w:rsid w:val="00F42D3C"/>
    <w:rsid w:val="00F431FB"/>
    <w:rsid w:val="00F4361E"/>
    <w:rsid w:val="00F43BBA"/>
    <w:rsid w:val="00F43EA4"/>
    <w:rsid w:val="00F44224"/>
    <w:rsid w:val="00F442B2"/>
    <w:rsid w:val="00F442F9"/>
    <w:rsid w:val="00F44676"/>
    <w:rsid w:val="00F44803"/>
    <w:rsid w:val="00F44BC7"/>
    <w:rsid w:val="00F44CC4"/>
    <w:rsid w:val="00F44D21"/>
    <w:rsid w:val="00F4552B"/>
    <w:rsid w:val="00F45A38"/>
    <w:rsid w:val="00F45B6F"/>
    <w:rsid w:val="00F45F93"/>
    <w:rsid w:val="00F46224"/>
    <w:rsid w:val="00F4685D"/>
    <w:rsid w:val="00F47211"/>
    <w:rsid w:val="00F4722A"/>
    <w:rsid w:val="00F4723C"/>
    <w:rsid w:val="00F4740A"/>
    <w:rsid w:val="00F476C4"/>
    <w:rsid w:val="00F47C00"/>
    <w:rsid w:val="00F502C4"/>
    <w:rsid w:val="00F50EEB"/>
    <w:rsid w:val="00F51260"/>
    <w:rsid w:val="00F51779"/>
    <w:rsid w:val="00F51878"/>
    <w:rsid w:val="00F51996"/>
    <w:rsid w:val="00F51B64"/>
    <w:rsid w:val="00F51CDF"/>
    <w:rsid w:val="00F52294"/>
    <w:rsid w:val="00F52480"/>
    <w:rsid w:val="00F525C9"/>
    <w:rsid w:val="00F52738"/>
    <w:rsid w:val="00F5292C"/>
    <w:rsid w:val="00F53A78"/>
    <w:rsid w:val="00F53ACB"/>
    <w:rsid w:val="00F54256"/>
    <w:rsid w:val="00F54876"/>
    <w:rsid w:val="00F54CC5"/>
    <w:rsid w:val="00F54EBA"/>
    <w:rsid w:val="00F55027"/>
    <w:rsid w:val="00F55065"/>
    <w:rsid w:val="00F551CE"/>
    <w:rsid w:val="00F554AE"/>
    <w:rsid w:val="00F557E3"/>
    <w:rsid w:val="00F55924"/>
    <w:rsid w:val="00F559AE"/>
    <w:rsid w:val="00F560BE"/>
    <w:rsid w:val="00F5662D"/>
    <w:rsid w:val="00F5714C"/>
    <w:rsid w:val="00F57E43"/>
    <w:rsid w:val="00F60B41"/>
    <w:rsid w:val="00F60D2E"/>
    <w:rsid w:val="00F60D81"/>
    <w:rsid w:val="00F60E46"/>
    <w:rsid w:val="00F6122D"/>
    <w:rsid w:val="00F614E1"/>
    <w:rsid w:val="00F61649"/>
    <w:rsid w:val="00F6184E"/>
    <w:rsid w:val="00F61931"/>
    <w:rsid w:val="00F61F56"/>
    <w:rsid w:val="00F62461"/>
    <w:rsid w:val="00F62BD7"/>
    <w:rsid w:val="00F62C39"/>
    <w:rsid w:val="00F62F55"/>
    <w:rsid w:val="00F632BE"/>
    <w:rsid w:val="00F643B0"/>
    <w:rsid w:val="00F64603"/>
    <w:rsid w:val="00F64B8A"/>
    <w:rsid w:val="00F64BA9"/>
    <w:rsid w:val="00F64BAF"/>
    <w:rsid w:val="00F64E9E"/>
    <w:rsid w:val="00F64ECF"/>
    <w:rsid w:val="00F64FDA"/>
    <w:rsid w:val="00F65358"/>
    <w:rsid w:val="00F6553F"/>
    <w:rsid w:val="00F65BC9"/>
    <w:rsid w:val="00F65D5A"/>
    <w:rsid w:val="00F660B8"/>
    <w:rsid w:val="00F66247"/>
    <w:rsid w:val="00F6632A"/>
    <w:rsid w:val="00F66A90"/>
    <w:rsid w:val="00F66B05"/>
    <w:rsid w:val="00F66D16"/>
    <w:rsid w:val="00F6740C"/>
    <w:rsid w:val="00F67605"/>
    <w:rsid w:val="00F67769"/>
    <w:rsid w:val="00F67839"/>
    <w:rsid w:val="00F67FC7"/>
    <w:rsid w:val="00F70063"/>
    <w:rsid w:val="00F700F4"/>
    <w:rsid w:val="00F705C4"/>
    <w:rsid w:val="00F70A3D"/>
    <w:rsid w:val="00F71C33"/>
    <w:rsid w:val="00F72592"/>
    <w:rsid w:val="00F72BD3"/>
    <w:rsid w:val="00F7302C"/>
    <w:rsid w:val="00F73465"/>
    <w:rsid w:val="00F73A6E"/>
    <w:rsid w:val="00F73A74"/>
    <w:rsid w:val="00F740CF"/>
    <w:rsid w:val="00F74DA0"/>
    <w:rsid w:val="00F759BC"/>
    <w:rsid w:val="00F759EA"/>
    <w:rsid w:val="00F75C88"/>
    <w:rsid w:val="00F75EE0"/>
    <w:rsid w:val="00F767A7"/>
    <w:rsid w:val="00F77F31"/>
    <w:rsid w:val="00F8007E"/>
    <w:rsid w:val="00F801A0"/>
    <w:rsid w:val="00F80233"/>
    <w:rsid w:val="00F80294"/>
    <w:rsid w:val="00F8083F"/>
    <w:rsid w:val="00F80CAF"/>
    <w:rsid w:val="00F81391"/>
    <w:rsid w:val="00F81ABF"/>
    <w:rsid w:val="00F81C8A"/>
    <w:rsid w:val="00F81EF5"/>
    <w:rsid w:val="00F81F42"/>
    <w:rsid w:val="00F8207C"/>
    <w:rsid w:val="00F82FB3"/>
    <w:rsid w:val="00F832AC"/>
    <w:rsid w:val="00F83C9E"/>
    <w:rsid w:val="00F83CE3"/>
    <w:rsid w:val="00F83D42"/>
    <w:rsid w:val="00F83FDF"/>
    <w:rsid w:val="00F841F1"/>
    <w:rsid w:val="00F8423E"/>
    <w:rsid w:val="00F84409"/>
    <w:rsid w:val="00F84805"/>
    <w:rsid w:val="00F85085"/>
    <w:rsid w:val="00F86256"/>
    <w:rsid w:val="00F86638"/>
    <w:rsid w:val="00F8709D"/>
    <w:rsid w:val="00F87CB0"/>
    <w:rsid w:val="00F87FB3"/>
    <w:rsid w:val="00F90587"/>
    <w:rsid w:val="00F9071E"/>
    <w:rsid w:val="00F90F65"/>
    <w:rsid w:val="00F9112B"/>
    <w:rsid w:val="00F9114D"/>
    <w:rsid w:val="00F91D86"/>
    <w:rsid w:val="00F92005"/>
    <w:rsid w:val="00F92073"/>
    <w:rsid w:val="00F920C2"/>
    <w:rsid w:val="00F92344"/>
    <w:rsid w:val="00F92948"/>
    <w:rsid w:val="00F92B9F"/>
    <w:rsid w:val="00F92CCD"/>
    <w:rsid w:val="00F92DA1"/>
    <w:rsid w:val="00F930AA"/>
    <w:rsid w:val="00F93249"/>
    <w:rsid w:val="00F934AC"/>
    <w:rsid w:val="00F938DF"/>
    <w:rsid w:val="00F9450A"/>
    <w:rsid w:val="00F9480C"/>
    <w:rsid w:val="00F94F68"/>
    <w:rsid w:val="00F958B3"/>
    <w:rsid w:val="00F95AB0"/>
    <w:rsid w:val="00F95DBB"/>
    <w:rsid w:val="00F95F65"/>
    <w:rsid w:val="00F964ED"/>
    <w:rsid w:val="00F97125"/>
    <w:rsid w:val="00F978D1"/>
    <w:rsid w:val="00F979D7"/>
    <w:rsid w:val="00F97D03"/>
    <w:rsid w:val="00FA0129"/>
    <w:rsid w:val="00FA02FC"/>
    <w:rsid w:val="00FA0B54"/>
    <w:rsid w:val="00FA0CDA"/>
    <w:rsid w:val="00FA0E77"/>
    <w:rsid w:val="00FA153F"/>
    <w:rsid w:val="00FA1900"/>
    <w:rsid w:val="00FA1B61"/>
    <w:rsid w:val="00FA1F6A"/>
    <w:rsid w:val="00FA21C9"/>
    <w:rsid w:val="00FA2AFC"/>
    <w:rsid w:val="00FA2B02"/>
    <w:rsid w:val="00FA2B9A"/>
    <w:rsid w:val="00FA2D00"/>
    <w:rsid w:val="00FA2D1A"/>
    <w:rsid w:val="00FA309F"/>
    <w:rsid w:val="00FA3BA6"/>
    <w:rsid w:val="00FA450B"/>
    <w:rsid w:val="00FA550A"/>
    <w:rsid w:val="00FA5819"/>
    <w:rsid w:val="00FA58B5"/>
    <w:rsid w:val="00FA5B12"/>
    <w:rsid w:val="00FA5E38"/>
    <w:rsid w:val="00FA6357"/>
    <w:rsid w:val="00FA636E"/>
    <w:rsid w:val="00FA6F82"/>
    <w:rsid w:val="00FA6FD4"/>
    <w:rsid w:val="00FA7297"/>
    <w:rsid w:val="00FA730A"/>
    <w:rsid w:val="00FA73CE"/>
    <w:rsid w:val="00FB08C9"/>
    <w:rsid w:val="00FB0D1D"/>
    <w:rsid w:val="00FB0FA9"/>
    <w:rsid w:val="00FB1115"/>
    <w:rsid w:val="00FB111F"/>
    <w:rsid w:val="00FB1430"/>
    <w:rsid w:val="00FB18BC"/>
    <w:rsid w:val="00FB1CDB"/>
    <w:rsid w:val="00FB1F54"/>
    <w:rsid w:val="00FB2547"/>
    <w:rsid w:val="00FB26E9"/>
    <w:rsid w:val="00FB323E"/>
    <w:rsid w:val="00FB389A"/>
    <w:rsid w:val="00FB39AE"/>
    <w:rsid w:val="00FB3A50"/>
    <w:rsid w:val="00FB400A"/>
    <w:rsid w:val="00FB4AE4"/>
    <w:rsid w:val="00FB4FA5"/>
    <w:rsid w:val="00FB5461"/>
    <w:rsid w:val="00FB5BDC"/>
    <w:rsid w:val="00FB6024"/>
    <w:rsid w:val="00FB6FE2"/>
    <w:rsid w:val="00FB75A2"/>
    <w:rsid w:val="00FC0120"/>
    <w:rsid w:val="00FC0629"/>
    <w:rsid w:val="00FC09B3"/>
    <w:rsid w:val="00FC0E18"/>
    <w:rsid w:val="00FC1E2F"/>
    <w:rsid w:val="00FC22DA"/>
    <w:rsid w:val="00FC281D"/>
    <w:rsid w:val="00FC28B6"/>
    <w:rsid w:val="00FC2A10"/>
    <w:rsid w:val="00FC2AA4"/>
    <w:rsid w:val="00FC2CE3"/>
    <w:rsid w:val="00FC32D3"/>
    <w:rsid w:val="00FC338C"/>
    <w:rsid w:val="00FC3449"/>
    <w:rsid w:val="00FC378C"/>
    <w:rsid w:val="00FC3921"/>
    <w:rsid w:val="00FC3B07"/>
    <w:rsid w:val="00FC439F"/>
    <w:rsid w:val="00FC47B5"/>
    <w:rsid w:val="00FC490D"/>
    <w:rsid w:val="00FC5264"/>
    <w:rsid w:val="00FC5665"/>
    <w:rsid w:val="00FC588E"/>
    <w:rsid w:val="00FC59AF"/>
    <w:rsid w:val="00FC5E9E"/>
    <w:rsid w:val="00FC6277"/>
    <w:rsid w:val="00FC6B21"/>
    <w:rsid w:val="00FC6CAA"/>
    <w:rsid w:val="00FC6D08"/>
    <w:rsid w:val="00FC7072"/>
    <w:rsid w:val="00FC75CC"/>
    <w:rsid w:val="00FC7A6C"/>
    <w:rsid w:val="00FD028F"/>
    <w:rsid w:val="00FD0836"/>
    <w:rsid w:val="00FD0AEF"/>
    <w:rsid w:val="00FD0E2F"/>
    <w:rsid w:val="00FD1658"/>
    <w:rsid w:val="00FD1769"/>
    <w:rsid w:val="00FD1AE5"/>
    <w:rsid w:val="00FD1BC0"/>
    <w:rsid w:val="00FD1C90"/>
    <w:rsid w:val="00FD2060"/>
    <w:rsid w:val="00FD25B5"/>
    <w:rsid w:val="00FD2BB0"/>
    <w:rsid w:val="00FD2D2F"/>
    <w:rsid w:val="00FD37E7"/>
    <w:rsid w:val="00FD3D36"/>
    <w:rsid w:val="00FD42A2"/>
    <w:rsid w:val="00FD42DD"/>
    <w:rsid w:val="00FD4935"/>
    <w:rsid w:val="00FD4A69"/>
    <w:rsid w:val="00FD5085"/>
    <w:rsid w:val="00FD536D"/>
    <w:rsid w:val="00FD554E"/>
    <w:rsid w:val="00FD5ABB"/>
    <w:rsid w:val="00FD5E00"/>
    <w:rsid w:val="00FD60ED"/>
    <w:rsid w:val="00FD690A"/>
    <w:rsid w:val="00FD6DA9"/>
    <w:rsid w:val="00FD6F1C"/>
    <w:rsid w:val="00FD73AA"/>
    <w:rsid w:val="00FD74C9"/>
    <w:rsid w:val="00FD78E1"/>
    <w:rsid w:val="00FD79C9"/>
    <w:rsid w:val="00FE0539"/>
    <w:rsid w:val="00FE057E"/>
    <w:rsid w:val="00FE0875"/>
    <w:rsid w:val="00FE08A9"/>
    <w:rsid w:val="00FE09B6"/>
    <w:rsid w:val="00FE0D00"/>
    <w:rsid w:val="00FE10C9"/>
    <w:rsid w:val="00FE11CD"/>
    <w:rsid w:val="00FE133F"/>
    <w:rsid w:val="00FE211F"/>
    <w:rsid w:val="00FE24CB"/>
    <w:rsid w:val="00FE2964"/>
    <w:rsid w:val="00FE2BF7"/>
    <w:rsid w:val="00FE3B05"/>
    <w:rsid w:val="00FE3D49"/>
    <w:rsid w:val="00FE3DB4"/>
    <w:rsid w:val="00FE3E04"/>
    <w:rsid w:val="00FE4608"/>
    <w:rsid w:val="00FE51DB"/>
    <w:rsid w:val="00FE5A3B"/>
    <w:rsid w:val="00FE6E2F"/>
    <w:rsid w:val="00FE6E4B"/>
    <w:rsid w:val="00FE7665"/>
    <w:rsid w:val="00FE7817"/>
    <w:rsid w:val="00FE7A02"/>
    <w:rsid w:val="00FE7AC1"/>
    <w:rsid w:val="00FF113A"/>
    <w:rsid w:val="00FF1204"/>
    <w:rsid w:val="00FF1229"/>
    <w:rsid w:val="00FF1369"/>
    <w:rsid w:val="00FF1E3C"/>
    <w:rsid w:val="00FF216D"/>
    <w:rsid w:val="00FF23DE"/>
    <w:rsid w:val="00FF271E"/>
    <w:rsid w:val="00FF2ACD"/>
    <w:rsid w:val="00FF2BBD"/>
    <w:rsid w:val="00FF2C7F"/>
    <w:rsid w:val="00FF326E"/>
    <w:rsid w:val="00FF3E0F"/>
    <w:rsid w:val="00FF428F"/>
    <w:rsid w:val="00FF449C"/>
    <w:rsid w:val="00FF457B"/>
    <w:rsid w:val="00FF469C"/>
    <w:rsid w:val="00FF46CE"/>
    <w:rsid w:val="00FF4C01"/>
    <w:rsid w:val="00FF4DBA"/>
    <w:rsid w:val="00FF51A8"/>
    <w:rsid w:val="00FF5412"/>
    <w:rsid w:val="00FF5B01"/>
    <w:rsid w:val="00FF60C7"/>
    <w:rsid w:val="00FF629A"/>
    <w:rsid w:val="00FF632D"/>
    <w:rsid w:val="00FF6648"/>
    <w:rsid w:val="00FF6961"/>
    <w:rsid w:val="00FF6B8E"/>
    <w:rsid w:val="00FF6D9A"/>
    <w:rsid w:val="00FF70FF"/>
    <w:rsid w:val="00FF731C"/>
    <w:rsid w:val="010D03B9"/>
    <w:rsid w:val="010D0DAD"/>
    <w:rsid w:val="015D5340"/>
    <w:rsid w:val="0166F09F"/>
    <w:rsid w:val="016DCEC2"/>
    <w:rsid w:val="01730F90"/>
    <w:rsid w:val="017578FD"/>
    <w:rsid w:val="0178C971"/>
    <w:rsid w:val="017F9679"/>
    <w:rsid w:val="0180027B"/>
    <w:rsid w:val="01812339"/>
    <w:rsid w:val="01857485"/>
    <w:rsid w:val="0196A100"/>
    <w:rsid w:val="01AF6DC3"/>
    <w:rsid w:val="01C1542C"/>
    <w:rsid w:val="01C5F2EA"/>
    <w:rsid w:val="01CDF6B9"/>
    <w:rsid w:val="01E46C89"/>
    <w:rsid w:val="01EECB25"/>
    <w:rsid w:val="01FDE3FC"/>
    <w:rsid w:val="0213253D"/>
    <w:rsid w:val="023A3DAF"/>
    <w:rsid w:val="026DE197"/>
    <w:rsid w:val="02715046"/>
    <w:rsid w:val="0282EF3D"/>
    <w:rsid w:val="02844A35"/>
    <w:rsid w:val="029E08B9"/>
    <w:rsid w:val="02F5B6CF"/>
    <w:rsid w:val="030460DD"/>
    <w:rsid w:val="030608B6"/>
    <w:rsid w:val="0312A92F"/>
    <w:rsid w:val="0334E692"/>
    <w:rsid w:val="0355867E"/>
    <w:rsid w:val="0356CE7C"/>
    <w:rsid w:val="037495DE"/>
    <w:rsid w:val="03B22561"/>
    <w:rsid w:val="03BE8751"/>
    <w:rsid w:val="03CC2445"/>
    <w:rsid w:val="03D834BC"/>
    <w:rsid w:val="03E2A3B0"/>
    <w:rsid w:val="03E87331"/>
    <w:rsid w:val="0404A868"/>
    <w:rsid w:val="040BC867"/>
    <w:rsid w:val="04202AFC"/>
    <w:rsid w:val="0454C2CC"/>
    <w:rsid w:val="0481C04E"/>
    <w:rsid w:val="0487882F"/>
    <w:rsid w:val="049057DC"/>
    <w:rsid w:val="04BDB191"/>
    <w:rsid w:val="04CA266C"/>
    <w:rsid w:val="04D70E1A"/>
    <w:rsid w:val="04DD274F"/>
    <w:rsid w:val="0503990C"/>
    <w:rsid w:val="0509FDEF"/>
    <w:rsid w:val="050C12D3"/>
    <w:rsid w:val="051B112C"/>
    <w:rsid w:val="0537E6FE"/>
    <w:rsid w:val="054B880F"/>
    <w:rsid w:val="054C31FB"/>
    <w:rsid w:val="058A3496"/>
    <w:rsid w:val="059F1B0F"/>
    <w:rsid w:val="05AC7BB7"/>
    <w:rsid w:val="05B03ACA"/>
    <w:rsid w:val="05B54CEA"/>
    <w:rsid w:val="05E8A621"/>
    <w:rsid w:val="05F285EF"/>
    <w:rsid w:val="060494ED"/>
    <w:rsid w:val="060F5CD3"/>
    <w:rsid w:val="061AE524"/>
    <w:rsid w:val="06324EAE"/>
    <w:rsid w:val="0637010D"/>
    <w:rsid w:val="0638AAE2"/>
    <w:rsid w:val="064601AB"/>
    <w:rsid w:val="06490DC8"/>
    <w:rsid w:val="06542764"/>
    <w:rsid w:val="0694055D"/>
    <w:rsid w:val="06A2F207"/>
    <w:rsid w:val="06C420B1"/>
    <w:rsid w:val="06C7F526"/>
    <w:rsid w:val="06DF2001"/>
    <w:rsid w:val="06E033EF"/>
    <w:rsid w:val="071DE983"/>
    <w:rsid w:val="074739CE"/>
    <w:rsid w:val="074EF465"/>
    <w:rsid w:val="074FCA21"/>
    <w:rsid w:val="0761056C"/>
    <w:rsid w:val="078949AE"/>
    <w:rsid w:val="07898461"/>
    <w:rsid w:val="07906A35"/>
    <w:rsid w:val="07931158"/>
    <w:rsid w:val="0794A304"/>
    <w:rsid w:val="07F2205B"/>
    <w:rsid w:val="07FC923B"/>
    <w:rsid w:val="08062883"/>
    <w:rsid w:val="0810D762"/>
    <w:rsid w:val="082AC940"/>
    <w:rsid w:val="083B39CE"/>
    <w:rsid w:val="088A1995"/>
    <w:rsid w:val="089D1721"/>
    <w:rsid w:val="08BAB805"/>
    <w:rsid w:val="08BEAF01"/>
    <w:rsid w:val="08D72978"/>
    <w:rsid w:val="08DC4554"/>
    <w:rsid w:val="08DF1603"/>
    <w:rsid w:val="08EE5267"/>
    <w:rsid w:val="08F1FB2F"/>
    <w:rsid w:val="0903257B"/>
    <w:rsid w:val="09450888"/>
    <w:rsid w:val="09626335"/>
    <w:rsid w:val="09663A16"/>
    <w:rsid w:val="096AB2F9"/>
    <w:rsid w:val="0970116E"/>
    <w:rsid w:val="097505FA"/>
    <w:rsid w:val="09B441A1"/>
    <w:rsid w:val="09C48F55"/>
    <w:rsid w:val="09D3E301"/>
    <w:rsid w:val="09EF7E6E"/>
    <w:rsid w:val="09F31506"/>
    <w:rsid w:val="0A2060AE"/>
    <w:rsid w:val="0A278200"/>
    <w:rsid w:val="0A3240BC"/>
    <w:rsid w:val="0A38BCD7"/>
    <w:rsid w:val="0A3B65C9"/>
    <w:rsid w:val="0A57D453"/>
    <w:rsid w:val="0A63B783"/>
    <w:rsid w:val="0A7CB226"/>
    <w:rsid w:val="0A863DE2"/>
    <w:rsid w:val="0A9860BD"/>
    <w:rsid w:val="0AB19B53"/>
    <w:rsid w:val="0AD2EC7E"/>
    <w:rsid w:val="0B06835A"/>
    <w:rsid w:val="0B117C79"/>
    <w:rsid w:val="0B1ED5B9"/>
    <w:rsid w:val="0B2652C2"/>
    <w:rsid w:val="0B3E5219"/>
    <w:rsid w:val="0B3ED706"/>
    <w:rsid w:val="0B4ACF1F"/>
    <w:rsid w:val="0B51A04F"/>
    <w:rsid w:val="0B5C550B"/>
    <w:rsid w:val="0B6183AA"/>
    <w:rsid w:val="0B6B5224"/>
    <w:rsid w:val="0B73106F"/>
    <w:rsid w:val="0B8804D5"/>
    <w:rsid w:val="0B8B11C2"/>
    <w:rsid w:val="0BA81A62"/>
    <w:rsid w:val="0BA8A511"/>
    <w:rsid w:val="0BBAFBEC"/>
    <w:rsid w:val="0BBD2E5C"/>
    <w:rsid w:val="0BD4F54D"/>
    <w:rsid w:val="0BDC7ABE"/>
    <w:rsid w:val="0BEC39CA"/>
    <w:rsid w:val="0C08826B"/>
    <w:rsid w:val="0C1C28B9"/>
    <w:rsid w:val="0C25F9D5"/>
    <w:rsid w:val="0C26A7B4"/>
    <w:rsid w:val="0C5FC342"/>
    <w:rsid w:val="0C70EFE9"/>
    <w:rsid w:val="0C7FA89B"/>
    <w:rsid w:val="0C9F3E58"/>
    <w:rsid w:val="0CA7A357"/>
    <w:rsid w:val="0CC08E4B"/>
    <w:rsid w:val="0CC8502B"/>
    <w:rsid w:val="0CCC4470"/>
    <w:rsid w:val="0CD21C5A"/>
    <w:rsid w:val="0CDC98F7"/>
    <w:rsid w:val="0CE019D8"/>
    <w:rsid w:val="0CE67384"/>
    <w:rsid w:val="0CF8510A"/>
    <w:rsid w:val="0D16A64A"/>
    <w:rsid w:val="0D2FC4C6"/>
    <w:rsid w:val="0D34208F"/>
    <w:rsid w:val="0D3426F6"/>
    <w:rsid w:val="0D35A168"/>
    <w:rsid w:val="0D481772"/>
    <w:rsid w:val="0D56A68D"/>
    <w:rsid w:val="0D723AF6"/>
    <w:rsid w:val="0D90358F"/>
    <w:rsid w:val="0D903D13"/>
    <w:rsid w:val="0DD06B29"/>
    <w:rsid w:val="0DD69A7D"/>
    <w:rsid w:val="0DD9F656"/>
    <w:rsid w:val="0DDDC273"/>
    <w:rsid w:val="0DE378D4"/>
    <w:rsid w:val="0E0A8D40"/>
    <w:rsid w:val="0E60E5B1"/>
    <w:rsid w:val="0E7108B2"/>
    <w:rsid w:val="0E7B12F3"/>
    <w:rsid w:val="0E824F1C"/>
    <w:rsid w:val="0E97B7D8"/>
    <w:rsid w:val="0EC29898"/>
    <w:rsid w:val="0ECC9FE3"/>
    <w:rsid w:val="0EDFC228"/>
    <w:rsid w:val="0EE23786"/>
    <w:rsid w:val="0EF39B6E"/>
    <w:rsid w:val="0EFB991F"/>
    <w:rsid w:val="0F14C0FD"/>
    <w:rsid w:val="0F1A0A36"/>
    <w:rsid w:val="0F21D82B"/>
    <w:rsid w:val="0F24FCB8"/>
    <w:rsid w:val="0F32ED03"/>
    <w:rsid w:val="0F4435B2"/>
    <w:rsid w:val="0F4EC7DA"/>
    <w:rsid w:val="0F4FF5F9"/>
    <w:rsid w:val="0F54E8CB"/>
    <w:rsid w:val="0F58C609"/>
    <w:rsid w:val="0F777FCB"/>
    <w:rsid w:val="0F80A5DA"/>
    <w:rsid w:val="0FAF99DF"/>
    <w:rsid w:val="0FB298A5"/>
    <w:rsid w:val="0FD85E45"/>
    <w:rsid w:val="10151A4F"/>
    <w:rsid w:val="10202DCF"/>
    <w:rsid w:val="102B5553"/>
    <w:rsid w:val="103C71DE"/>
    <w:rsid w:val="103D34D5"/>
    <w:rsid w:val="104181FB"/>
    <w:rsid w:val="1060131A"/>
    <w:rsid w:val="1063EBB9"/>
    <w:rsid w:val="106F49EB"/>
    <w:rsid w:val="1078E071"/>
    <w:rsid w:val="107B9D83"/>
    <w:rsid w:val="109A8F26"/>
    <w:rsid w:val="109BF17D"/>
    <w:rsid w:val="10A54A78"/>
    <w:rsid w:val="10AD746C"/>
    <w:rsid w:val="10B1F81B"/>
    <w:rsid w:val="10E44C7B"/>
    <w:rsid w:val="10F24E91"/>
    <w:rsid w:val="110EE065"/>
    <w:rsid w:val="111C0446"/>
    <w:rsid w:val="115282E5"/>
    <w:rsid w:val="115EFB9A"/>
    <w:rsid w:val="118298F1"/>
    <w:rsid w:val="118E22AA"/>
    <w:rsid w:val="119CE818"/>
    <w:rsid w:val="11E0F616"/>
    <w:rsid w:val="11E939AC"/>
    <w:rsid w:val="12039120"/>
    <w:rsid w:val="12160ABA"/>
    <w:rsid w:val="12482AE8"/>
    <w:rsid w:val="12520734"/>
    <w:rsid w:val="12626D2A"/>
    <w:rsid w:val="12679829"/>
    <w:rsid w:val="12764A8E"/>
    <w:rsid w:val="1284DF80"/>
    <w:rsid w:val="1289F7AC"/>
    <w:rsid w:val="128B6A3D"/>
    <w:rsid w:val="12AF7112"/>
    <w:rsid w:val="12B29167"/>
    <w:rsid w:val="12B7D4A7"/>
    <w:rsid w:val="12CEAD6B"/>
    <w:rsid w:val="12ED6896"/>
    <w:rsid w:val="130ECC56"/>
    <w:rsid w:val="13262C01"/>
    <w:rsid w:val="133A3AA1"/>
    <w:rsid w:val="133D192F"/>
    <w:rsid w:val="13713657"/>
    <w:rsid w:val="139E72BE"/>
    <w:rsid w:val="13A8A33D"/>
    <w:rsid w:val="13C74425"/>
    <w:rsid w:val="13D8E493"/>
    <w:rsid w:val="13F7561F"/>
    <w:rsid w:val="1421BA84"/>
    <w:rsid w:val="14220F30"/>
    <w:rsid w:val="1423671C"/>
    <w:rsid w:val="142B94A5"/>
    <w:rsid w:val="14408006"/>
    <w:rsid w:val="145DDB51"/>
    <w:rsid w:val="149127E0"/>
    <w:rsid w:val="14A2F5CF"/>
    <w:rsid w:val="14DF4E17"/>
    <w:rsid w:val="14E673F5"/>
    <w:rsid w:val="151B1E54"/>
    <w:rsid w:val="15280817"/>
    <w:rsid w:val="1534831F"/>
    <w:rsid w:val="153D12F8"/>
    <w:rsid w:val="153E2B1E"/>
    <w:rsid w:val="154F8757"/>
    <w:rsid w:val="1572DBA1"/>
    <w:rsid w:val="157400D6"/>
    <w:rsid w:val="15A9788C"/>
    <w:rsid w:val="15D3AEB2"/>
    <w:rsid w:val="15F9653F"/>
    <w:rsid w:val="16043DD9"/>
    <w:rsid w:val="16126CC0"/>
    <w:rsid w:val="161C5284"/>
    <w:rsid w:val="162380F8"/>
    <w:rsid w:val="16243253"/>
    <w:rsid w:val="1628FE94"/>
    <w:rsid w:val="162F10DA"/>
    <w:rsid w:val="16464FFB"/>
    <w:rsid w:val="165DEDB9"/>
    <w:rsid w:val="167A0408"/>
    <w:rsid w:val="168A0C03"/>
    <w:rsid w:val="168E2A4F"/>
    <w:rsid w:val="16A76734"/>
    <w:rsid w:val="16B3F7E5"/>
    <w:rsid w:val="16C6EBFF"/>
    <w:rsid w:val="16D7F021"/>
    <w:rsid w:val="16E4128A"/>
    <w:rsid w:val="16EB267A"/>
    <w:rsid w:val="16EB57B8"/>
    <w:rsid w:val="16ECCEB8"/>
    <w:rsid w:val="16F719CF"/>
    <w:rsid w:val="170EB3B6"/>
    <w:rsid w:val="17142911"/>
    <w:rsid w:val="1748333D"/>
    <w:rsid w:val="1753ECF6"/>
    <w:rsid w:val="1758EBCF"/>
    <w:rsid w:val="1768FFD5"/>
    <w:rsid w:val="17955625"/>
    <w:rsid w:val="17997953"/>
    <w:rsid w:val="179E4709"/>
    <w:rsid w:val="17AFBF49"/>
    <w:rsid w:val="17C4EA55"/>
    <w:rsid w:val="17DE3DB4"/>
    <w:rsid w:val="17F85BD0"/>
    <w:rsid w:val="18132C63"/>
    <w:rsid w:val="18211206"/>
    <w:rsid w:val="182332EB"/>
    <w:rsid w:val="183AE24F"/>
    <w:rsid w:val="1854DDE7"/>
    <w:rsid w:val="186503CA"/>
    <w:rsid w:val="18658F9F"/>
    <w:rsid w:val="186760C9"/>
    <w:rsid w:val="186D4201"/>
    <w:rsid w:val="186D693F"/>
    <w:rsid w:val="187D8695"/>
    <w:rsid w:val="187E660E"/>
    <w:rsid w:val="189420F1"/>
    <w:rsid w:val="18A1B198"/>
    <w:rsid w:val="18C8D6C5"/>
    <w:rsid w:val="18D937B1"/>
    <w:rsid w:val="18F48D4A"/>
    <w:rsid w:val="18F7DF80"/>
    <w:rsid w:val="1900C9ED"/>
    <w:rsid w:val="19129052"/>
    <w:rsid w:val="194314C3"/>
    <w:rsid w:val="19433341"/>
    <w:rsid w:val="195F1104"/>
    <w:rsid w:val="196B553B"/>
    <w:rsid w:val="196B5F0A"/>
    <w:rsid w:val="196B7AE5"/>
    <w:rsid w:val="19710548"/>
    <w:rsid w:val="19784587"/>
    <w:rsid w:val="198D378D"/>
    <w:rsid w:val="1996E91D"/>
    <w:rsid w:val="19B485A2"/>
    <w:rsid w:val="19C154CF"/>
    <w:rsid w:val="19E1E76F"/>
    <w:rsid w:val="19FE7EFB"/>
    <w:rsid w:val="1A08281F"/>
    <w:rsid w:val="1A0D3C2A"/>
    <w:rsid w:val="1A1CC313"/>
    <w:rsid w:val="1A1E2853"/>
    <w:rsid w:val="1A2B35CB"/>
    <w:rsid w:val="1A47CB69"/>
    <w:rsid w:val="1A54F9BD"/>
    <w:rsid w:val="1A656146"/>
    <w:rsid w:val="1A824617"/>
    <w:rsid w:val="1A830F65"/>
    <w:rsid w:val="1A934018"/>
    <w:rsid w:val="1AA57C0D"/>
    <w:rsid w:val="1AAE7B1E"/>
    <w:rsid w:val="1ACE7612"/>
    <w:rsid w:val="1ACFAA73"/>
    <w:rsid w:val="1AD77233"/>
    <w:rsid w:val="1B03025F"/>
    <w:rsid w:val="1B4E0DF2"/>
    <w:rsid w:val="1B5475E3"/>
    <w:rsid w:val="1B7D1905"/>
    <w:rsid w:val="1B7DEAFD"/>
    <w:rsid w:val="1B90E4F7"/>
    <w:rsid w:val="1B9241CB"/>
    <w:rsid w:val="1B9E3540"/>
    <w:rsid w:val="1BA6B5E3"/>
    <w:rsid w:val="1BBBB065"/>
    <w:rsid w:val="1BDA991B"/>
    <w:rsid w:val="1BE215E9"/>
    <w:rsid w:val="1BF5477A"/>
    <w:rsid w:val="1C29D41C"/>
    <w:rsid w:val="1C2E41A6"/>
    <w:rsid w:val="1C370C04"/>
    <w:rsid w:val="1C3AA948"/>
    <w:rsid w:val="1C6B6689"/>
    <w:rsid w:val="1C74C122"/>
    <w:rsid w:val="1C7B9B4F"/>
    <w:rsid w:val="1C7BD022"/>
    <w:rsid w:val="1C7ECFB6"/>
    <w:rsid w:val="1C89CB76"/>
    <w:rsid w:val="1C8C24A9"/>
    <w:rsid w:val="1C92C47E"/>
    <w:rsid w:val="1C97715C"/>
    <w:rsid w:val="1CA524CD"/>
    <w:rsid w:val="1CC54B98"/>
    <w:rsid w:val="1CDD5296"/>
    <w:rsid w:val="1CDE1D53"/>
    <w:rsid w:val="1CEDAE68"/>
    <w:rsid w:val="1CEE9082"/>
    <w:rsid w:val="1CF31674"/>
    <w:rsid w:val="1CF45058"/>
    <w:rsid w:val="1D032B4D"/>
    <w:rsid w:val="1D263039"/>
    <w:rsid w:val="1D297903"/>
    <w:rsid w:val="1D31CBF7"/>
    <w:rsid w:val="1D36BD6D"/>
    <w:rsid w:val="1D4337CD"/>
    <w:rsid w:val="1D5EBCE5"/>
    <w:rsid w:val="1D6E576B"/>
    <w:rsid w:val="1D82D799"/>
    <w:rsid w:val="1D8E7CFB"/>
    <w:rsid w:val="1D9117DB"/>
    <w:rsid w:val="1DADE919"/>
    <w:rsid w:val="1DB285D7"/>
    <w:rsid w:val="1DD4EA72"/>
    <w:rsid w:val="1DDA80EF"/>
    <w:rsid w:val="1DDC0317"/>
    <w:rsid w:val="1DEF8FF8"/>
    <w:rsid w:val="1DF5A88B"/>
    <w:rsid w:val="1DF81FD1"/>
    <w:rsid w:val="1E05B218"/>
    <w:rsid w:val="1E136034"/>
    <w:rsid w:val="1E1D629E"/>
    <w:rsid w:val="1E2E54D5"/>
    <w:rsid w:val="1E369AFE"/>
    <w:rsid w:val="1E42F443"/>
    <w:rsid w:val="1E44773E"/>
    <w:rsid w:val="1E48488D"/>
    <w:rsid w:val="1E7EE586"/>
    <w:rsid w:val="1E7F732F"/>
    <w:rsid w:val="1E88F288"/>
    <w:rsid w:val="1E9546FC"/>
    <w:rsid w:val="1E984015"/>
    <w:rsid w:val="1E9AC7D4"/>
    <w:rsid w:val="1E9F6352"/>
    <w:rsid w:val="1EAC92B0"/>
    <w:rsid w:val="1EB0F719"/>
    <w:rsid w:val="1EBCF7F7"/>
    <w:rsid w:val="1ED5E0F6"/>
    <w:rsid w:val="1EDD49E2"/>
    <w:rsid w:val="1F32271D"/>
    <w:rsid w:val="1F33B692"/>
    <w:rsid w:val="1F499847"/>
    <w:rsid w:val="1F550EED"/>
    <w:rsid w:val="1F85D0F6"/>
    <w:rsid w:val="1F8C4015"/>
    <w:rsid w:val="1F8E70D9"/>
    <w:rsid w:val="1F9B8CBB"/>
    <w:rsid w:val="1FA00AA2"/>
    <w:rsid w:val="1FB47248"/>
    <w:rsid w:val="1FD7201A"/>
    <w:rsid w:val="1FE06C4B"/>
    <w:rsid w:val="1FEE57CD"/>
    <w:rsid w:val="1FFE992D"/>
    <w:rsid w:val="200511A3"/>
    <w:rsid w:val="20100D0D"/>
    <w:rsid w:val="2024048F"/>
    <w:rsid w:val="203BCDCC"/>
    <w:rsid w:val="204CDDDF"/>
    <w:rsid w:val="2051A3C5"/>
    <w:rsid w:val="2051C95D"/>
    <w:rsid w:val="205953E2"/>
    <w:rsid w:val="20607D33"/>
    <w:rsid w:val="2062C8A2"/>
    <w:rsid w:val="207F2E89"/>
    <w:rsid w:val="208962C3"/>
    <w:rsid w:val="208DB35D"/>
    <w:rsid w:val="209E7722"/>
    <w:rsid w:val="20A1BC5E"/>
    <w:rsid w:val="20ABA9A0"/>
    <w:rsid w:val="20C65FF6"/>
    <w:rsid w:val="20CAB2DD"/>
    <w:rsid w:val="20CBDF2C"/>
    <w:rsid w:val="20E88A6C"/>
    <w:rsid w:val="21025DCB"/>
    <w:rsid w:val="21112556"/>
    <w:rsid w:val="2120ED39"/>
    <w:rsid w:val="21350D1E"/>
    <w:rsid w:val="2137203E"/>
    <w:rsid w:val="21505333"/>
    <w:rsid w:val="215BB92A"/>
    <w:rsid w:val="2185A95D"/>
    <w:rsid w:val="218781E4"/>
    <w:rsid w:val="21B3BF61"/>
    <w:rsid w:val="21B715AF"/>
    <w:rsid w:val="21DA03A8"/>
    <w:rsid w:val="21DFECBE"/>
    <w:rsid w:val="21E44D74"/>
    <w:rsid w:val="21F92052"/>
    <w:rsid w:val="22257FB7"/>
    <w:rsid w:val="22284844"/>
    <w:rsid w:val="223A9778"/>
    <w:rsid w:val="224AB99C"/>
    <w:rsid w:val="224B0D0D"/>
    <w:rsid w:val="225770D5"/>
    <w:rsid w:val="2269B302"/>
    <w:rsid w:val="227B675C"/>
    <w:rsid w:val="2286D6DC"/>
    <w:rsid w:val="22946D34"/>
    <w:rsid w:val="229AB89B"/>
    <w:rsid w:val="22AC1741"/>
    <w:rsid w:val="22AC36B9"/>
    <w:rsid w:val="22B0F7D1"/>
    <w:rsid w:val="22CCD514"/>
    <w:rsid w:val="22CDAC3A"/>
    <w:rsid w:val="22D1689B"/>
    <w:rsid w:val="22D2D790"/>
    <w:rsid w:val="230252D5"/>
    <w:rsid w:val="23054BF1"/>
    <w:rsid w:val="232BAF43"/>
    <w:rsid w:val="232C79C3"/>
    <w:rsid w:val="233511D6"/>
    <w:rsid w:val="2343E8FA"/>
    <w:rsid w:val="23506903"/>
    <w:rsid w:val="235A0815"/>
    <w:rsid w:val="237863BF"/>
    <w:rsid w:val="2378BC0F"/>
    <w:rsid w:val="237CD008"/>
    <w:rsid w:val="238EDE19"/>
    <w:rsid w:val="2390C854"/>
    <w:rsid w:val="23AF89F7"/>
    <w:rsid w:val="23B3F2FC"/>
    <w:rsid w:val="23FF3E3C"/>
    <w:rsid w:val="2407A33B"/>
    <w:rsid w:val="241B9A07"/>
    <w:rsid w:val="24320DEF"/>
    <w:rsid w:val="243901BD"/>
    <w:rsid w:val="24464136"/>
    <w:rsid w:val="2447C93A"/>
    <w:rsid w:val="244F6749"/>
    <w:rsid w:val="2455D973"/>
    <w:rsid w:val="2481472A"/>
    <w:rsid w:val="248C957E"/>
    <w:rsid w:val="249B4EA4"/>
    <w:rsid w:val="24AEF1F3"/>
    <w:rsid w:val="24D0E915"/>
    <w:rsid w:val="24E22FCC"/>
    <w:rsid w:val="24E704CE"/>
    <w:rsid w:val="24E736FA"/>
    <w:rsid w:val="250B48D5"/>
    <w:rsid w:val="251D7FCB"/>
    <w:rsid w:val="25482309"/>
    <w:rsid w:val="2552F959"/>
    <w:rsid w:val="256374DB"/>
    <w:rsid w:val="25684AFF"/>
    <w:rsid w:val="256AE78F"/>
    <w:rsid w:val="256F8552"/>
    <w:rsid w:val="258CC86F"/>
    <w:rsid w:val="25E618DD"/>
    <w:rsid w:val="25FA7A93"/>
    <w:rsid w:val="25FD7B26"/>
    <w:rsid w:val="260AE3E5"/>
    <w:rsid w:val="262314F4"/>
    <w:rsid w:val="26287483"/>
    <w:rsid w:val="2637220C"/>
    <w:rsid w:val="263D786D"/>
    <w:rsid w:val="263D8FBC"/>
    <w:rsid w:val="26482806"/>
    <w:rsid w:val="264E1EF4"/>
    <w:rsid w:val="26596E14"/>
    <w:rsid w:val="26715CB7"/>
    <w:rsid w:val="26748EAF"/>
    <w:rsid w:val="26896997"/>
    <w:rsid w:val="26B3C95F"/>
    <w:rsid w:val="26B7BE97"/>
    <w:rsid w:val="26BD5C88"/>
    <w:rsid w:val="26C1A45B"/>
    <w:rsid w:val="26CCE5C2"/>
    <w:rsid w:val="26E87691"/>
    <w:rsid w:val="26FC5452"/>
    <w:rsid w:val="2712D892"/>
    <w:rsid w:val="275640EF"/>
    <w:rsid w:val="2759F45E"/>
    <w:rsid w:val="275A32C8"/>
    <w:rsid w:val="277EB417"/>
    <w:rsid w:val="27830ADC"/>
    <w:rsid w:val="27892DA4"/>
    <w:rsid w:val="27A727AB"/>
    <w:rsid w:val="27C5AB68"/>
    <w:rsid w:val="27E6272D"/>
    <w:rsid w:val="27EE5834"/>
    <w:rsid w:val="28006CA4"/>
    <w:rsid w:val="280392AE"/>
    <w:rsid w:val="28073802"/>
    <w:rsid w:val="282841B3"/>
    <w:rsid w:val="28315DCD"/>
    <w:rsid w:val="2838BE73"/>
    <w:rsid w:val="28531F5D"/>
    <w:rsid w:val="288388A9"/>
    <w:rsid w:val="288A3531"/>
    <w:rsid w:val="28927945"/>
    <w:rsid w:val="28A17795"/>
    <w:rsid w:val="28A69990"/>
    <w:rsid w:val="28BC0347"/>
    <w:rsid w:val="28CE0867"/>
    <w:rsid w:val="28CE95B5"/>
    <w:rsid w:val="28D22BB4"/>
    <w:rsid w:val="28DF4123"/>
    <w:rsid w:val="28F5CDA3"/>
    <w:rsid w:val="290D6FB0"/>
    <w:rsid w:val="29105DD7"/>
    <w:rsid w:val="29351381"/>
    <w:rsid w:val="293CB48B"/>
    <w:rsid w:val="293D081F"/>
    <w:rsid w:val="2945277B"/>
    <w:rsid w:val="295A70E5"/>
    <w:rsid w:val="295CE765"/>
    <w:rsid w:val="29627DBD"/>
    <w:rsid w:val="298BD806"/>
    <w:rsid w:val="298E0FAF"/>
    <w:rsid w:val="299D5C17"/>
    <w:rsid w:val="29A5BFB3"/>
    <w:rsid w:val="29A7D8B4"/>
    <w:rsid w:val="29B10A72"/>
    <w:rsid w:val="29ECAF7F"/>
    <w:rsid w:val="29F0F0EE"/>
    <w:rsid w:val="29F7C447"/>
    <w:rsid w:val="2A2B836D"/>
    <w:rsid w:val="2A30730B"/>
    <w:rsid w:val="2A418BF8"/>
    <w:rsid w:val="2A529626"/>
    <w:rsid w:val="2A54FB7E"/>
    <w:rsid w:val="2A71C553"/>
    <w:rsid w:val="2A797FAB"/>
    <w:rsid w:val="2A8DE1B1"/>
    <w:rsid w:val="2ABC244E"/>
    <w:rsid w:val="2AEA7467"/>
    <w:rsid w:val="2B08661B"/>
    <w:rsid w:val="2B0D2842"/>
    <w:rsid w:val="2B3CCE78"/>
    <w:rsid w:val="2B3E0841"/>
    <w:rsid w:val="2B4EE5A6"/>
    <w:rsid w:val="2B678084"/>
    <w:rsid w:val="2B67859D"/>
    <w:rsid w:val="2B79DC03"/>
    <w:rsid w:val="2B7D6B88"/>
    <w:rsid w:val="2B8BB202"/>
    <w:rsid w:val="2B93FB80"/>
    <w:rsid w:val="2B96B3AD"/>
    <w:rsid w:val="2BA6810B"/>
    <w:rsid w:val="2BADEF3C"/>
    <w:rsid w:val="2BD35090"/>
    <w:rsid w:val="2BD675E9"/>
    <w:rsid w:val="2BE9DB8A"/>
    <w:rsid w:val="2BEAC166"/>
    <w:rsid w:val="2BFEF4C1"/>
    <w:rsid w:val="2C1B95E8"/>
    <w:rsid w:val="2C3D04B7"/>
    <w:rsid w:val="2C474889"/>
    <w:rsid w:val="2C4A3A76"/>
    <w:rsid w:val="2C4B4B83"/>
    <w:rsid w:val="2CB0C297"/>
    <w:rsid w:val="2CD2F964"/>
    <w:rsid w:val="2CD5B0F7"/>
    <w:rsid w:val="2CE5DB3E"/>
    <w:rsid w:val="2CFE803E"/>
    <w:rsid w:val="2D170402"/>
    <w:rsid w:val="2D20E6FB"/>
    <w:rsid w:val="2D278263"/>
    <w:rsid w:val="2D2BC617"/>
    <w:rsid w:val="2D447DF7"/>
    <w:rsid w:val="2D48EAAC"/>
    <w:rsid w:val="2D54CEBD"/>
    <w:rsid w:val="2D586A40"/>
    <w:rsid w:val="2D6557E3"/>
    <w:rsid w:val="2D80B31E"/>
    <w:rsid w:val="2DA9E762"/>
    <w:rsid w:val="2DBA9263"/>
    <w:rsid w:val="2DBAF063"/>
    <w:rsid w:val="2DBB9757"/>
    <w:rsid w:val="2DC75373"/>
    <w:rsid w:val="2DECFBE2"/>
    <w:rsid w:val="2DF2FBC2"/>
    <w:rsid w:val="2E041537"/>
    <w:rsid w:val="2E126BAD"/>
    <w:rsid w:val="2E2DF694"/>
    <w:rsid w:val="2E5930D9"/>
    <w:rsid w:val="2E6EC9C5"/>
    <w:rsid w:val="2E787834"/>
    <w:rsid w:val="2E96389C"/>
    <w:rsid w:val="2EA991B3"/>
    <w:rsid w:val="2EC260E1"/>
    <w:rsid w:val="2EEF6957"/>
    <w:rsid w:val="2F095B02"/>
    <w:rsid w:val="2F1B09D1"/>
    <w:rsid w:val="2F2486D4"/>
    <w:rsid w:val="2F2994E8"/>
    <w:rsid w:val="2F2B44CB"/>
    <w:rsid w:val="2F2EC5AC"/>
    <w:rsid w:val="2F75CB04"/>
    <w:rsid w:val="2F7E2369"/>
    <w:rsid w:val="2F8ACAB9"/>
    <w:rsid w:val="2F9A88C3"/>
    <w:rsid w:val="2FA73617"/>
    <w:rsid w:val="2FBBB2DB"/>
    <w:rsid w:val="2FC2D618"/>
    <w:rsid w:val="2FD41C82"/>
    <w:rsid w:val="300835A9"/>
    <w:rsid w:val="30203E99"/>
    <w:rsid w:val="302AA7FB"/>
    <w:rsid w:val="3047CC67"/>
    <w:rsid w:val="304D33D4"/>
    <w:rsid w:val="307AA190"/>
    <w:rsid w:val="3089D918"/>
    <w:rsid w:val="30960509"/>
    <w:rsid w:val="30969F46"/>
    <w:rsid w:val="30B23D54"/>
    <w:rsid w:val="30B483CB"/>
    <w:rsid w:val="30C5EEF5"/>
    <w:rsid w:val="30DEE6FF"/>
    <w:rsid w:val="30F835FB"/>
    <w:rsid w:val="311731C4"/>
    <w:rsid w:val="31411019"/>
    <w:rsid w:val="3148A2E7"/>
    <w:rsid w:val="31546745"/>
    <w:rsid w:val="3166EC8A"/>
    <w:rsid w:val="31702E4F"/>
    <w:rsid w:val="31771020"/>
    <w:rsid w:val="317859DB"/>
    <w:rsid w:val="31AAE065"/>
    <w:rsid w:val="31B4A851"/>
    <w:rsid w:val="31B5AAFB"/>
    <w:rsid w:val="31B7DE5F"/>
    <w:rsid w:val="31C629E0"/>
    <w:rsid w:val="31D4BCA7"/>
    <w:rsid w:val="31E96938"/>
    <w:rsid w:val="31ED58E3"/>
    <w:rsid w:val="31F33FFC"/>
    <w:rsid w:val="32050AC4"/>
    <w:rsid w:val="32244530"/>
    <w:rsid w:val="3229A57A"/>
    <w:rsid w:val="32326FA7"/>
    <w:rsid w:val="324080F2"/>
    <w:rsid w:val="32779967"/>
    <w:rsid w:val="3279DE1F"/>
    <w:rsid w:val="3284923F"/>
    <w:rsid w:val="328A9EF5"/>
    <w:rsid w:val="3299642C"/>
    <w:rsid w:val="3299EA23"/>
    <w:rsid w:val="329E54BD"/>
    <w:rsid w:val="32B8FB4C"/>
    <w:rsid w:val="32EA5FBC"/>
    <w:rsid w:val="331BC92B"/>
    <w:rsid w:val="332166D1"/>
    <w:rsid w:val="3327178F"/>
    <w:rsid w:val="333EBA4A"/>
    <w:rsid w:val="33422D66"/>
    <w:rsid w:val="334A798B"/>
    <w:rsid w:val="338A1702"/>
    <w:rsid w:val="339AA92C"/>
    <w:rsid w:val="33A8388C"/>
    <w:rsid w:val="33AB9693"/>
    <w:rsid w:val="33E3FBA3"/>
    <w:rsid w:val="33F4F863"/>
    <w:rsid w:val="3402C310"/>
    <w:rsid w:val="340A0B19"/>
    <w:rsid w:val="340F8186"/>
    <w:rsid w:val="34119D52"/>
    <w:rsid w:val="341B0E3F"/>
    <w:rsid w:val="341DCA7D"/>
    <w:rsid w:val="3421FE02"/>
    <w:rsid w:val="346E13FC"/>
    <w:rsid w:val="346E74B8"/>
    <w:rsid w:val="3478A856"/>
    <w:rsid w:val="347F6F0D"/>
    <w:rsid w:val="348CBC25"/>
    <w:rsid w:val="349085E4"/>
    <w:rsid w:val="34A53064"/>
    <w:rsid w:val="34C459EB"/>
    <w:rsid w:val="34CC7CE3"/>
    <w:rsid w:val="34E8B062"/>
    <w:rsid w:val="34EE535E"/>
    <w:rsid w:val="34FFBD8D"/>
    <w:rsid w:val="3513839E"/>
    <w:rsid w:val="35259994"/>
    <w:rsid w:val="352AD82A"/>
    <w:rsid w:val="354C6A08"/>
    <w:rsid w:val="3562B8F8"/>
    <w:rsid w:val="35AE3109"/>
    <w:rsid w:val="35DC9E3A"/>
    <w:rsid w:val="35DF4A6D"/>
    <w:rsid w:val="35E25430"/>
    <w:rsid w:val="35EC1689"/>
    <w:rsid w:val="35F546E0"/>
    <w:rsid w:val="36018480"/>
    <w:rsid w:val="360C3B55"/>
    <w:rsid w:val="361D8365"/>
    <w:rsid w:val="364F4B65"/>
    <w:rsid w:val="368978F1"/>
    <w:rsid w:val="368BEC01"/>
    <w:rsid w:val="369D5113"/>
    <w:rsid w:val="36BD1248"/>
    <w:rsid w:val="36C1D2EF"/>
    <w:rsid w:val="36EDCF30"/>
    <w:rsid w:val="370D8581"/>
    <w:rsid w:val="370DCBF2"/>
    <w:rsid w:val="3726EC78"/>
    <w:rsid w:val="37305FAF"/>
    <w:rsid w:val="374A70B4"/>
    <w:rsid w:val="3751F2F3"/>
    <w:rsid w:val="3755DD45"/>
    <w:rsid w:val="3772BE09"/>
    <w:rsid w:val="3776C54F"/>
    <w:rsid w:val="379DF61E"/>
    <w:rsid w:val="379E332B"/>
    <w:rsid w:val="37A4B551"/>
    <w:rsid w:val="37A55C6A"/>
    <w:rsid w:val="37B0519D"/>
    <w:rsid w:val="37E91E67"/>
    <w:rsid w:val="38053B21"/>
    <w:rsid w:val="3818A1B5"/>
    <w:rsid w:val="3823F285"/>
    <w:rsid w:val="3839B64D"/>
    <w:rsid w:val="3841572C"/>
    <w:rsid w:val="38C3537A"/>
    <w:rsid w:val="38CA9ED1"/>
    <w:rsid w:val="3919D282"/>
    <w:rsid w:val="39219A41"/>
    <w:rsid w:val="3929CC13"/>
    <w:rsid w:val="392B9F67"/>
    <w:rsid w:val="39306208"/>
    <w:rsid w:val="394AD733"/>
    <w:rsid w:val="39501C94"/>
    <w:rsid w:val="395ECDA5"/>
    <w:rsid w:val="39778D77"/>
    <w:rsid w:val="397D5E38"/>
    <w:rsid w:val="39879039"/>
    <w:rsid w:val="39A34066"/>
    <w:rsid w:val="39AB4749"/>
    <w:rsid w:val="39CA0E48"/>
    <w:rsid w:val="39E07E5E"/>
    <w:rsid w:val="39E61E0F"/>
    <w:rsid w:val="39E9FE80"/>
    <w:rsid w:val="3A085705"/>
    <w:rsid w:val="3A2183D6"/>
    <w:rsid w:val="3A3183A8"/>
    <w:rsid w:val="3A5B6611"/>
    <w:rsid w:val="3A5EB158"/>
    <w:rsid w:val="3A6AC364"/>
    <w:rsid w:val="3A8D22A9"/>
    <w:rsid w:val="3A8EE5D9"/>
    <w:rsid w:val="3A90FC69"/>
    <w:rsid w:val="3A94EF88"/>
    <w:rsid w:val="3A96EDF1"/>
    <w:rsid w:val="3A99F974"/>
    <w:rsid w:val="3AC6841B"/>
    <w:rsid w:val="3AE2F77B"/>
    <w:rsid w:val="3B1279AA"/>
    <w:rsid w:val="3B277327"/>
    <w:rsid w:val="3B31447F"/>
    <w:rsid w:val="3B3EA979"/>
    <w:rsid w:val="3B51AC24"/>
    <w:rsid w:val="3B6D5AA2"/>
    <w:rsid w:val="3B82C3FC"/>
    <w:rsid w:val="3B8A73D7"/>
    <w:rsid w:val="3BA21DCD"/>
    <w:rsid w:val="3BA56C95"/>
    <w:rsid w:val="3BAB69FE"/>
    <w:rsid w:val="3BB50FF0"/>
    <w:rsid w:val="3BD3FA7E"/>
    <w:rsid w:val="3BEFCA20"/>
    <w:rsid w:val="3BFE110F"/>
    <w:rsid w:val="3C19504D"/>
    <w:rsid w:val="3C24734F"/>
    <w:rsid w:val="3C2483C7"/>
    <w:rsid w:val="3C302606"/>
    <w:rsid w:val="3C460A30"/>
    <w:rsid w:val="3C566384"/>
    <w:rsid w:val="3C822E47"/>
    <w:rsid w:val="3C8D21DB"/>
    <w:rsid w:val="3C961DCD"/>
    <w:rsid w:val="3CA822ED"/>
    <w:rsid w:val="3CAE0C03"/>
    <w:rsid w:val="3CC73E9C"/>
    <w:rsid w:val="3CCC1663"/>
    <w:rsid w:val="3CD2B853"/>
    <w:rsid w:val="3CD641A4"/>
    <w:rsid w:val="3CFA3166"/>
    <w:rsid w:val="3D0876E5"/>
    <w:rsid w:val="3D143311"/>
    <w:rsid w:val="3D228DC2"/>
    <w:rsid w:val="3D3228B9"/>
    <w:rsid w:val="3D3F37A3"/>
    <w:rsid w:val="3D542133"/>
    <w:rsid w:val="3D5A0A8C"/>
    <w:rsid w:val="3D741BE5"/>
    <w:rsid w:val="3D8110B0"/>
    <w:rsid w:val="3D899988"/>
    <w:rsid w:val="3D9263BE"/>
    <w:rsid w:val="3DA3785C"/>
    <w:rsid w:val="3DAF18F5"/>
    <w:rsid w:val="3DB34A52"/>
    <w:rsid w:val="3DCE8E87"/>
    <w:rsid w:val="3DDAC032"/>
    <w:rsid w:val="3DDC8A3C"/>
    <w:rsid w:val="3DDD616E"/>
    <w:rsid w:val="3DDF97B4"/>
    <w:rsid w:val="3E04BE53"/>
    <w:rsid w:val="3E1470AE"/>
    <w:rsid w:val="3E1923CA"/>
    <w:rsid w:val="3E330FCC"/>
    <w:rsid w:val="3E565C76"/>
    <w:rsid w:val="3E5AC729"/>
    <w:rsid w:val="3E6AD81E"/>
    <w:rsid w:val="3E77715E"/>
    <w:rsid w:val="3E7C375A"/>
    <w:rsid w:val="3E7D1769"/>
    <w:rsid w:val="3E7DB1F8"/>
    <w:rsid w:val="3E977AFD"/>
    <w:rsid w:val="3EB3EF81"/>
    <w:rsid w:val="3ECBFA01"/>
    <w:rsid w:val="3ED841DF"/>
    <w:rsid w:val="3EE016DC"/>
    <w:rsid w:val="3F166351"/>
    <w:rsid w:val="3F20E08D"/>
    <w:rsid w:val="3F52C012"/>
    <w:rsid w:val="3F5B89CE"/>
    <w:rsid w:val="3F80EF25"/>
    <w:rsid w:val="3F90463B"/>
    <w:rsid w:val="3F93A617"/>
    <w:rsid w:val="3F963995"/>
    <w:rsid w:val="3FA77A64"/>
    <w:rsid w:val="3FAF26A5"/>
    <w:rsid w:val="3FCE7DA1"/>
    <w:rsid w:val="3FD26385"/>
    <w:rsid w:val="3FD3A545"/>
    <w:rsid w:val="3FE60324"/>
    <w:rsid w:val="3FF65024"/>
    <w:rsid w:val="400A2644"/>
    <w:rsid w:val="401732DA"/>
    <w:rsid w:val="40261195"/>
    <w:rsid w:val="4029BF1B"/>
    <w:rsid w:val="402F917B"/>
    <w:rsid w:val="4039C0E2"/>
    <w:rsid w:val="4039CF8A"/>
    <w:rsid w:val="405854B5"/>
    <w:rsid w:val="40817829"/>
    <w:rsid w:val="408A4963"/>
    <w:rsid w:val="408BBB37"/>
    <w:rsid w:val="40A13188"/>
    <w:rsid w:val="40C07A2C"/>
    <w:rsid w:val="40CF4E84"/>
    <w:rsid w:val="40D93D86"/>
    <w:rsid w:val="40FBBB2B"/>
    <w:rsid w:val="41011B9C"/>
    <w:rsid w:val="410C0ECA"/>
    <w:rsid w:val="410C2F55"/>
    <w:rsid w:val="410FB4E2"/>
    <w:rsid w:val="4139B51E"/>
    <w:rsid w:val="4139F681"/>
    <w:rsid w:val="4143C5BE"/>
    <w:rsid w:val="414FE185"/>
    <w:rsid w:val="41552253"/>
    <w:rsid w:val="415A4B40"/>
    <w:rsid w:val="4164B325"/>
    <w:rsid w:val="4169D330"/>
    <w:rsid w:val="416AB08E"/>
    <w:rsid w:val="4195BC40"/>
    <w:rsid w:val="41978388"/>
    <w:rsid w:val="41C67F4C"/>
    <w:rsid w:val="41E2669A"/>
    <w:rsid w:val="41FFE6B5"/>
    <w:rsid w:val="42056B80"/>
    <w:rsid w:val="421325B9"/>
    <w:rsid w:val="421BEA7B"/>
    <w:rsid w:val="421E9024"/>
    <w:rsid w:val="4231781A"/>
    <w:rsid w:val="423EC851"/>
    <w:rsid w:val="4252E616"/>
    <w:rsid w:val="42662E2C"/>
    <w:rsid w:val="42732041"/>
    <w:rsid w:val="42944698"/>
    <w:rsid w:val="42A284DD"/>
    <w:rsid w:val="42A66B80"/>
    <w:rsid w:val="42A79B0F"/>
    <w:rsid w:val="42AB49EC"/>
    <w:rsid w:val="42ACC258"/>
    <w:rsid w:val="42C44E46"/>
    <w:rsid w:val="42CFF460"/>
    <w:rsid w:val="42D5E9DC"/>
    <w:rsid w:val="42E73A66"/>
    <w:rsid w:val="42ED274C"/>
    <w:rsid w:val="4307BC92"/>
    <w:rsid w:val="430AA498"/>
    <w:rsid w:val="43385CB3"/>
    <w:rsid w:val="434F4337"/>
    <w:rsid w:val="435205BE"/>
    <w:rsid w:val="43624FAD"/>
    <w:rsid w:val="436B438D"/>
    <w:rsid w:val="436F990D"/>
    <w:rsid w:val="4372B5FF"/>
    <w:rsid w:val="437548C7"/>
    <w:rsid w:val="437755EA"/>
    <w:rsid w:val="4384440E"/>
    <w:rsid w:val="439CBC27"/>
    <w:rsid w:val="43B9BCBE"/>
    <w:rsid w:val="43BA21DF"/>
    <w:rsid w:val="43DCB345"/>
    <w:rsid w:val="43FCE0EA"/>
    <w:rsid w:val="44081BE1"/>
    <w:rsid w:val="4419C7C3"/>
    <w:rsid w:val="44250C58"/>
    <w:rsid w:val="4449A3A2"/>
    <w:rsid w:val="445C6252"/>
    <w:rsid w:val="448BDC5C"/>
    <w:rsid w:val="4498F71A"/>
    <w:rsid w:val="449A0CD1"/>
    <w:rsid w:val="44A1B78F"/>
    <w:rsid w:val="44B13C94"/>
    <w:rsid w:val="44C33D25"/>
    <w:rsid w:val="44DE8892"/>
    <w:rsid w:val="44E9CA2E"/>
    <w:rsid w:val="451712F9"/>
    <w:rsid w:val="452395AC"/>
    <w:rsid w:val="45274988"/>
    <w:rsid w:val="453CF617"/>
    <w:rsid w:val="458802B5"/>
    <w:rsid w:val="45ABFF10"/>
    <w:rsid w:val="45C2879F"/>
    <w:rsid w:val="45DBC0CC"/>
    <w:rsid w:val="45E8B952"/>
    <w:rsid w:val="45F5DE15"/>
    <w:rsid w:val="4606421B"/>
    <w:rsid w:val="460F6B19"/>
    <w:rsid w:val="462E7C8C"/>
    <w:rsid w:val="463F5D54"/>
    <w:rsid w:val="464484E8"/>
    <w:rsid w:val="465EABD4"/>
    <w:rsid w:val="466AA533"/>
    <w:rsid w:val="466E850D"/>
    <w:rsid w:val="467822AD"/>
    <w:rsid w:val="4682CF0A"/>
    <w:rsid w:val="46A5D909"/>
    <w:rsid w:val="46A8A7CA"/>
    <w:rsid w:val="46BC6E60"/>
    <w:rsid w:val="46BDEF1C"/>
    <w:rsid w:val="46E4E418"/>
    <w:rsid w:val="46EA2148"/>
    <w:rsid w:val="46EA9539"/>
    <w:rsid w:val="4706C93C"/>
    <w:rsid w:val="471EA0D2"/>
    <w:rsid w:val="47219F29"/>
    <w:rsid w:val="4767BA19"/>
    <w:rsid w:val="478256AD"/>
    <w:rsid w:val="478352CC"/>
    <w:rsid w:val="4791AE76"/>
    <w:rsid w:val="47A29627"/>
    <w:rsid w:val="47A8471D"/>
    <w:rsid w:val="47AB3B7A"/>
    <w:rsid w:val="47B8C91A"/>
    <w:rsid w:val="47CC6C37"/>
    <w:rsid w:val="47D2EE35"/>
    <w:rsid w:val="47ECCDD2"/>
    <w:rsid w:val="47F6407D"/>
    <w:rsid w:val="47F7B5ED"/>
    <w:rsid w:val="47FE4612"/>
    <w:rsid w:val="481EA31B"/>
    <w:rsid w:val="484106BB"/>
    <w:rsid w:val="485D9A0F"/>
    <w:rsid w:val="4860946F"/>
    <w:rsid w:val="48623172"/>
    <w:rsid w:val="4871740B"/>
    <w:rsid w:val="4878A54A"/>
    <w:rsid w:val="48880ABF"/>
    <w:rsid w:val="48A07ED6"/>
    <w:rsid w:val="48A10ABF"/>
    <w:rsid w:val="48A94518"/>
    <w:rsid w:val="48D1DAA7"/>
    <w:rsid w:val="48DE9887"/>
    <w:rsid w:val="48EE5837"/>
    <w:rsid w:val="48F2D726"/>
    <w:rsid w:val="4906706A"/>
    <w:rsid w:val="4913B4C6"/>
    <w:rsid w:val="491C0CCF"/>
    <w:rsid w:val="4940CBE2"/>
    <w:rsid w:val="49428E7F"/>
    <w:rsid w:val="495BBCB8"/>
    <w:rsid w:val="495C3E61"/>
    <w:rsid w:val="4966B059"/>
    <w:rsid w:val="497704A2"/>
    <w:rsid w:val="49794AC7"/>
    <w:rsid w:val="49AF4442"/>
    <w:rsid w:val="49D4858E"/>
    <w:rsid w:val="49D5BD62"/>
    <w:rsid w:val="49D67334"/>
    <w:rsid w:val="49DFCC74"/>
    <w:rsid w:val="49E06402"/>
    <w:rsid w:val="4A0D3AFE"/>
    <w:rsid w:val="4A12BCFA"/>
    <w:rsid w:val="4A193839"/>
    <w:rsid w:val="4A37335C"/>
    <w:rsid w:val="4A44CCE9"/>
    <w:rsid w:val="4A511EE1"/>
    <w:rsid w:val="4A589BC5"/>
    <w:rsid w:val="4A6EE4F5"/>
    <w:rsid w:val="4A706420"/>
    <w:rsid w:val="4A7C5593"/>
    <w:rsid w:val="4A9015E4"/>
    <w:rsid w:val="4A9481D1"/>
    <w:rsid w:val="4AA7FDE2"/>
    <w:rsid w:val="4AAC0FBE"/>
    <w:rsid w:val="4AD5AB76"/>
    <w:rsid w:val="4B0EFC47"/>
    <w:rsid w:val="4B18559C"/>
    <w:rsid w:val="4B24A0C6"/>
    <w:rsid w:val="4B36BBB5"/>
    <w:rsid w:val="4B3C6576"/>
    <w:rsid w:val="4B6AEE82"/>
    <w:rsid w:val="4B92B7A0"/>
    <w:rsid w:val="4B9E1D1B"/>
    <w:rsid w:val="4BDCAE03"/>
    <w:rsid w:val="4BF044A3"/>
    <w:rsid w:val="4BF2A61A"/>
    <w:rsid w:val="4BF350C0"/>
    <w:rsid w:val="4BFDCFFE"/>
    <w:rsid w:val="4C024B26"/>
    <w:rsid w:val="4C2A7EA8"/>
    <w:rsid w:val="4C330982"/>
    <w:rsid w:val="4C4764B0"/>
    <w:rsid w:val="4C79695D"/>
    <w:rsid w:val="4C7B33A1"/>
    <w:rsid w:val="4C7DB07E"/>
    <w:rsid w:val="4CA006E3"/>
    <w:rsid w:val="4CA924F7"/>
    <w:rsid w:val="4CB82C51"/>
    <w:rsid w:val="4CC997D9"/>
    <w:rsid w:val="4CCA93F8"/>
    <w:rsid w:val="4D3BF0F1"/>
    <w:rsid w:val="4D3FE18E"/>
    <w:rsid w:val="4D439E6D"/>
    <w:rsid w:val="4D5E0D8B"/>
    <w:rsid w:val="4D613D37"/>
    <w:rsid w:val="4D748120"/>
    <w:rsid w:val="4D8CA766"/>
    <w:rsid w:val="4D94656F"/>
    <w:rsid w:val="4D957963"/>
    <w:rsid w:val="4D9812AA"/>
    <w:rsid w:val="4DEA3F12"/>
    <w:rsid w:val="4DEF07DC"/>
    <w:rsid w:val="4E0535C2"/>
    <w:rsid w:val="4E0EF6C9"/>
    <w:rsid w:val="4E21632E"/>
    <w:rsid w:val="4E2B85FF"/>
    <w:rsid w:val="4E411491"/>
    <w:rsid w:val="4E560734"/>
    <w:rsid w:val="4E5F040F"/>
    <w:rsid w:val="4E66F84F"/>
    <w:rsid w:val="4E7A61B7"/>
    <w:rsid w:val="4ECF2316"/>
    <w:rsid w:val="4EDACA27"/>
    <w:rsid w:val="4EDF24F5"/>
    <w:rsid w:val="4EE2B459"/>
    <w:rsid w:val="4EF1F066"/>
    <w:rsid w:val="4EF91D78"/>
    <w:rsid w:val="4EFB5B15"/>
    <w:rsid w:val="4EFE774F"/>
    <w:rsid w:val="4F148372"/>
    <w:rsid w:val="4F18EC62"/>
    <w:rsid w:val="4F425618"/>
    <w:rsid w:val="4F51009A"/>
    <w:rsid w:val="4F5FB61D"/>
    <w:rsid w:val="4F698F64"/>
    <w:rsid w:val="4F88FCA5"/>
    <w:rsid w:val="4FA3D900"/>
    <w:rsid w:val="4FB34DCB"/>
    <w:rsid w:val="4FB8E28A"/>
    <w:rsid w:val="4FB92FE1"/>
    <w:rsid w:val="4FC847B5"/>
    <w:rsid w:val="4FE5F086"/>
    <w:rsid w:val="4FEF95E7"/>
    <w:rsid w:val="4FF01E82"/>
    <w:rsid w:val="501469D7"/>
    <w:rsid w:val="5038B359"/>
    <w:rsid w:val="5041CA74"/>
    <w:rsid w:val="507391B3"/>
    <w:rsid w:val="50972B76"/>
    <w:rsid w:val="50B427EC"/>
    <w:rsid w:val="50BF9E8D"/>
    <w:rsid w:val="50C23B95"/>
    <w:rsid w:val="50D4F0AF"/>
    <w:rsid w:val="50EDE760"/>
    <w:rsid w:val="50F1B49C"/>
    <w:rsid w:val="51318A25"/>
    <w:rsid w:val="513D5825"/>
    <w:rsid w:val="51407E42"/>
    <w:rsid w:val="5195E5BF"/>
    <w:rsid w:val="51A30C80"/>
    <w:rsid w:val="51AD1B5B"/>
    <w:rsid w:val="51D85B7C"/>
    <w:rsid w:val="51E0961F"/>
    <w:rsid w:val="51E47976"/>
    <w:rsid w:val="51E67D47"/>
    <w:rsid w:val="52050D11"/>
    <w:rsid w:val="521481DC"/>
    <w:rsid w:val="521EE8ED"/>
    <w:rsid w:val="52359B0E"/>
    <w:rsid w:val="5245E0B3"/>
    <w:rsid w:val="52644D30"/>
    <w:rsid w:val="52804993"/>
    <w:rsid w:val="52A7750A"/>
    <w:rsid w:val="52AD1043"/>
    <w:rsid w:val="52BD623D"/>
    <w:rsid w:val="52D11941"/>
    <w:rsid w:val="52E2F6CB"/>
    <w:rsid w:val="52FA5A6D"/>
    <w:rsid w:val="53005844"/>
    <w:rsid w:val="530AFC62"/>
    <w:rsid w:val="531FA6C4"/>
    <w:rsid w:val="5327611D"/>
    <w:rsid w:val="532FC594"/>
    <w:rsid w:val="53316E1F"/>
    <w:rsid w:val="5333FB60"/>
    <w:rsid w:val="53572BBE"/>
    <w:rsid w:val="5359625E"/>
    <w:rsid w:val="5383B8B2"/>
    <w:rsid w:val="53A0C557"/>
    <w:rsid w:val="53AB3275"/>
    <w:rsid w:val="53B1DAEB"/>
    <w:rsid w:val="53B218A5"/>
    <w:rsid w:val="53BFE3F1"/>
    <w:rsid w:val="54152430"/>
    <w:rsid w:val="54211D60"/>
    <w:rsid w:val="54240BC6"/>
    <w:rsid w:val="543344BB"/>
    <w:rsid w:val="5444FD08"/>
    <w:rsid w:val="546CB381"/>
    <w:rsid w:val="5471D723"/>
    <w:rsid w:val="5486E794"/>
    <w:rsid w:val="548A877A"/>
    <w:rsid w:val="549A5E58"/>
    <w:rsid w:val="54B93F06"/>
    <w:rsid w:val="54C79FC2"/>
    <w:rsid w:val="54DD9363"/>
    <w:rsid w:val="54F2FC1F"/>
    <w:rsid w:val="55057E79"/>
    <w:rsid w:val="5582A13D"/>
    <w:rsid w:val="5583C4F6"/>
    <w:rsid w:val="55930FB0"/>
    <w:rsid w:val="55A9E530"/>
    <w:rsid w:val="55B822C2"/>
    <w:rsid w:val="55BEB55E"/>
    <w:rsid w:val="55E5267E"/>
    <w:rsid w:val="55F0E35D"/>
    <w:rsid w:val="55FF834C"/>
    <w:rsid w:val="560E9C2F"/>
    <w:rsid w:val="5618F22B"/>
    <w:rsid w:val="561DD115"/>
    <w:rsid w:val="562D4DB5"/>
    <w:rsid w:val="56430AA4"/>
    <w:rsid w:val="566B35BA"/>
    <w:rsid w:val="5672D760"/>
    <w:rsid w:val="569D6D09"/>
    <w:rsid w:val="56ADDF5B"/>
    <w:rsid w:val="56AEBA33"/>
    <w:rsid w:val="56C54B1F"/>
    <w:rsid w:val="56C8F504"/>
    <w:rsid w:val="56D8B066"/>
    <w:rsid w:val="56DE1FE8"/>
    <w:rsid w:val="56EE6938"/>
    <w:rsid w:val="570067E8"/>
    <w:rsid w:val="571472FA"/>
    <w:rsid w:val="571F9557"/>
    <w:rsid w:val="572EE561"/>
    <w:rsid w:val="57594FF8"/>
    <w:rsid w:val="575B78EC"/>
    <w:rsid w:val="5769E95E"/>
    <w:rsid w:val="576EB9AF"/>
    <w:rsid w:val="576F7865"/>
    <w:rsid w:val="57719553"/>
    <w:rsid w:val="5781881D"/>
    <w:rsid w:val="5790E9FD"/>
    <w:rsid w:val="57A3D72C"/>
    <w:rsid w:val="57A9F016"/>
    <w:rsid w:val="57D43436"/>
    <w:rsid w:val="57D8DD9C"/>
    <w:rsid w:val="57E12BD6"/>
    <w:rsid w:val="57E30638"/>
    <w:rsid w:val="57FBE9C7"/>
    <w:rsid w:val="58066841"/>
    <w:rsid w:val="5837ED9B"/>
    <w:rsid w:val="587D8E3D"/>
    <w:rsid w:val="5887453C"/>
    <w:rsid w:val="58AACD34"/>
    <w:rsid w:val="58AC1154"/>
    <w:rsid w:val="58AC587E"/>
    <w:rsid w:val="58BB65B8"/>
    <w:rsid w:val="58C22396"/>
    <w:rsid w:val="58F415F2"/>
    <w:rsid w:val="59093169"/>
    <w:rsid w:val="590DFFBA"/>
    <w:rsid w:val="5917B34C"/>
    <w:rsid w:val="591CC843"/>
    <w:rsid w:val="5927334E"/>
    <w:rsid w:val="593FEE0C"/>
    <w:rsid w:val="5945C077"/>
    <w:rsid w:val="59594505"/>
    <w:rsid w:val="59617245"/>
    <w:rsid w:val="59724787"/>
    <w:rsid w:val="59811A98"/>
    <w:rsid w:val="598DD431"/>
    <w:rsid w:val="598FB196"/>
    <w:rsid w:val="59AAB885"/>
    <w:rsid w:val="59AAF6BA"/>
    <w:rsid w:val="59AF0111"/>
    <w:rsid w:val="59B29EC6"/>
    <w:rsid w:val="59C3D2F4"/>
    <w:rsid w:val="59CD2140"/>
    <w:rsid w:val="59D7021E"/>
    <w:rsid w:val="59E407C4"/>
    <w:rsid w:val="59FCA029"/>
    <w:rsid w:val="5A008DE1"/>
    <w:rsid w:val="5A26AB87"/>
    <w:rsid w:val="5A62EC25"/>
    <w:rsid w:val="5A65E974"/>
    <w:rsid w:val="5A762035"/>
    <w:rsid w:val="5A830DF0"/>
    <w:rsid w:val="5A96D688"/>
    <w:rsid w:val="5AA7C4D0"/>
    <w:rsid w:val="5AC7243C"/>
    <w:rsid w:val="5AC7FBDD"/>
    <w:rsid w:val="5AE72EE2"/>
    <w:rsid w:val="5B0C3377"/>
    <w:rsid w:val="5B0C3EBF"/>
    <w:rsid w:val="5B105D9B"/>
    <w:rsid w:val="5B1551DC"/>
    <w:rsid w:val="5B359B7F"/>
    <w:rsid w:val="5B5275FC"/>
    <w:rsid w:val="5B833393"/>
    <w:rsid w:val="5B91CE31"/>
    <w:rsid w:val="5B9868AE"/>
    <w:rsid w:val="5BB52EFF"/>
    <w:rsid w:val="5BD19727"/>
    <w:rsid w:val="5BD860F4"/>
    <w:rsid w:val="5BF921A9"/>
    <w:rsid w:val="5C3CB57B"/>
    <w:rsid w:val="5C5C0652"/>
    <w:rsid w:val="5C640908"/>
    <w:rsid w:val="5C80F1EC"/>
    <w:rsid w:val="5CABCDB5"/>
    <w:rsid w:val="5CAEABE7"/>
    <w:rsid w:val="5CB335B5"/>
    <w:rsid w:val="5CBB5A3F"/>
    <w:rsid w:val="5CBD362B"/>
    <w:rsid w:val="5CCFB925"/>
    <w:rsid w:val="5CDB95CC"/>
    <w:rsid w:val="5CE0B199"/>
    <w:rsid w:val="5D430FDC"/>
    <w:rsid w:val="5D492179"/>
    <w:rsid w:val="5D80F115"/>
    <w:rsid w:val="5D88935A"/>
    <w:rsid w:val="5D8C30F3"/>
    <w:rsid w:val="5D8CA9B1"/>
    <w:rsid w:val="5DB0B0E0"/>
    <w:rsid w:val="5DC27595"/>
    <w:rsid w:val="5DD0A0E2"/>
    <w:rsid w:val="5DD0FFF3"/>
    <w:rsid w:val="5DDDBB61"/>
    <w:rsid w:val="5E12BC4B"/>
    <w:rsid w:val="5E1D627C"/>
    <w:rsid w:val="5E3D5413"/>
    <w:rsid w:val="5E46C97D"/>
    <w:rsid w:val="5E50B991"/>
    <w:rsid w:val="5E564439"/>
    <w:rsid w:val="5E5B91A1"/>
    <w:rsid w:val="5E6FFD79"/>
    <w:rsid w:val="5E778073"/>
    <w:rsid w:val="5E7A9617"/>
    <w:rsid w:val="5E7C2445"/>
    <w:rsid w:val="5E966F36"/>
    <w:rsid w:val="5EA145E2"/>
    <w:rsid w:val="5EBBE4D4"/>
    <w:rsid w:val="5EF8272A"/>
    <w:rsid w:val="5EFD9E6A"/>
    <w:rsid w:val="5F05F81E"/>
    <w:rsid w:val="5F178C5E"/>
    <w:rsid w:val="5F20F48C"/>
    <w:rsid w:val="5F25C4DD"/>
    <w:rsid w:val="5F4985C5"/>
    <w:rsid w:val="5F54476C"/>
    <w:rsid w:val="5F658F19"/>
    <w:rsid w:val="5F71D009"/>
    <w:rsid w:val="5F8BA0CD"/>
    <w:rsid w:val="5F9E0D86"/>
    <w:rsid w:val="5FA09DD8"/>
    <w:rsid w:val="5FAE058C"/>
    <w:rsid w:val="5FB501FB"/>
    <w:rsid w:val="5FC5346D"/>
    <w:rsid w:val="5FC57586"/>
    <w:rsid w:val="5FCEA503"/>
    <w:rsid w:val="5FCF5303"/>
    <w:rsid w:val="5FCFE153"/>
    <w:rsid w:val="6000B982"/>
    <w:rsid w:val="6020460A"/>
    <w:rsid w:val="602C0D42"/>
    <w:rsid w:val="60388FF5"/>
    <w:rsid w:val="60584A42"/>
    <w:rsid w:val="608A7FC6"/>
    <w:rsid w:val="608CE2C7"/>
    <w:rsid w:val="60954503"/>
    <w:rsid w:val="60A45BF0"/>
    <w:rsid w:val="60B34EC4"/>
    <w:rsid w:val="60B47E21"/>
    <w:rsid w:val="60B7686C"/>
    <w:rsid w:val="60C0785C"/>
    <w:rsid w:val="60CE8D14"/>
    <w:rsid w:val="60CEC4DC"/>
    <w:rsid w:val="60CFCEF4"/>
    <w:rsid w:val="60E12C5E"/>
    <w:rsid w:val="60F9D9B7"/>
    <w:rsid w:val="610F48DD"/>
    <w:rsid w:val="6112048D"/>
    <w:rsid w:val="61319115"/>
    <w:rsid w:val="613D79AF"/>
    <w:rsid w:val="61464291"/>
    <w:rsid w:val="614E568D"/>
    <w:rsid w:val="616676C2"/>
    <w:rsid w:val="616BB1B4"/>
    <w:rsid w:val="619158E3"/>
    <w:rsid w:val="619F9449"/>
    <w:rsid w:val="61A3CC24"/>
    <w:rsid w:val="61BF593A"/>
    <w:rsid w:val="61C387E1"/>
    <w:rsid w:val="61D7A8C2"/>
    <w:rsid w:val="61E71E70"/>
    <w:rsid w:val="61F38596"/>
    <w:rsid w:val="6204A7D8"/>
    <w:rsid w:val="622BF13C"/>
    <w:rsid w:val="6230EBAB"/>
    <w:rsid w:val="62333AB9"/>
    <w:rsid w:val="6233480C"/>
    <w:rsid w:val="6256D375"/>
    <w:rsid w:val="625BEFA1"/>
    <w:rsid w:val="625D4F71"/>
    <w:rsid w:val="62663168"/>
    <w:rsid w:val="6269998F"/>
    <w:rsid w:val="627590E2"/>
    <w:rsid w:val="62882488"/>
    <w:rsid w:val="62CCCDA6"/>
    <w:rsid w:val="62D34DE9"/>
    <w:rsid w:val="62E9F990"/>
    <w:rsid w:val="62F8ABE2"/>
    <w:rsid w:val="631948D1"/>
    <w:rsid w:val="631D1384"/>
    <w:rsid w:val="632D060F"/>
    <w:rsid w:val="633ACDF3"/>
    <w:rsid w:val="633F728D"/>
    <w:rsid w:val="63518CDD"/>
    <w:rsid w:val="636129E1"/>
    <w:rsid w:val="637F1AB9"/>
    <w:rsid w:val="6388E2B1"/>
    <w:rsid w:val="638B59E8"/>
    <w:rsid w:val="63B936E3"/>
    <w:rsid w:val="63C040E4"/>
    <w:rsid w:val="63FC1311"/>
    <w:rsid w:val="640C85BB"/>
    <w:rsid w:val="642345A0"/>
    <w:rsid w:val="64568AA7"/>
    <w:rsid w:val="645CC236"/>
    <w:rsid w:val="64605E77"/>
    <w:rsid w:val="6461D18D"/>
    <w:rsid w:val="646835B8"/>
    <w:rsid w:val="64A39E51"/>
    <w:rsid w:val="64B421F8"/>
    <w:rsid w:val="64B6BCD9"/>
    <w:rsid w:val="64BBFF62"/>
    <w:rsid w:val="64D3EFDD"/>
    <w:rsid w:val="64F74105"/>
    <w:rsid w:val="64FAC9C7"/>
    <w:rsid w:val="65111807"/>
    <w:rsid w:val="651830AC"/>
    <w:rsid w:val="6525CC83"/>
    <w:rsid w:val="653DC106"/>
    <w:rsid w:val="6554D55B"/>
    <w:rsid w:val="65635F2D"/>
    <w:rsid w:val="6563EDD6"/>
    <w:rsid w:val="656656C9"/>
    <w:rsid w:val="656ED1B1"/>
    <w:rsid w:val="658A89C4"/>
    <w:rsid w:val="65A9028C"/>
    <w:rsid w:val="65C84D76"/>
    <w:rsid w:val="65CEB924"/>
    <w:rsid w:val="65EDC493"/>
    <w:rsid w:val="65FD2D73"/>
    <w:rsid w:val="66128FD8"/>
    <w:rsid w:val="66297BB7"/>
    <w:rsid w:val="66387554"/>
    <w:rsid w:val="66422D31"/>
    <w:rsid w:val="665FDBDD"/>
    <w:rsid w:val="66767767"/>
    <w:rsid w:val="6676F249"/>
    <w:rsid w:val="669788D6"/>
    <w:rsid w:val="66B19ECD"/>
    <w:rsid w:val="66B84B55"/>
    <w:rsid w:val="66E50786"/>
    <w:rsid w:val="66F0B067"/>
    <w:rsid w:val="670F7575"/>
    <w:rsid w:val="6722B182"/>
    <w:rsid w:val="672456B0"/>
    <w:rsid w:val="6761387F"/>
    <w:rsid w:val="67697233"/>
    <w:rsid w:val="67699C1B"/>
    <w:rsid w:val="676CF878"/>
    <w:rsid w:val="67852940"/>
    <w:rsid w:val="679612D6"/>
    <w:rsid w:val="67B22F2A"/>
    <w:rsid w:val="67C2CD75"/>
    <w:rsid w:val="67C3D527"/>
    <w:rsid w:val="67C93C94"/>
    <w:rsid w:val="67E70C1A"/>
    <w:rsid w:val="67E72522"/>
    <w:rsid w:val="67F9BB53"/>
    <w:rsid w:val="67FCC6D6"/>
    <w:rsid w:val="6806D57D"/>
    <w:rsid w:val="68074373"/>
    <w:rsid w:val="681F3566"/>
    <w:rsid w:val="683B5867"/>
    <w:rsid w:val="684C5031"/>
    <w:rsid w:val="685CDF17"/>
    <w:rsid w:val="6861E126"/>
    <w:rsid w:val="6868C5FF"/>
    <w:rsid w:val="6871E258"/>
    <w:rsid w:val="687D7427"/>
    <w:rsid w:val="68818916"/>
    <w:rsid w:val="68AE81CD"/>
    <w:rsid w:val="68AEAE75"/>
    <w:rsid w:val="68CD00D6"/>
    <w:rsid w:val="68D77A06"/>
    <w:rsid w:val="68F59DA2"/>
    <w:rsid w:val="68F705D8"/>
    <w:rsid w:val="68FF2D87"/>
    <w:rsid w:val="68FF45FD"/>
    <w:rsid w:val="690A7827"/>
    <w:rsid w:val="6916757D"/>
    <w:rsid w:val="6925B286"/>
    <w:rsid w:val="692964AE"/>
    <w:rsid w:val="692CFB1B"/>
    <w:rsid w:val="69320557"/>
    <w:rsid w:val="6932108E"/>
    <w:rsid w:val="69349E6E"/>
    <w:rsid w:val="6951DBE6"/>
    <w:rsid w:val="6951FD16"/>
    <w:rsid w:val="69588257"/>
    <w:rsid w:val="69884D48"/>
    <w:rsid w:val="69AD4B4C"/>
    <w:rsid w:val="69C32BA2"/>
    <w:rsid w:val="69CE99C6"/>
    <w:rsid w:val="69EB28FF"/>
    <w:rsid w:val="6A16447C"/>
    <w:rsid w:val="6A209D4B"/>
    <w:rsid w:val="6A2C791D"/>
    <w:rsid w:val="6A361239"/>
    <w:rsid w:val="6A367ED7"/>
    <w:rsid w:val="6A37892A"/>
    <w:rsid w:val="6A3B79A6"/>
    <w:rsid w:val="6A4426AB"/>
    <w:rsid w:val="6A4F7760"/>
    <w:rsid w:val="6A82042C"/>
    <w:rsid w:val="6A966631"/>
    <w:rsid w:val="6A985433"/>
    <w:rsid w:val="6AB12AFE"/>
    <w:rsid w:val="6AC46AC6"/>
    <w:rsid w:val="6ACDE0EF"/>
    <w:rsid w:val="6ADB6EEB"/>
    <w:rsid w:val="6AE08548"/>
    <w:rsid w:val="6AE2BD27"/>
    <w:rsid w:val="6AEC96E9"/>
    <w:rsid w:val="6AF3C628"/>
    <w:rsid w:val="6AF5819C"/>
    <w:rsid w:val="6AF67DBB"/>
    <w:rsid w:val="6B01420D"/>
    <w:rsid w:val="6B1BF359"/>
    <w:rsid w:val="6B315C15"/>
    <w:rsid w:val="6B63C700"/>
    <w:rsid w:val="6B6F7A70"/>
    <w:rsid w:val="6B708651"/>
    <w:rsid w:val="6B7237EB"/>
    <w:rsid w:val="6B794484"/>
    <w:rsid w:val="6B7FFB5F"/>
    <w:rsid w:val="6B8708D1"/>
    <w:rsid w:val="6B95B7AF"/>
    <w:rsid w:val="6B9634EF"/>
    <w:rsid w:val="6B9B87CB"/>
    <w:rsid w:val="6BA11820"/>
    <w:rsid w:val="6BADB609"/>
    <w:rsid w:val="6BB2A94A"/>
    <w:rsid w:val="6BB514E9"/>
    <w:rsid w:val="6BBB2D4D"/>
    <w:rsid w:val="6BCCA12D"/>
    <w:rsid w:val="6BD24F38"/>
    <w:rsid w:val="6BD3928C"/>
    <w:rsid w:val="6BEB1F88"/>
    <w:rsid w:val="6BF50FB7"/>
    <w:rsid w:val="6C186F22"/>
    <w:rsid w:val="6C1BE82E"/>
    <w:rsid w:val="6C430620"/>
    <w:rsid w:val="6C53B021"/>
    <w:rsid w:val="6C65ADE7"/>
    <w:rsid w:val="6C697B6E"/>
    <w:rsid w:val="6C82375E"/>
    <w:rsid w:val="6CACE233"/>
    <w:rsid w:val="6CBAEA49"/>
    <w:rsid w:val="6CBC7EA2"/>
    <w:rsid w:val="6CE0DAB9"/>
    <w:rsid w:val="6CE3226E"/>
    <w:rsid w:val="6CE5E4F5"/>
    <w:rsid w:val="6D0AB7A4"/>
    <w:rsid w:val="6D196E3C"/>
    <w:rsid w:val="6D379DA7"/>
    <w:rsid w:val="6D45BE77"/>
    <w:rsid w:val="6D473A01"/>
    <w:rsid w:val="6D690F52"/>
    <w:rsid w:val="6D760BD9"/>
    <w:rsid w:val="6D9220E7"/>
    <w:rsid w:val="6D932899"/>
    <w:rsid w:val="6D9697C8"/>
    <w:rsid w:val="6D9ABB71"/>
    <w:rsid w:val="6DA27329"/>
    <w:rsid w:val="6DAB9304"/>
    <w:rsid w:val="6DB4324A"/>
    <w:rsid w:val="6DBDA771"/>
    <w:rsid w:val="6DBF01C3"/>
    <w:rsid w:val="6DBF4ABF"/>
    <w:rsid w:val="6DDFC48E"/>
    <w:rsid w:val="6DE0B41A"/>
    <w:rsid w:val="6DECC8EF"/>
    <w:rsid w:val="6DF23871"/>
    <w:rsid w:val="6E0D5BAF"/>
    <w:rsid w:val="6E1437C6"/>
    <w:rsid w:val="6E18C58E"/>
    <w:rsid w:val="6E2078B9"/>
    <w:rsid w:val="6E2DE776"/>
    <w:rsid w:val="6E4BDBC8"/>
    <w:rsid w:val="6E4CC174"/>
    <w:rsid w:val="6E52DFFD"/>
    <w:rsid w:val="6E66AF7C"/>
    <w:rsid w:val="6E7C9771"/>
    <w:rsid w:val="6E89B5B1"/>
    <w:rsid w:val="6E9EC758"/>
    <w:rsid w:val="6EA1E34F"/>
    <w:rsid w:val="6EA37785"/>
    <w:rsid w:val="6EAE4E31"/>
    <w:rsid w:val="6EC7AFC3"/>
    <w:rsid w:val="6EDE6172"/>
    <w:rsid w:val="6EE069C1"/>
    <w:rsid w:val="6EE64B5C"/>
    <w:rsid w:val="6EEEF950"/>
    <w:rsid w:val="6EF90EC2"/>
    <w:rsid w:val="6F0441EF"/>
    <w:rsid w:val="6F35B0F3"/>
    <w:rsid w:val="6F3E438A"/>
    <w:rsid w:val="6F5FE3E7"/>
    <w:rsid w:val="6F84D523"/>
    <w:rsid w:val="6F8916C3"/>
    <w:rsid w:val="6F9150C3"/>
    <w:rsid w:val="6FA15212"/>
    <w:rsid w:val="6FC6A18F"/>
    <w:rsid w:val="6FEF647C"/>
    <w:rsid w:val="702526FB"/>
    <w:rsid w:val="70313506"/>
    <w:rsid w:val="703A97B9"/>
    <w:rsid w:val="7052C3F7"/>
    <w:rsid w:val="7055CC8B"/>
    <w:rsid w:val="70561D57"/>
    <w:rsid w:val="705CC390"/>
    <w:rsid w:val="70640DBE"/>
    <w:rsid w:val="70683E22"/>
    <w:rsid w:val="7071E759"/>
    <w:rsid w:val="7077323F"/>
    <w:rsid w:val="707E5481"/>
    <w:rsid w:val="708166E2"/>
    <w:rsid w:val="708CF19D"/>
    <w:rsid w:val="7095FF7E"/>
    <w:rsid w:val="709792AD"/>
    <w:rsid w:val="70ABE45C"/>
    <w:rsid w:val="70B6512B"/>
    <w:rsid w:val="70EB46CB"/>
    <w:rsid w:val="70F1C759"/>
    <w:rsid w:val="70F48309"/>
    <w:rsid w:val="7111046A"/>
    <w:rsid w:val="711B1C04"/>
    <w:rsid w:val="713804B3"/>
    <w:rsid w:val="713AB736"/>
    <w:rsid w:val="713F51DE"/>
    <w:rsid w:val="715517D3"/>
    <w:rsid w:val="715603B8"/>
    <w:rsid w:val="7160156D"/>
    <w:rsid w:val="71835305"/>
    <w:rsid w:val="7186B6E2"/>
    <w:rsid w:val="71892600"/>
    <w:rsid w:val="719E0DA0"/>
    <w:rsid w:val="71A15337"/>
    <w:rsid w:val="71E6284B"/>
    <w:rsid w:val="71EA4FA9"/>
    <w:rsid w:val="72224F75"/>
    <w:rsid w:val="72288AA3"/>
    <w:rsid w:val="726974A5"/>
    <w:rsid w:val="727E3C1B"/>
    <w:rsid w:val="729C697A"/>
    <w:rsid w:val="72A42F66"/>
    <w:rsid w:val="72A504AD"/>
    <w:rsid w:val="72B076CB"/>
    <w:rsid w:val="72D8BCF2"/>
    <w:rsid w:val="72EB1F32"/>
    <w:rsid w:val="7312D50F"/>
    <w:rsid w:val="7313F4F9"/>
    <w:rsid w:val="73160731"/>
    <w:rsid w:val="7322626F"/>
    <w:rsid w:val="73AABD6A"/>
    <w:rsid w:val="73C281E8"/>
    <w:rsid w:val="73C51C21"/>
    <w:rsid w:val="73D2CAD7"/>
    <w:rsid w:val="73E1A530"/>
    <w:rsid w:val="73E85BCC"/>
    <w:rsid w:val="73E93689"/>
    <w:rsid w:val="73EB2E48"/>
    <w:rsid w:val="73F268CE"/>
    <w:rsid w:val="7417AB9B"/>
    <w:rsid w:val="741B7B11"/>
    <w:rsid w:val="742A122C"/>
    <w:rsid w:val="7434F4F7"/>
    <w:rsid w:val="74397056"/>
    <w:rsid w:val="743EC222"/>
    <w:rsid w:val="74454D24"/>
    <w:rsid w:val="745FE495"/>
    <w:rsid w:val="747136C1"/>
    <w:rsid w:val="7471D970"/>
    <w:rsid w:val="748AEB03"/>
    <w:rsid w:val="748D5C11"/>
    <w:rsid w:val="7490693A"/>
    <w:rsid w:val="74982E87"/>
    <w:rsid w:val="749BAFC4"/>
    <w:rsid w:val="74D5AE62"/>
    <w:rsid w:val="75038108"/>
    <w:rsid w:val="75200269"/>
    <w:rsid w:val="75382314"/>
    <w:rsid w:val="755D9237"/>
    <w:rsid w:val="7560A435"/>
    <w:rsid w:val="756655F2"/>
    <w:rsid w:val="75685046"/>
    <w:rsid w:val="7569FC8A"/>
    <w:rsid w:val="75803AB6"/>
    <w:rsid w:val="7585FD42"/>
    <w:rsid w:val="7588C590"/>
    <w:rsid w:val="75AA87BF"/>
    <w:rsid w:val="75B4DD1E"/>
    <w:rsid w:val="75DBAB88"/>
    <w:rsid w:val="75F3C8F6"/>
    <w:rsid w:val="75F8E22A"/>
    <w:rsid w:val="75F9D9CC"/>
    <w:rsid w:val="7601117B"/>
    <w:rsid w:val="761E57C8"/>
    <w:rsid w:val="763753EF"/>
    <w:rsid w:val="763C20F6"/>
    <w:rsid w:val="7653EE58"/>
    <w:rsid w:val="7674018A"/>
    <w:rsid w:val="767A9E91"/>
    <w:rsid w:val="768ED29D"/>
    <w:rsid w:val="76B15F6D"/>
    <w:rsid w:val="76C45868"/>
    <w:rsid w:val="76D4FF0D"/>
    <w:rsid w:val="76D5F55D"/>
    <w:rsid w:val="76DC348F"/>
    <w:rsid w:val="76E2D369"/>
    <w:rsid w:val="76EAD479"/>
    <w:rsid w:val="76F32E09"/>
    <w:rsid w:val="77233AF4"/>
    <w:rsid w:val="772CAE76"/>
    <w:rsid w:val="773752F0"/>
    <w:rsid w:val="773EABFD"/>
    <w:rsid w:val="77454356"/>
    <w:rsid w:val="7747E8A6"/>
    <w:rsid w:val="776F812D"/>
    <w:rsid w:val="7775F0EB"/>
    <w:rsid w:val="777C185E"/>
    <w:rsid w:val="7780D906"/>
    <w:rsid w:val="778D9058"/>
    <w:rsid w:val="778EE58A"/>
    <w:rsid w:val="77945EB1"/>
    <w:rsid w:val="77ADA227"/>
    <w:rsid w:val="77DE5570"/>
    <w:rsid w:val="7807F90D"/>
    <w:rsid w:val="780D4F24"/>
    <w:rsid w:val="780FBE17"/>
    <w:rsid w:val="781DC0F0"/>
    <w:rsid w:val="7837B258"/>
    <w:rsid w:val="783C133E"/>
    <w:rsid w:val="784FF465"/>
    <w:rsid w:val="787EA3CA"/>
    <w:rsid w:val="78A41E11"/>
    <w:rsid w:val="78A58E57"/>
    <w:rsid w:val="78BAC5D5"/>
    <w:rsid w:val="78C69B80"/>
    <w:rsid w:val="78D3B828"/>
    <w:rsid w:val="78D9AF72"/>
    <w:rsid w:val="78F8FDF2"/>
    <w:rsid w:val="791E7390"/>
    <w:rsid w:val="791F9011"/>
    <w:rsid w:val="792387C5"/>
    <w:rsid w:val="79330866"/>
    <w:rsid w:val="793F0DA6"/>
    <w:rsid w:val="793F8878"/>
    <w:rsid w:val="7967AA16"/>
    <w:rsid w:val="797A66D2"/>
    <w:rsid w:val="797C70DE"/>
    <w:rsid w:val="797DAAA6"/>
    <w:rsid w:val="7987D380"/>
    <w:rsid w:val="799B00E8"/>
    <w:rsid w:val="799D75E6"/>
    <w:rsid w:val="799EAE98"/>
    <w:rsid w:val="79B13F80"/>
    <w:rsid w:val="79BBEF85"/>
    <w:rsid w:val="79C2A74F"/>
    <w:rsid w:val="79CA2719"/>
    <w:rsid w:val="79D36C8E"/>
    <w:rsid w:val="79DE0AD0"/>
    <w:rsid w:val="79E040D3"/>
    <w:rsid w:val="79FE4A38"/>
    <w:rsid w:val="7A23ABF0"/>
    <w:rsid w:val="7A54E888"/>
    <w:rsid w:val="7A76FD0D"/>
    <w:rsid w:val="7A8FF26F"/>
    <w:rsid w:val="7A97B8E7"/>
    <w:rsid w:val="7AB573A0"/>
    <w:rsid w:val="7AC02401"/>
    <w:rsid w:val="7AC2BD00"/>
    <w:rsid w:val="7AC3F6E4"/>
    <w:rsid w:val="7AC5EF22"/>
    <w:rsid w:val="7AD311DB"/>
    <w:rsid w:val="7AFC6DC1"/>
    <w:rsid w:val="7B02D1EC"/>
    <w:rsid w:val="7B03CE0B"/>
    <w:rsid w:val="7B318884"/>
    <w:rsid w:val="7B4072D6"/>
    <w:rsid w:val="7B45269B"/>
    <w:rsid w:val="7B4A7498"/>
    <w:rsid w:val="7B6941CB"/>
    <w:rsid w:val="7B6A6EB9"/>
    <w:rsid w:val="7B6AC032"/>
    <w:rsid w:val="7B6EDAE8"/>
    <w:rsid w:val="7B7D3124"/>
    <w:rsid w:val="7B874443"/>
    <w:rsid w:val="7B9B54C0"/>
    <w:rsid w:val="7BA1D54E"/>
    <w:rsid w:val="7BA37F10"/>
    <w:rsid w:val="7BB2CCE0"/>
    <w:rsid w:val="7BB62640"/>
    <w:rsid w:val="7BCA6C80"/>
    <w:rsid w:val="7BCE04F4"/>
    <w:rsid w:val="7BE9E15D"/>
    <w:rsid w:val="7BEAA61B"/>
    <w:rsid w:val="7BEEA759"/>
    <w:rsid w:val="7C09FBF3"/>
    <w:rsid w:val="7C1403BB"/>
    <w:rsid w:val="7C36A565"/>
    <w:rsid w:val="7C3B6CCA"/>
    <w:rsid w:val="7C3F4665"/>
    <w:rsid w:val="7C404693"/>
    <w:rsid w:val="7C620B4A"/>
    <w:rsid w:val="7C6D2F56"/>
    <w:rsid w:val="7C7FADDC"/>
    <w:rsid w:val="7C90F91D"/>
    <w:rsid w:val="7C957B9B"/>
    <w:rsid w:val="7C986DF6"/>
    <w:rsid w:val="7CAD2C0C"/>
    <w:rsid w:val="7CBAF139"/>
    <w:rsid w:val="7CD8FB99"/>
    <w:rsid w:val="7CE80B05"/>
    <w:rsid w:val="7CEE61E3"/>
    <w:rsid w:val="7D149D65"/>
    <w:rsid w:val="7D18C72D"/>
    <w:rsid w:val="7D1D6BEA"/>
    <w:rsid w:val="7D4272BB"/>
    <w:rsid w:val="7D528DBD"/>
    <w:rsid w:val="7DAF0549"/>
    <w:rsid w:val="7DC80B62"/>
    <w:rsid w:val="7DCEC457"/>
    <w:rsid w:val="7DD29633"/>
    <w:rsid w:val="7E04B321"/>
    <w:rsid w:val="7E25C1B0"/>
    <w:rsid w:val="7E2E812C"/>
    <w:rsid w:val="7E3A5769"/>
    <w:rsid w:val="7E6891E7"/>
    <w:rsid w:val="7E70EE1D"/>
    <w:rsid w:val="7E73DA17"/>
    <w:rsid w:val="7EA10759"/>
    <w:rsid w:val="7EB1EB8E"/>
    <w:rsid w:val="7EC1F775"/>
    <w:rsid w:val="7ED381C3"/>
    <w:rsid w:val="7ED67EE0"/>
    <w:rsid w:val="7F03E438"/>
    <w:rsid w:val="7F1E28BF"/>
    <w:rsid w:val="7F23D50B"/>
    <w:rsid w:val="7F2A3532"/>
    <w:rsid w:val="7F53A008"/>
    <w:rsid w:val="7F627306"/>
    <w:rsid w:val="7F9CABB0"/>
    <w:rsid w:val="7F9F8763"/>
    <w:rsid w:val="7FB74E9E"/>
    <w:rsid w:val="7FBDCED0"/>
    <w:rsid w:val="7FC5FE4E"/>
    <w:rsid w:val="7FE54908"/>
    <w:rsid w:val="7FF9459D"/>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92902"/>
  <w15:docId w15:val="{E8FF1CE9-5F27-4605-A39F-72CA9AC1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Reference" w:semiHidden="1"/>
    <w:lsdException w:name="Book Title" w:semiHidden="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29"/>
    <w:pPr>
      <w:spacing w:before="0" w:after="0"/>
    </w:pPr>
    <w:rPr>
      <w:sz w:val="20"/>
    </w:rPr>
  </w:style>
  <w:style w:type="paragraph" w:styleId="Heading1">
    <w:name w:val="heading 1"/>
    <w:basedOn w:val="Normal"/>
    <w:next w:val="BodyText"/>
    <w:link w:val="Heading1Char"/>
    <w:uiPriority w:val="9"/>
    <w:qFormat/>
    <w:rsid w:val="00526401"/>
    <w:pPr>
      <w:keepNext/>
      <w:keepLines/>
      <w:widowControl w:val="0"/>
      <w:tabs>
        <w:tab w:val="num" w:pos="567"/>
      </w:tabs>
      <w:spacing w:before="480" w:after="240"/>
      <w:ind w:left="567" w:hanging="567"/>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numPr>
        <w:ilvl w:val="1"/>
        <w:numId w:val="15"/>
      </w:numPr>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aliases w:val="H1 numbered"/>
    <w:basedOn w:val="Normal"/>
    <w:next w:val="BodyText"/>
    <w:link w:val="Heading3Char"/>
    <w:qFormat/>
    <w:rsid w:val="00D64F5E"/>
    <w:pPr>
      <w:keepNext/>
      <w:keepLines/>
      <w:numPr>
        <w:ilvl w:val="2"/>
        <w:numId w:val="15"/>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aliases w:val="header,footer"/>
    <w:basedOn w:val="Normal"/>
    <w:next w:val="BodyText"/>
    <w:link w:val="Heading4Char"/>
    <w:qFormat/>
    <w:rsid w:val="00D64F5E"/>
    <w:pPr>
      <w:keepNext/>
      <w:keepLines/>
      <w:numPr>
        <w:ilvl w:val="3"/>
        <w:numId w:val="15"/>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15"/>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numPr>
        <w:ilvl w:val="5"/>
        <w:numId w:val="15"/>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unhideWhenUsed/>
    <w:qFormat/>
    <w:rsid w:val="005E2FF1"/>
    <w:pPr>
      <w:keepNext/>
      <w:keepLines/>
      <w:numPr>
        <w:ilvl w:val="6"/>
        <w:numId w:val="15"/>
      </w:numPr>
      <w:spacing w:before="4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qFormat/>
    <w:rsid w:val="00BE5476"/>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E5476"/>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uiPriority w:val="9"/>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aliases w:val="H1 numbered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aliases w:val="header Char,footer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30"/>
      </w:numPr>
    </w:pPr>
    <w:rPr>
      <w:bCs w:val="0"/>
    </w:rPr>
  </w:style>
  <w:style w:type="paragraph" w:customStyle="1" w:styleId="AltHeading2">
    <w:name w:val="Alt Heading 2"/>
    <w:basedOn w:val="Heading2"/>
    <w:next w:val="BodyText"/>
    <w:qFormat/>
    <w:rsid w:val="001314D2"/>
    <w:pPr>
      <w:numPr>
        <w:numId w:val="30"/>
      </w:numPr>
    </w:pPr>
  </w:style>
  <w:style w:type="paragraph" w:customStyle="1" w:styleId="AltHeading3">
    <w:name w:val="Alt Heading 3"/>
    <w:basedOn w:val="Heading3"/>
    <w:next w:val="BodyText"/>
    <w:qFormat/>
    <w:rsid w:val="001314D2"/>
    <w:pPr>
      <w:numPr>
        <w:numId w:val="30"/>
      </w:numPr>
    </w:pPr>
  </w:style>
  <w:style w:type="paragraph" w:customStyle="1" w:styleId="AltHeading4">
    <w:name w:val="Alt Heading 4"/>
    <w:basedOn w:val="Heading4"/>
    <w:next w:val="BodyText"/>
    <w:qFormat/>
    <w:rsid w:val="001314D2"/>
    <w:pPr>
      <w:numPr>
        <w:numId w:val="30"/>
      </w:numPr>
    </w:pPr>
  </w:style>
  <w:style w:type="paragraph" w:styleId="Title">
    <w:name w:val="Title"/>
    <w:basedOn w:val="Normal"/>
    <w:next w:val="BodyText"/>
    <w:link w:val="TitleChar"/>
    <w:uiPriority w:val="10"/>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10"/>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11"/>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11"/>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99"/>
    <w:rsid w:val="00252201"/>
    <w:pPr>
      <w:jc w:val="right"/>
    </w:pPr>
    <w:rPr>
      <w:sz w:val="17"/>
    </w:rPr>
  </w:style>
  <w:style w:type="character" w:customStyle="1" w:styleId="HeaderChar">
    <w:name w:val="Header Char"/>
    <w:basedOn w:val="DefaultParagraphFont"/>
    <w:link w:val="Header"/>
    <w:uiPriority w:val="99"/>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qFormat/>
    <w:rsid w:val="001314D2"/>
    <w:pPr>
      <w:numPr>
        <w:numId w:val="8"/>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7"/>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uiPriority w:val="39"/>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4"/>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5"/>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
    <w:name w:val="List Paragraph"/>
    <w:basedOn w:val="ListBullet0"/>
    <w:link w:val="ListParagraphChar"/>
    <w:uiPriority w:val="34"/>
    <w:qFormat/>
    <w:rsid w:val="008A0AED"/>
    <w:pPr>
      <w:numPr>
        <w:numId w:val="0"/>
      </w:numPr>
      <w:ind w:left="284"/>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30"/>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8"/>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6"/>
      </w:numPr>
      <w:spacing w:before="0"/>
    </w:pPr>
  </w:style>
  <w:style w:type="numbering" w:customStyle="1" w:styleId="ListAlpha">
    <w:name w:val="List_Alpha"/>
    <w:uiPriority w:val="99"/>
    <w:rsid w:val="001314D2"/>
    <w:pPr>
      <w:numPr>
        <w:numId w:val="6"/>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tabs>
        <w:tab w:val="clear" w:pos="567"/>
        <w:tab w:val="num" w:pos="1134"/>
      </w:tabs>
      <w:ind w:left="1134" w:hanging="567"/>
    </w:pPr>
  </w:style>
  <w:style w:type="paragraph" w:styleId="ListBullet3">
    <w:name w:val="List Bullet 3"/>
    <w:basedOn w:val="ListBullet0"/>
    <w:uiPriority w:val="19"/>
    <w:rsid w:val="001314D2"/>
    <w:pPr>
      <w:numPr>
        <w:ilvl w:val="2"/>
      </w:numPr>
      <w:tabs>
        <w:tab w:val="clear" w:pos="851"/>
        <w:tab w:val="num" w:pos="1701"/>
      </w:tabs>
      <w:ind w:left="1701" w:hanging="567"/>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99"/>
    <w:rsid w:val="001314D2"/>
    <w:pPr>
      <w:numPr>
        <w:ilvl w:val="1"/>
      </w:numPr>
    </w:pPr>
  </w:style>
  <w:style w:type="paragraph" w:styleId="ListNumber3">
    <w:name w:val="List Number 3"/>
    <w:basedOn w:val="ListNumber0"/>
    <w:uiPriority w:val="9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
    <w:uiPriority w:val="19"/>
    <w:rsid w:val="004F2A3C"/>
    <w:pPr>
      <w:ind w:left="567"/>
    </w:pPr>
  </w:style>
  <w:style w:type="paragraph" w:customStyle="1" w:styleId="ListParagraph3">
    <w:name w:val="List Paragraph 3"/>
    <w:basedOn w:val="ListParagraph"/>
    <w:uiPriority w:val="19"/>
    <w:rsid w:val="004F2A3C"/>
    <w:pPr>
      <w:ind w:left="851"/>
    </w:pPr>
  </w:style>
  <w:style w:type="paragraph" w:customStyle="1" w:styleId="ListParagraph4">
    <w:name w:val="List Paragraph 4"/>
    <w:basedOn w:val="ListParagraph"/>
    <w:uiPriority w:val="19"/>
    <w:rsid w:val="004F2A3C"/>
    <w:pPr>
      <w:ind w:left="1134"/>
    </w:pPr>
  </w:style>
  <w:style w:type="paragraph" w:customStyle="1" w:styleId="ListParagraph5">
    <w:name w:val="List Paragraph 5"/>
    <w:basedOn w:val="ListParagraph"/>
    <w:uiPriority w:val="19"/>
    <w:rsid w:val="004F2A3C"/>
    <w:pPr>
      <w:ind w:left="1418"/>
    </w:pPr>
  </w:style>
  <w:style w:type="paragraph" w:customStyle="1" w:styleId="ListParagraph6">
    <w:name w:val="List Paragraph 6"/>
    <w:basedOn w:val="ListParagraph"/>
    <w:uiPriority w:val="19"/>
    <w:rsid w:val="004F2A3C"/>
    <w:pPr>
      <w:ind w:left="1701"/>
    </w:pPr>
  </w:style>
  <w:style w:type="numbering" w:customStyle="1" w:styleId="ListBullet">
    <w:name w:val="List_Bullet"/>
    <w:uiPriority w:val="99"/>
    <w:rsid w:val="001314D2"/>
    <w:pPr>
      <w:numPr>
        <w:numId w:val="7"/>
      </w:numPr>
    </w:pPr>
  </w:style>
  <w:style w:type="numbering" w:customStyle="1" w:styleId="ListNumberedHeadings">
    <w:name w:val="List_NumberedHeadings"/>
    <w:uiPriority w:val="99"/>
    <w:rsid w:val="001314D2"/>
  </w:style>
  <w:style w:type="numbering" w:customStyle="1" w:styleId="ListTableBullet">
    <w:name w:val="List_TableBullet"/>
    <w:uiPriority w:val="99"/>
    <w:rsid w:val="002106C4"/>
    <w:pPr>
      <w:numPr>
        <w:numId w:val="2"/>
      </w:numPr>
    </w:pPr>
  </w:style>
  <w:style w:type="numbering" w:customStyle="1" w:styleId="ListTableNumber">
    <w:name w:val="List_TableNumber"/>
    <w:uiPriority w:val="99"/>
    <w:rsid w:val="00E20830"/>
    <w:pPr>
      <w:numPr>
        <w:numId w:val="3"/>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customStyle="1" w:styleId="PortfolioBullet">
    <w:name w:val="Portfolio_Bullet"/>
    <w:basedOn w:val="Normal"/>
    <w:link w:val="PortfolioBulletChar"/>
    <w:rsid w:val="00A14751"/>
    <w:pPr>
      <w:keepLines/>
      <w:numPr>
        <w:numId w:val="9"/>
      </w:numPr>
      <w:spacing w:before="60" w:after="120"/>
      <w:jc w:val="both"/>
    </w:pPr>
    <w:rPr>
      <w:rFonts w:ascii="Arial" w:eastAsia="Times New Roman" w:hAnsi="Arial" w:cs="Times New Roman"/>
      <w:sz w:val="22"/>
      <w:szCs w:val="20"/>
    </w:rPr>
  </w:style>
  <w:style w:type="paragraph" w:customStyle="1" w:styleId="PortfolioBullet2">
    <w:name w:val="Portfolio_Bullet2"/>
    <w:basedOn w:val="Normal"/>
    <w:link w:val="PortfolioBullet2Char"/>
    <w:rsid w:val="00A14751"/>
    <w:pPr>
      <w:keepLines/>
      <w:numPr>
        <w:ilvl w:val="1"/>
        <w:numId w:val="9"/>
      </w:numPr>
      <w:spacing w:after="240"/>
    </w:pPr>
    <w:rPr>
      <w:rFonts w:ascii="Arial" w:eastAsia="Times New Roman" w:hAnsi="Arial" w:cs="Times New Roman"/>
      <w:sz w:val="22"/>
      <w:szCs w:val="20"/>
    </w:rPr>
  </w:style>
  <w:style w:type="paragraph" w:customStyle="1" w:styleId="PortfolioBullet3">
    <w:name w:val="Portfolio_Bullet3"/>
    <w:basedOn w:val="Normal"/>
    <w:rsid w:val="00A14751"/>
    <w:pPr>
      <w:keepLines/>
      <w:numPr>
        <w:ilvl w:val="2"/>
        <w:numId w:val="9"/>
      </w:numPr>
      <w:spacing w:after="240"/>
    </w:pPr>
    <w:rPr>
      <w:rFonts w:ascii="Arial" w:eastAsia="Times New Roman" w:hAnsi="Arial" w:cs="Times New Roman"/>
      <w:sz w:val="22"/>
      <w:szCs w:val="20"/>
    </w:rPr>
  </w:style>
  <w:style w:type="character" w:customStyle="1" w:styleId="PortfolioBulletChar">
    <w:name w:val="Portfolio_Bullet Char"/>
    <w:link w:val="PortfolioBullet"/>
    <w:rsid w:val="00A14751"/>
    <w:rPr>
      <w:rFonts w:ascii="Arial" w:eastAsia="Times New Roman" w:hAnsi="Arial" w:cs="Times New Roman"/>
      <w:szCs w:val="20"/>
    </w:rPr>
  </w:style>
  <w:style w:type="paragraph" w:customStyle="1" w:styleId="PortfolioSubject">
    <w:name w:val="Portfolio_Subject"/>
    <w:basedOn w:val="Normal"/>
    <w:link w:val="PortfolioSubjectChar"/>
    <w:rsid w:val="00A14751"/>
    <w:pPr>
      <w:keepLines/>
      <w:spacing w:after="120" w:line="320" w:lineRule="exact"/>
    </w:pPr>
    <w:rPr>
      <w:rFonts w:ascii="Times New Roman" w:eastAsia="Times New Roman" w:hAnsi="Times New Roman" w:cs="Times New Roman"/>
      <w:b/>
      <w:sz w:val="22"/>
      <w:szCs w:val="20"/>
    </w:rPr>
  </w:style>
  <w:style w:type="character" w:customStyle="1" w:styleId="PortfolioSubjectChar">
    <w:name w:val="Portfolio_Subject Char"/>
    <w:basedOn w:val="DefaultParagraphFont"/>
    <w:link w:val="PortfolioSubject"/>
    <w:rsid w:val="00A14751"/>
    <w:rPr>
      <w:rFonts w:ascii="Times New Roman" w:eastAsia="Times New Roman" w:hAnsi="Times New Roman" w:cs="Times New Roman"/>
      <w:b/>
      <w:szCs w:val="20"/>
    </w:rPr>
  </w:style>
  <w:style w:type="paragraph" w:customStyle="1" w:styleId="6Text">
    <w:name w:val="6. Text"/>
    <w:basedOn w:val="Normal"/>
    <w:link w:val="6TextCharChar"/>
    <w:rsid w:val="00A14751"/>
    <w:pPr>
      <w:numPr>
        <w:numId w:val="11"/>
      </w:numPr>
      <w:spacing w:after="120" w:line="300" w:lineRule="atLeast"/>
    </w:pPr>
    <w:rPr>
      <w:rFonts w:ascii="Arial" w:eastAsia="Times New Roman" w:hAnsi="Arial" w:cs="Arial"/>
      <w:sz w:val="22"/>
      <w:szCs w:val="24"/>
    </w:rPr>
  </w:style>
  <w:style w:type="character" w:customStyle="1" w:styleId="6TextCharChar">
    <w:name w:val="6. Text Char Char"/>
    <w:link w:val="6Text"/>
    <w:rsid w:val="00A14751"/>
    <w:rPr>
      <w:rFonts w:ascii="Arial" w:eastAsia="Times New Roman" w:hAnsi="Arial" w:cs="Arial"/>
      <w:szCs w:val="24"/>
    </w:rPr>
  </w:style>
  <w:style w:type="paragraph" w:customStyle="1" w:styleId="6bSubParagraphNumbered">
    <w:name w:val="6b. Sub Paragraph (Numbered)"/>
    <w:basedOn w:val="Normal"/>
    <w:rsid w:val="00A14751"/>
    <w:pPr>
      <w:numPr>
        <w:ilvl w:val="1"/>
        <w:numId w:val="11"/>
      </w:numPr>
      <w:spacing w:after="120" w:line="300" w:lineRule="atLeast"/>
    </w:pPr>
    <w:rPr>
      <w:rFonts w:ascii="Arial" w:eastAsia="Calibri" w:hAnsi="Arial" w:cs="Times New Roman"/>
      <w:color w:val="000000"/>
      <w:sz w:val="22"/>
    </w:rPr>
  </w:style>
  <w:style w:type="paragraph" w:customStyle="1" w:styleId="F11TableNumberedlist">
    <w:name w:val="F11 Table Numbered list"/>
    <w:basedOn w:val="Normal"/>
    <w:rsid w:val="00A14751"/>
    <w:pPr>
      <w:numPr>
        <w:numId w:val="10"/>
      </w:numPr>
      <w:spacing w:after="240" w:line="300" w:lineRule="atLeast"/>
    </w:pPr>
    <w:rPr>
      <w:rFonts w:ascii="Arial" w:eastAsia="Calibri" w:hAnsi="Arial" w:cs="Times New Roman"/>
      <w:color w:val="000000"/>
      <w:sz w:val="22"/>
    </w:rPr>
  </w:style>
  <w:style w:type="character" w:customStyle="1" w:styleId="ListParagraphChar">
    <w:name w:val="List Paragraph Char"/>
    <w:link w:val="ListParagraph"/>
    <w:uiPriority w:val="34"/>
    <w:rsid w:val="00BD2D62"/>
    <w:rPr>
      <w:rFonts w:eastAsia="Times New Roman" w:cs="Times New Roman"/>
      <w:sz w:val="20"/>
      <w:szCs w:val="24"/>
      <w:lang w:eastAsia="en-AU"/>
    </w:rPr>
  </w:style>
  <w:style w:type="character" w:customStyle="1" w:styleId="PortfolioBullet2Char">
    <w:name w:val="Portfolio_Bullet2 Char"/>
    <w:link w:val="PortfolioBullet2"/>
    <w:rsid w:val="00BD2D62"/>
    <w:rPr>
      <w:rFonts w:ascii="Arial" w:eastAsia="Times New Roman" w:hAnsi="Arial" w:cs="Times New Roman"/>
      <w:szCs w:val="20"/>
    </w:rPr>
  </w:style>
  <w:style w:type="paragraph" w:customStyle="1" w:styleId="9TableText">
    <w:name w:val="9. Table Text"/>
    <w:basedOn w:val="Normal"/>
    <w:rsid w:val="006251B6"/>
    <w:pPr>
      <w:numPr>
        <w:numId w:val="14"/>
      </w:numPr>
      <w:spacing w:before="60" w:after="60"/>
    </w:pPr>
    <w:rPr>
      <w:rFonts w:ascii="Arial" w:eastAsia="Calibri" w:hAnsi="Arial" w:cs="Arial"/>
      <w:color w:val="000000"/>
      <w:sz w:val="22"/>
    </w:rPr>
  </w:style>
  <w:style w:type="paragraph" w:customStyle="1" w:styleId="3SectionHeading">
    <w:name w:val="3. Section Heading"/>
    <w:basedOn w:val="Normal"/>
    <w:rsid w:val="006251B6"/>
    <w:pPr>
      <w:keepNext/>
      <w:numPr>
        <w:numId w:val="13"/>
      </w:numPr>
      <w:tabs>
        <w:tab w:val="clear" w:pos="0"/>
        <w:tab w:val="num" w:pos="643"/>
      </w:tabs>
      <w:spacing w:after="120" w:line="300" w:lineRule="atLeast"/>
      <w:ind w:left="643" w:hanging="360"/>
    </w:pPr>
    <w:rPr>
      <w:rFonts w:ascii="Arial" w:eastAsia="Calibri" w:hAnsi="Arial" w:cs="Times New Roman"/>
      <w:b/>
      <w:color w:val="000000"/>
      <w:sz w:val="28"/>
      <w:szCs w:val="40"/>
    </w:rPr>
  </w:style>
  <w:style w:type="paragraph" w:customStyle="1" w:styleId="4SubSectionHeading">
    <w:name w:val="4. Sub Section Heading"/>
    <w:basedOn w:val="Normal"/>
    <w:rsid w:val="006251B6"/>
    <w:pPr>
      <w:keepNext/>
      <w:numPr>
        <w:ilvl w:val="1"/>
        <w:numId w:val="13"/>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9aTableHeading">
    <w:name w:val="9a. Table Heading"/>
    <w:basedOn w:val="9TableText"/>
    <w:rsid w:val="006251B6"/>
    <w:pPr>
      <w:jc w:val="center"/>
    </w:pPr>
  </w:style>
  <w:style w:type="paragraph" w:customStyle="1" w:styleId="9cTabletextsubparagraphnumbered">
    <w:name w:val="9c. Table text sub paragraph (numbered)"/>
    <w:basedOn w:val="Normal"/>
    <w:rsid w:val="006251B6"/>
    <w:pPr>
      <w:numPr>
        <w:ilvl w:val="1"/>
        <w:numId w:val="14"/>
      </w:numPr>
      <w:tabs>
        <w:tab w:val="clear" w:pos="284"/>
        <w:tab w:val="num" w:pos="851"/>
      </w:tabs>
      <w:spacing w:before="60" w:after="60"/>
      <w:ind w:left="851" w:hanging="567"/>
    </w:pPr>
    <w:rPr>
      <w:rFonts w:ascii="Arial" w:eastAsia="Calibri" w:hAnsi="Arial" w:cs="Times New Roman"/>
      <w:color w:val="000000"/>
      <w:sz w:val="22"/>
    </w:rPr>
  </w:style>
  <w:style w:type="paragraph" w:styleId="FootnoteText">
    <w:name w:val="footnote text"/>
    <w:basedOn w:val="Normal"/>
    <w:link w:val="FootnoteTextChar"/>
    <w:uiPriority w:val="99"/>
    <w:rsid w:val="006251B6"/>
    <w:rPr>
      <w:rFonts w:ascii="Arial" w:eastAsia="Times New Roman" w:hAnsi="Arial" w:cs="Times New Roman"/>
      <w:szCs w:val="20"/>
    </w:rPr>
  </w:style>
  <w:style w:type="character" w:customStyle="1" w:styleId="FootnoteTextChar">
    <w:name w:val="Footnote Text Char"/>
    <w:basedOn w:val="DefaultParagraphFont"/>
    <w:link w:val="FootnoteText"/>
    <w:uiPriority w:val="99"/>
    <w:rsid w:val="006251B6"/>
    <w:rPr>
      <w:rFonts w:ascii="Arial" w:eastAsia="Times New Roman" w:hAnsi="Arial" w:cs="Times New Roman"/>
      <w:sz w:val="20"/>
      <w:szCs w:val="20"/>
    </w:rPr>
  </w:style>
  <w:style w:type="character" w:styleId="FootnoteReference">
    <w:name w:val="footnote reference"/>
    <w:uiPriority w:val="99"/>
    <w:rsid w:val="006251B6"/>
    <w:rPr>
      <w:vertAlign w:val="superscript"/>
    </w:rPr>
  </w:style>
  <w:style w:type="paragraph" w:customStyle="1" w:styleId="Normal-TimesNewRoman">
    <w:name w:val="Normal - Times New Roman"/>
    <w:basedOn w:val="Normal"/>
    <w:rsid w:val="00564D61"/>
    <w:pPr>
      <w:spacing w:after="240"/>
      <w:jc w:val="both"/>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5E2FF1"/>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5E2FF1"/>
    <w:rPr>
      <w:rFonts w:asciiTheme="majorHAnsi" w:eastAsiaTheme="majorEastAsia" w:hAnsiTheme="majorHAnsi" w:cstheme="majorBidi"/>
      <w:i/>
      <w:iCs/>
      <w:color w:val="001D34" w:themeColor="accent1" w:themeShade="7F"/>
      <w:sz w:val="20"/>
    </w:rPr>
  </w:style>
  <w:style w:type="table" w:customStyle="1" w:styleId="TableGrid3">
    <w:name w:val="Table Grid3"/>
    <w:basedOn w:val="TableNormal"/>
    <w:next w:val="TableGrid"/>
    <w:uiPriority w:val="39"/>
    <w:rsid w:val="00863A9C"/>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C30589"/>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BE54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E5476"/>
    <w:rPr>
      <w:rFonts w:asciiTheme="majorHAnsi" w:eastAsiaTheme="majorEastAsia" w:hAnsiTheme="majorHAnsi" w:cstheme="majorBidi"/>
      <w:i/>
      <w:iCs/>
      <w:color w:val="272727" w:themeColor="text1" w:themeTint="D8"/>
      <w:sz w:val="21"/>
      <w:szCs w:val="21"/>
    </w:rPr>
  </w:style>
  <w:style w:type="paragraph" w:customStyle="1" w:styleId="Header2">
    <w:name w:val="Header 2"/>
    <w:basedOn w:val="Header"/>
    <w:link w:val="Header2Char"/>
    <w:rsid w:val="00BE5476"/>
    <w:pPr>
      <w:pBdr>
        <w:bottom w:val="single" w:sz="4" w:space="4" w:color="auto"/>
      </w:pBdr>
      <w:tabs>
        <w:tab w:val="center" w:pos="4536"/>
        <w:tab w:val="right" w:pos="9072"/>
      </w:tabs>
      <w:jc w:val="left"/>
    </w:pPr>
    <w:rPr>
      <w:rFonts w:ascii="Arial" w:eastAsia="Calibri" w:hAnsi="Arial" w:cs="Times New Roman"/>
      <w:color w:val="000000"/>
      <w:sz w:val="15"/>
    </w:rPr>
  </w:style>
  <w:style w:type="character" w:customStyle="1" w:styleId="Header2Char">
    <w:name w:val="Header 2 Char"/>
    <w:basedOn w:val="DefaultParagraphFont"/>
    <w:link w:val="Header2"/>
    <w:rsid w:val="00BE5476"/>
    <w:rPr>
      <w:rFonts w:ascii="Arial" w:eastAsia="Calibri" w:hAnsi="Arial" w:cs="Times New Roman"/>
      <w:color w:val="000000"/>
      <w:sz w:val="15"/>
    </w:rPr>
  </w:style>
  <w:style w:type="paragraph" w:customStyle="1" w:styleId="Footer2">
    <w:name w:val="Footer 2"/>
    <w:basedOn w:val="Footer"/>
    <w:link w:val="Footer2Char"/>
    <w:rsid w:val="00BE5476"/>
    <w:pPr>
      <w:pBdr>
        <w:top w:val="single" w:sz="4" w:space="4" w:color="auto"/>
      </w:pBdr>
      <w:tabs>
        <w:tab w:val="clear" w:pos="9639"/>
        <w:tab w:val="center" w:pos="4536"/>
        <w:tab w:val="right" w:pos="9072"/>
      </w:tabs>
    </w:pPr>
    <w:rPr>
      <w:rFonts w:ascii="Arial" w:eastAsia="Calibri" w:hAnsi="Arial" w:cs="Times New Roman"/>
      <w:b w:val="0"/>
      <w:color w:val="000000"/>
      <w:sz w:val="15"/>
    </w:rPr>
  </w:style>
  <w:style w:type="character" w:customStyle="1" w:styleId="Footer2Char">
    <w:name w:val="Footer 2 Char"/>
    <w:basedOn w:val="DefaultParagraphFont"/>
    <w:link w:val="Footer2"/>
    <w:rsid w:val="00BE5476"/>
    <w:rPr>
      <w:rFonts w:ascii="Arial" w:eastAsia="Calibri" w:hAnsi="Arial" w:cs="Times New Roman"/>
      <w:color w:val="000000"/>
      <w:sz w:val="15"/>
    </w:rPr>
  </w:style>
  <w:style w:type="paragraph" w:styleId="EnvelopeAddress">
    <w:name w:val="envelope address"/>
    <w:basedOn w:val="BodyText"/>
    <w:uiPriority w:val="99"/>
    <w:unhideWhenUsed/>
    <w:rsid w:val="00BE5476"/>
    <w:pPr>
      <w:framePr w:w="7920" w:h="1980" w:hRule="exact" w:hSpace="180" w:wrap="auto" w:hAnchor="page" w:xAlign="center" w:yAlign="bottom"/>
      <w:numPr>
        <w:numId w:val="28"/>
      </w:numPr>
      <w:spacing w:before="0" w:after="0" w:line="300" w:lineRule="atLeast"/>
    </w:pPr>
    <w:rPr>
      <w:rFonts w:ascii="Times New Roman" w:eastAsiaTheme="majorEastAsia" w:hAnsi="Times New Roman"/>
      <w:color w:val="000000"/>
      <w:sz w:val="22"/>
      <w:lang w:eastAsia="en-US"/>
    </w:rPr>
  </w:style>
  <w:style w:type="paragraph" w:customStyle="1" w:styleId="NoSpacing1">
    <w:name w:val="No Spacing1"/>
    <w:aliases w:val="Guidance"/>
    <w:basedOn w:val="Normal"/>
    <w:next w:val="Normal"/>
    <w:uiPriority w:val="1"/>
    <w:rsid w:val="00BE5476"/>
    <w:pPr>
      <w:pBdr>
        <w:top w:val="single" w:sz="12" w:space="1" w:color="000000"/>
        <w:left w:val="single" w:sz="12" w:space="4" w:color="000000"/>
        <w:bottom w:val="single" w:sz="12" w:space="1" w:color="000000"/>
        <w:right w:val="single" w:sz="12" w:space="4" w:color="000000"/>
      </w:pBdr>
      <w:shd w:val="clear" w:color="auto" w:fill="FFFF99"/>
    </w:pPr>
    <w:rPr>
      <w:rFonts w:ascii="Arial" w:eastAsia="Calibri" w:hAnsi="Arial" w:cs="Times New Roman"/>
      <w:color w:val="000000"/>
    </w:rPr>
  </w:style>
  <w:style w:type="character" w:customStyle="1" w:styleId="IntenseEmphasis1">
    <w:name w:val="Intense Emphasis1"/>
    <w:aliases w:val="Table Text Header"/>
    <w:uiPriority w:val="21"/>
    <w:qFormat/>
    <w:rsid w:val="00BE5476"/>
    <w:rPr>
      <w:rFonts w:ascii="Arial" w:hAnsi="Arial"/>
      <w:b w:val="0"/>
      <w:bCs/>
      <w:iCs/>
      <w:color w:val="000000"/>
      <w:spacing w:val="5"/>
      <w:kern w:val="28"/>
      <w:sz w:val="24"/>
      <w:szCs w:val="28"/>
      <w:lang w:val="en-AU" w:eastAsia="en-US" w:bidi="ar-SA"/>
    </w:rPr>
  </w:style>
  <w:style w:type="character" w:styleId="Strong">
    <w:name w:val="Strong"/>
    <w:uiPriority w:val="22"/>
    <w:qFormat/>
    <w:rsid w:val="00BE5476"/>
    <w:rPr>
      <w:rFonts w:ascii="Arial" w:eastAsia="Times New Roman" w:hAnsi="Arial" w:cs="Times New Roman"/>
      <w:b w:val="0"/>
      <w:bCs/>
      <w:color w:val="000000"/>
      <w:sz w:val="22"/>
      <w:szCs w:val="24"/>
      <w:lang w:val="en-AU"/>
    </w:rPr>
  </w:style>
  <w:style w:type="paragraph" w:customStyle="1" w:styleId="HeadingNotContents">
    <w:name w:val="Heading (Not Contents)"/>
    <w:basedOn w:val="Normal"/>
    <w:rsid w:val="00BE5476"/>
    <w:pPr>
      <w:keepLines/>
      <w:autoSpaceDE w:val="0"/>
      <w:autoSpaceDN w:val="0"/>
      <w:adjustRightInd w:val="0"/>
      <w:spacing w:before="140" w:after="140"/>
    </w:pPr>
    <w:rPr>
      <w:rFonts w:ascii="Arial" w:eastAsia="Times New Roman" w:hAnsi="Arial" w:cs="Times New Roman"/>
      <w:b/>
      <w:bCs/>
      <w:caps/>
      <w:sz w:val="28"/>
      <w:szCs w:val="28"/>
    </w:rPr>
  </w:style>
  <w:style w:type="paragraph" w:customStyle="1" w:styleId="Subtitle2">
    <w:name w:val="Subtitle 2"/>
    <w:basedOn w:val="Normal"/>
    <w:rsid w:val="00BE5476"/>
    <w:pPr>
      <w:spacing w:before="120" w:after="120"/>
    </w:pPr>
    <w:rPr>
      <w:rFonts w:ascii="Arial" w:eastAsia="Times New Roman" w:hAnsi="Arial" w:cs="Times New Roman"/>
      <w:b/>
      <w:sz w:val="28"/>
      <w:szCs w:val="20"/>
    </w:rPr>
  </w:style>
  <w:style w:type="paragraph" w:customStyle="1" w:styleId="Subtitle3">
    <w:name w:val="Subtitle 3"/>
    <w:basedOn w:val="Subtitle2"/>
    <w:rsid w:val="00BE5476"/>
    <w:pPr>
      <w:spacing w:before="240"/>
    </w:pPr>
    <w:rPr>
      <w:sz w:val="24"/>
    </w:rPr>
  </w:style>
  <w:style w:type="paragraph" w:customStyle="1" w:styleId="TableTitle">
    <w:name w:val="Table Title"/>
    <w:basedOn w:val="TableofFigures"/>
    <w:rsid w:val="00BE5476"/>
    <w:pPr>
      <w:keepLines/>
      <w:tabs>
        <w:tab w:val="clear" w:pos="10773"/>
      </w:tabs>
      <w:spacing w:before="60"/>
      <w:ind w:right="0"/>
      <w:jc w:val="center"/>
    </w:pPr>
    <w:rPr>
      <w:rFonts w:ascii="Arial" w:eastAsia="Times New Roman" w:hAnsi="Arial" w:cs="Times New Roman"/>
      <w:b/>
      <w:noProof w:val="0"/>
      <w:color w:val="000000"/>
      <w:sz w:val="22"/>
      <w:szCs w:val="20"/>
      <w:lang w:eastAsia="en-AU"/>
    </w:rPr>
  </w:style>
  <w:style w:type="character" w:styleId="CommentReference">
    <w:name w:val="annotation reference"/>
    <w:uiPriority w:val="99"/>
    <w:semiHidden/>
    <w:rsid w:val="00BE5476"/>
    <w:rPr>
      <w:sz w:val="16"/>
      <w:szCs w:val="16"/>
    </w:rPr>
  </w:style>
  <w:style w:type="paragraph" w:customStyle="1" w:styleId="comments">
    <w:name w:val="comments"/>
    <w:basedOn w:val="CommentText"/>
    <w:rsid w:val="00BE5476"/>
    <w:pPr>
      <w:spacing w:after="0"/>
    </w:pPr>
    <w:rPr>
      <w:rFonts w:eastAsia="Times New Roman"/>
      <w:color w:val="auto"/>
      <w:sz w:val="16"/>
    </w:rPr>
  </w:style>
  <w:style w:type="paragraph" w:styleId="CommentText">
    <w:name w:val="annotation text"/>
    <w:basedOn w:val="Normal"/>
    <w:link w:val="CommentTextChar"/>
    <w:uiPriority w:val="99"/>
    <w:unhideWhenUsed/>
    <w:rsid w:val="00BE5476"/>
    <w:pPr>
      <w:spacing w:after="240"/>
    </w:pPr>
    <w:rPr>
      <w:rFonts w:ascii="Arial" w:eastAsia="Calibri" w:hAnsi="Arial" w:cs="Times New Roman"/>
      <w:color w:val="000000"/>
      <w:szCs w:val="20"/>
    </w:rPr>
  </w:style>
  <w:style w:type="character" w:customStyle="1" w:styleId="CommentTextChar">
    <w:name w:val="Comment Text Char"/>
    <w:basedOn w:val="DefaultParagraphFont"/>
    <w:link w:val="CommentText"/>
    <w:uiPriority w:val="99"/>
    <w:rsid w:val="00BE5476"/>
    <w:rPr>
      <w:rFonts w:ascii="Arial" w:eastAsia="Calibri" w:hAnsi="Arial" w:cs="Times New Roman"/>
      <w:color w:val="000000"/>
      <w:sz w:val="20"/>
      <w:szCs w:val="20"/>
    </w:rPr>
  </w:style>
  <w:style w:type="character" w:styleId="SubtleEmphasis">
    <w:name w:val="Subtle Emphasis"/>
    <w:uiPriority w:val="19"/>
    <w:qFormat/>
    <w:rsid w:val="00BE5476"/>
    <w:rPr>
      <w:i/>
      <w:iCs/>
      <w:color w:val="808080"/>
    </w:rPr>
  </w:style>
  <w:style w:type="paragraph" w:styleId="CommentSubject">
    <w:name w:val="annotation subject"/>
    <w:basedOn w:val="CommentText"/>
    <w:next w:val="CommentText"/>
    <w:link w:val="CommentSubjectChar"/>
    <w:uiPriority w:val="99"/>
    <w:semiHidden/>
    <w:unhideWhenUsed/>
    <w:rsid w:val="00BE5476"/>
    <w:rPr>
      <w:b/>
      <w:bCs/>
    </w:rPr>
  </w:style>
  <w:style w:type="character" w:customStyle="1" w:styleId="CommentSubjectChar">
    <w:name w:val="Comment Subject Char"/>
    <w:basedOn w:val="CommentTextChar"/>
    <w:link w:val="CommentSubject"/>
    <w:uiPriority w:val="99"/>
    <w:semiHidden/>
    <w:rsid w:val="00BE5476"/>
    <w:rPr>
      <w:rFonts w:ascii="Arial" w:eastAsia="Calibri" w:hAnsi="Arial" w:cs="Times New Roman"/>
      <w:b/>
      <w:bCs/>
      <w:color w:val="000000"/>
      <w:sz w:val="20"/>
      <w:szCs w:val="20"/>
    </w:rPr>
  </w:style>
  <w:style w:type="numbering" w:customStyle="1" w:styleId="Heading10">
    <w:name w:val="Heading 10"/>
    <w:basedOn w:val="NoList"/>
    <w:uiPriority w:val="99"/>
    <w:rsid w:val="00BE5476"/>
    <w:pPr>
      <w:numPr>
        <w:numId w:val="16"/>
      </w:numPr>
    </w:pPr>
  </w:style>
  <w:style w:type="paragraph" w:customStyle="1" w:styleId="H2numbered">
    <w:name w:val="H2 numbered"/>
    <w:basedOn w:val="ListNumber2"/>
    <w:next w:val="BodyText"/>
    <w:autoRedefine/>
    <w:rsid w:val="00BE5476"/>
    <w:pPr>
      <w:numPr>
        <w:ilvl w:val="0"/>
        <w:numId w:val="17"/>
      </w:numPr>
      <w:spacing w:after="240" w:line="300" w:lineRule="atLeast"/>
      <w:contextualSpacing/>
    </w:pPr>
    <w:rPr>
      <w:rFonts w:ascii="Arial" w:eastAsia="Calibri" w:hAnsi="Arial"/>
      <w:b/>
      <w:color w:val="000000"/>
      <w:sz w:val="22"/>
      <w:szCs w:val="22"/>
      <w:lang w:eastAsia="en-US"/>
    </w:rPr>
  </w:style>
  <w:style w:type="numbering" w:customStyle="1" w:styleId="H3numbered">
    <w:name w:val="H3 numbered"/>
    <w:basedOn w:val="NoList"/>
    <w:uiPriority w:val="99"/>
    <w:rsid w:val="00BE5476"/>
    <w:pPr>
      <w:numPr>
        <w:numId w:val="18"/>
      </w:numPr>
    </w:pPr>
  </w:style>
  <w:style w:type="paragraph" w:customStyle="1" w:styleId="NumberedH1">
    <w:name w:val="Numbered H1"/>
    <w:basedOn w:val="ListParagraph"/>
    <w:next w:val="Normal"/>
    <w:link w:val="NumberedH1Char"/>
    <w:qFormat/>
    <w:rsid w:val="00BE5476"/>
    <w:pPr>
      <w:keepLines/>
      <w:pageBreakBefore/>
      <w:spacing w:after="100" w:line="480" w:lineRule="auto"/>
      <w:ind w:left="0"/>
      <w:contextualSpacing/>
    </w:pPr>
    <w:rPr>
      <w:rFonts w:ascii="Arial" w:eastAsia="Calibri" w:hAnsi="Arial"/>
      <w:b/>
      <w:color w:val="000000"/>
      <w:sz w:val="32"/>
      <w:szCs w:val="32"/>
    </w:rPr>
  </w:style>
  <w:style w:type="paragraph" w:customStyle="1" w:styleId="NumberedH2">
    <w:name w:val="Numbered H2"/>
    <w:basedOn w:val="ListParagraph"/>
    <w:next w:val="Normal"/>
    <w:link w:val="NumberedH2Char"/>
    <w:qFormat/>
    <w:rsid w:val="00BE5476"/>
    <w:pPr>
      <w:spacing w:after="100" w:line="480" w:lineRule="auto"/>
      <w:ind w:left="0"/>
      <w:contextualSpacing/>
    </w:pPr>
    <w:rPr>
      <w:rFonts w:ascii="Arial" w:eastAsia="Calibri" w:hAnsi="Arial"/>
      <w:b/>
      <w:color w:val="000000"/>
      <w:sz w:val="28"/>
      <w:szCs w:val="28"/>
      <w:lang w:eastAsia="en-US"/>
    </w:rPr>
  </w:style>
  <w:style w:type="character" w:customStyle="1" w:styleId="NumberedH1Char">
    <w:name w:val="Numbered H1 Char"/>
    <w:basedOn w:val="ListParagraphChar"/>
    <w:link w:val="NumberedH1"/>
    <w:rsid w:val="00BE5476"/>
    <w:rPr>
      <w:rFonts w:ascii="Arial" w:eastAsia="Calibri" w:hAnsi="Arial" w:cs="Times New Roman"/>
      <w:b/>
      <w:color w:val="000000"/>
      <w:sz w:val="32"/>
      <w:szCs w:val="32"/>
      <w:lang w:eastAsia="en-AU"/>
    </w:rPr>
  </w:style>
  <w:style w:type="paragraph" w:customStyle="1" w:styleId="NumberedH3">
    <w:name w:val="Numbered H3"/>
    <w:basedOn w:val="ListParagraph"/>
    <w:next w:val="Normal"/>
    <w:link w:val="NumberedH3Char"/>
    <w:qFormat/>
    <w:rsid w:val="00BE5476"/>
    <w:pPr>
      <w:spacing w:after="100" w:line="480" w:lineRule="auto"/>
      <w:ind w:left="0"/>
      <w:contextualSpacing/>
    </w:pPr>
    <w:rPr>
      <w:rFonts w:ascii="Arial" w:eastAsia="Calibri" w:hAnsi="Arial"/>
      <w:b/>
      <w:color w:val="000000"/>
      <w:sz w:val="22"/>
      <w:szCs w:val="22"/>
      <w:lang w:eastAsia="en-US"/>
    </w:rPr>
  </w:style>
  <w:style w:type="character" w:customStyle="1" w:styleId="NumberedH2Char">
    <w:name w:val="Numbered H2 Char"/>
    <w:link w:val="NumberedH2"/>
    <w:rsid w:val="00BE5476"/>
    <w:rPr>
      <w:rFonts w:ascii="Arial" w:eastAsia="Calibri" w:hAnsi="Arial" w:cs="Times New Roman"/>
      <w:b/>
      <w:color w:val="000000"/>
      <w:sz w:val="28"/>
      <w:szCs w:val="28"/>
    </w:rPr>
  </w:style>
  <w:style w:type="paragraph" w:customStyle="1" w:styleId="H2">
    <w:name w:val="H2"/>
    <w:basedOn w:val="Heading2"/>
    <w:link w:val="H2Char"/>
    <w:qFormat/>
    <w:rsid w:val="00BE5476"/>
    <w:pPr>
      <w:numPr>
        <w:ilvl w:val="0"/>
        <w:numId w:val="0"/>
      </w:numPr>
      <w:spacing w:before="200" w:after="0" w:line="300" w:lineRule="atLeast"/>
    </w:pPr>
    <w:rPr>
      <w:rFonts w:ascii="Arial" w:hAnsi="Arial" w:cs="Times New Roman"/>
      <w:iCs w:val="0"/>
      <w:color w:val="000000"/>
      <w:sz w:val="28"/>
      <w:lang w:eastAsia="en-US"/>
    </w:rPr>
  </w:style>
  <w:style w:type="character" w:customStyle="1" w:styleId="NumberedH3Char">
    <w:name w:val="Numbered H3 Char"/>
    <w:link w:val="NumberedH3"/>
    <w:rsid w:val="00BE5476"/>
    <w:rPr>
      <w:rFonts w:ascii="Arial" w:eastAsia="Calibri" w:hAnsi="Arial" w:cs="Times New Roman"/>
      <w:b/>
      <w:color w:val="000000"/>
    </w:rPr>
  </w:style>
  <w:style w:type="numbering" w:styleId="111111">
    <w:name w:val="Outline List 2"/>
    <w:basedOn w:val="NoList"/>
    <w:rsid w:val="00BE5476"/>
    <w:pPr>
      <w:numPr>
        <w:numId w:val="19"/>
      </w:numPr>
    </w:pPr>
  </w:style>
  <w:style w:type="character" w:customStyle="1" w:styleId="H2Char">
    <w:name w:val="H2 Char"/>
    <w:link w:val="H2"/>
    <w:rsid w:val="00BE5476"/>
    <w:rPr>
      <w:rFonts w:ascii="Arial" w:eastAsia="Times New Roman" w:hAnsi="Arial" w:cs="Times New Roman"/>
      <w:b/>
      <w:bCs/>
      <w:color w:val="000000"/>
      <w:sz w:val="28"/>
      <w:szCs w:val="28"/>
    </w:rPr>
  </w:style>
  <w:style w:type="character" w:customStyle="1" w:styleId="CharChar13">
    <w:name w:val="Char Char13"/>
    <w:locked/>
    <w:rsid w:val="00BE5476"/>
    <w:rPr>
      <w:rFonts w:ascii="Arial" w:hAnsi="Arial"/>
      <w:b/>
      <w:bCs/>
      <w:color w:val="000000"/>
      <w:sz w:val="26"/>
      <w:szCs w:val="26"/>
      <w:lang w:val="en-US" w:eastAsia="en-US" w:bidi="ar-SA"/>
    </w:rPr>
  </w:style>
  <w:style w:type="paragraph" w:styleId="NormalWeb">
    <w:name w:val="Normal (Web)"/>
    <w:basedOn w:val="Normal"/>
    <w:uiPriority w:val="99"/>
    <w:rsid w:val="00BE5476"/>
    <w:pPr>
      <w:spacing w:after="240" w:line="300" w:lineRule="atLeast"/>
    </w:pPr>
    <w:rPr>
      <w:rFonts w:ascii="Times New Roman" w:eastAsia="Calibri" w:hAnsi="Times New Roman" w:cs="Times New Roman"/>
      <w:color w:val="000000"/>
      <w:sz w:val="22"/>
      <w:szCs w:val="24"/>
    </w:rPr>
  </w:style>
  <w:style w:type="character" w:styleId="PageNumber">
    <w:name w:val="page number"/>
    <w:basedOn w:val="DefaultParagraphFont"/>
    <w:rsid w:val="00BE5476"/>
  </w:style>
  <w:style w:type="paragraph" w:customStyle="1" w:styleId="StyleNoSpacingGuidanceItalicLeft106cmAfter6ptP">
    <w:name w:val="Style No SpacingGuidance + Italic Left:  1.06 cm After:  6 pt P..."/>
    <w:basedOn w:val="NoSpacing1"/>
    <w:rsid w:val="00BE5476"/>
    <w:pPr>
      <w:shd w:val="clear" w:color="auto" w:fill="FFFFCC"/>
      <w:spacing w:after="120"/>
      <w:ind w:left="600"/>
    </w:pPr>
    <w:rPr>
      <w:rFonts w:eastAsia="Times New Roman"/>
      <w:iCs/>
      <w:szCs w:val="20"/>
    </w:rPr>
  </w:style>
  <w:style w:type="paragraph" w:customStyle="1" w:styleId="1DocumentType">
    <w:name w:val="1. Document Type"/>
    <w:basedOn w:val="Normal"/>
    <w:rsid w:val="00BE5476"/>
    <w:pPr>
      <w:spacing w:after="240"/>
    </w:pPr>
    <w:rPr>
      <w:rFonts w:ascii="Arial" w:eastAsia="Calibri" w:hAnsi="Arial" w:cs="Times New Roman"/>
      <w:b/>
      <w:color w:val="000000"/>
      <w:sz w:val="48"/>
      <w:szCs w:val="48"/>
    </w:rPr>
  </w:style>
  <w:style w:type="paragraph" w:customStyle="1" w:styleId="CoverDiagram">
    <w:name w:val="Cover Diagram"/>
    <w:basedOn w:val="Normal"/>
    <w:rsid w:val="00BE5476"/>
    <w:pPr>
      <w:spacing w:before="1800" w:after="1200"/>
    </w:pPr>
    <w:rPr>
      <w:rFonts w:ascii="Arial" w:eastAsia="Calibri" w:hAnsi="Arial" w:cs="Times New Roman"/>
      <w:color w:val="000000"/>
      <w:sz w:val="22"/>
    </w:rPr>
  </w:style>
  <w:style w:type="paragraph" w:customStyle="1" w:styleId="2ProjectName">
    <w:name w:val="2. Project Name"/>
    <w:basedOn w:val="Normal"/>
    <w:rsid w:val="00BE5476"/>
    <w:pPr>
      <w:spacing w:after="240"/>
    </w:pPr>
    <w:rPr>
      <w:rFonts w:ascii="Arial" w:eastAsia="Calibri" w:hAnsi="Arial" w:cs="Times New Roman"/>
      <w:b/>
      <w:color w:val="000000"/>
      <w:sz w:val="68"/>
      <w:szCs w:val="68"/>
    </w:rPr>
  </w:style>
  <w:style w:type="paragraph" w:customStyle="1" w:styleId="CoverDocumentInformation">
    <w:name w:val="Cover Document Information"/>
    <w:basedOn w:val="Normal"/>
    <w:rsid w:val="00BE5476"/>
    <w:pPr>
      <w:spacing w:after="120" w:line="300" w:lineRule="atLeast"/>
    </w:pPr>
    <w:rPr>
      <w:rFonts w:ascii="Arial" w:eastAsia="Calibri" w:hAnsi="Arial" w:cs="Times New Roman"/>
      <w:b/>
      <w:color w:val="FFFFFF"/>
      <w:sz w:val="28"/>
      <w:szCs w:val="28"/>
    </w:rPr>
  </w:style>
  <w:style w:type="paragraph" w:customStyle="1" w:styleId="CoverDocumentNumber">
    <w:name w:val="Cover Document Number"/>
    <w:basedOn w:val="Normal"/>
    <w:rsid w:val="00BE5476"/>
    <w:pPr>
      <w:spacing w:after="1080"/>
    </w:pPr>
    <w:rPr>
      <w:rFonts w:ascii="Arial" w:eastAsia="Calibri" w:hAnsi="Arial" w:cs="Times New Roman"/>
      <w:b/>
      <w:color w:val="FFFFFF"/>
      <w:sz w:val="28"/>
      <w:szCs w:val="28"/>
    </w:rPr>
  </w:style>
  <w:style w:type="paragraph" w:customStyle="1" w:styleId="Un-indexedHeading">
    <w:name w:val="Un-indexed Heading"/>
    <w:basedOn w:val="Normal"/>
    <w:link w:val="Un-indexedHeadingChar"/>
    <w:rsid w:val="00BE5476"/>
    <w:pPr>
      <w:spacing w:after="120" w:line="300" w:lineRule="atLeast"/>
    </w:pPr>
    <w:rPr>
      <w:rFonts w:ascii="Arial" w:eastAsia="Calibri" w:hAnsi="Arial" w:cs="Times New Roman"/>
      <w:b/>
      <w:color w:val="000000"/>
      <w:sz w:val="24"/>
    </w:rPr>
  </w:style>
  <w:style w:type="numbering" w:styleId="ArticleSection">
    <w:name w:val="Outline List 3"/>
    <w:basedOn w:val="NoList"/>
    <w:rsid w:val="00BE5476"/>
    <w:pPr>
      <w:numPr>
        <w:numId w:val="20"/>
      </w:numPr>
    </w:pPr>
  </w:style>
  <w:style w:type="paragraph" w:styleId="BlockText">
    <w:name w:val="Block Text"/>
    <w:basedOn w:val="Normal"/>
    <w:rsid w:val="00BE5476"/>
    <w:pPr>
      <w:spacing w:after="120" w:line="300" w:lineRule="atLeast"/>
      <w:ind w:left="1440" w:right="1440"/>
    </w:pPr>
    <w:rPr>
      <w:rFonts w:ascii="Arial" w:eastAsia="Calibri" w:hAnsi="Arial" w:cs="Times New Roman"/>
      <w:color w:val="000000"/>
      <w:sz w:val="22"/>
    </w:rPr>
  </w:style>
  <w:style w:type="paragraph" w:customStyle="1" w:styleId="6aSubParagraphBullet">
    <w:name w:val="6a. Sub Paragraph (Bullet)"/>
    <w:basedOn w:val="Normal"/>
    <w:rsid w:val="00BE5476"/>
    <w:pPr>
      <w:numPr>
        <w:numId w:val="23"/>
      </w:numPr>
      <w:tabs>
        <w:tab w:val="num" w:pos="1134"/>
      </w:tabs>
      <w:spacing w:after="120" w:line="300" w:lineRule="atLeast"/>
      <w:ind w:left="1134" w:hanging="567"/>
    </w:pPr>
    <w:rPr>
      <w:rFonts w:ascii="Arial" w:eastAsia="Calibri" w:hAnsi="Arial" w:cs="Times New Roman"/>
      <w:color w:val="000000"/>
      <w:sz w:val="22"/>
    </w:rPr>
  </w:style>
  <w:style w:type="paragraph" w:customStyle="1" w:styleId="Subtitle4">
    <w:name w:val="Subtitle 4"/>
    <w:basedOn w:val="Subtitle2"/>
    <w:rsid w:val="00BE5476"/>
    <w:pPr>
      <w:spacing w:before="160"/>
    </w:pPr>
    <w:rPr>
      <w:bCs/>
      <w:sz w:val="22"/>
    </w:rPr>
  </w:style>
  <w:style w:type="character" w:customStyle="1" w:styleId="Un-indexedHeadingChar">
    <w:name w:val="Un-indexed Heading Char"/>
    <w:link w:val="Un-indexedHeading"/>
    <w:rsid w:val="00BE5476"/>
    <w:rPr>
      <w:rFonts w:ascii="Arial" w:eastAsia="Calibri" w:hAnsi="Arial" w:cs="Times New Roman"/>
      <w:b/>
      <w:color w:val="000000"/>
      <w:sz w:val="24"/>
    </w:rPr>
  </w:style>
  <w:style w:type="paragraph" w:styleId="BodyTextIndent3">
    <w:name w:val="Body Text Indent 3"/>
    <w:basedOn w:val="Normal"/>
    <w:link w:val="BodyTextIndent3Char"/>
    <w:rsid w:val="00BE5476"/>
    <w:pPr>
      <w:spacing w:after="120" w:line="300" w:lineRule="atLeast"/>
      <w:ind w:left="283"/>
    </w:pPr>
    <w:rPr>
      <w:rFonts w:ascii="Arial" w:eastAsia="Calibri" w:hAnsi="Arial" w:cs="Times New Roman"/>
      <w:color w:val="000000"/>
      <w:sz w:val="16"/>
      <w:szCs w:val="16"/>
    </w:rPr>
  </w:style>
  <w:style w:type="character" w:customStyle="1" w:styleId="BodyTextIndent3Char">
    <w:name w:val="Body Text Indent 3 Char"/>
    <w:basedOn w:val="DefaultParagraphFont"/>
    <w:link w:val="BodyTextIndent3"/>
    <w:rsid w:val="00BE5476"/>
    <w:rPr>
      <w:rFonts w:ascii="Arial" w:eastAsia="Calibri" w:hAnsi="Arial" w:cs="Times New Roman"/>
      <w:color w:val="000000"/>
      <w:sz w:val="16"/>
      <w:szCs w:val="16"/>
    </w:rPr>
  </w:style>
  <w:style w:type="paragraph" w:styleId="PlainText">
    <w:name w:val="Plain Text"/>
    <w:basedOn w:val="Normal"/>
    <w:link w:val="PlainTextChar"/>
    <w:uiPriority w:val="99"/>
    <w:rsid w:val="00BE5476"/>
    <w:pPr>
      <w:spacing w:after="240" w:line="300" w:lineRule="atLeast"/>
    </w:pPr>
    <w:rPr>
      <w:rFonts w:ascii="Courier New" w:eastAsia="Calibri" w:hAnsi="Courier New" w:cs="Courier New"/>
      <w:color w:val="000000"/>
      <w:szCs w:val="20"/>
    </w:rPr>
  </w:style>
  <w:style w:type="character" w:customStyle="1" w:styleId="PlainTextChar">
    <w:name w:val="Plain Text Char"/>
    <w:basedOn w:val="DefaultParagraphFont"/>
    <w:link w:val="PlainText"/>
    <w:uiPriority w:val="99"/>
    <w:rsid w:val="00BE5476"/>
    <w:rPr>
      <w:rFonts w:ascii="Courier New" w:eastAsia="Calibri" w:hAnsi="Courier New" w:cs="Courier New"/>
      <w:color w:val="000000"/>
      <w:sz w:val="20"/>
      <w:szCs w:val="20"/>
    </w:rPr>
  </w:style>
  <w:style w:type="paragraph" w:customStyle="1" w:styleId="DeleteGuidance">
    <w:name w:val="Delete Guidance"/>
    <w:basedOn w:val="6Text"/>
    <w:rsid w:val="00BE5476"/>
    <w:pPr>
      <w:numPr>
        <w:numId w:val="12"/>
      </w:numPr>
      <w:jc w:val="center"/>
    </w:pPr>
    <w:rPr>
      <w:b/>
      <w:color w:val="003E69"/>
      <w:szCs w:val="20"/>
    </w:rPr>
  </w:style>
  <w:style w:type="paragraph" w:customStyle="1" w:styleId="F5ParagraphText">
    <w:name w:val="F5 Paragraph Text"/>
    <w:basedOn w:val="Normal"/>
    <w:rsid w:val="00BE5476"/>
    <w:pPr>
      <w:numPr>
        <w:numId w:val="21"/>
      </w:numPr>
      <w:spacing w:before="120" w:after="120" w:line="300" w:lineRule="atLeast"/>
    </w:pPr>
    <w:rPr>
      <w:rFonts w:ascii="Arial" w:eastAsia="Times New Roman" w:hAnsi="Arial" w:cs="Times New Roman"/>
      <w:sz w:val="22"/>
      <w:szCs w:val="24"/>
      <w:lang w:eastAsia="en-AU"/>
    </w:rPr>
  </w:style>
  <w:style w:type="paragraph" w:customStyle="1" w:styleId="F8Numberedsubpara">
    <w:name w:val="F8 Numbered sub para"/>
    <w:basedOn w:val="ListNumber0"/>
    <w:rsid w:val="00BE5476"/>
    <w:pPr>
      <w:numPr>
        <w:ilvl w:val="1"/>
        <w:numId w:val="21"/>
      </w:numPr>
      <w:spacing w:before="120" w:line="300" w:lineRule="atLeast"/>
    </w:pPr>
    <w:rPr>
      <w:rFonts w:ascii="Arial" w:hAnsi="Arial"/>
      <w:color w:val="000000"/>
      <w:sz w:val="22"/>
    </w:rPr>
  </w:style>
  <w:style w:type="paragraph" w:customStyle="1" w:styleId="F9NumberedSubsubpara">
    <w:name w:val="F9 Numbered Sub sub para"/>
    <w:basedOn w:val="ListNumber2"/>
    <w:rsid w:val="00BE5476"/>
    <w:pPr>
      <w:numPr>
        <w:ilvl w:val="2"/>
        <w:numId w:val="21"/>
      </w:numPr>
      <w:spacing w:before="120" w:line="300" w:lineRule="atLeast"/>
    </w:pPr>
    <w:rPr>
      <w:rFonts w:ascii="Arial" w:hAnsi="Arial"/>
      <w:color w:val="000000"/>
      <w:sz w:val="22"/>
    </w:rPr>
  </w:style>
  <w:style w:type="paragraph" w:customStyle="1" w:styleId="F10TableText">
    <w:name w:val="F10 Table Text"/>
    <w:basedOn w:val="F5ParagraphText"/>
    <w:link w:val="F10TableTextChar"/>
    <w:rsid w:val="00BE5476"/>
    <w:pPr>
      <w:spacing w:before="60" w:after="60" w:line="240" w:lineRule="auto"/>
    </w:pPr>
    <w:rPr>
      <w:sz w:val="18"/>
      <w:szCs w:val="18"/>
    </w:rPr>
  </w:style>
  <w:style w:type="character" w:customStyle="1" w:styleId="F10TableTextChar">
    <w:name w:val="F10 Table Text Char"/>
    <w:link w:val="F10TableText"/>
    <w:rsid w:val="00BE5476"/>
    <w:rPr>
      <w:rFonts w:ascii="Arial" w:eastAsia="Times New Roman" w:hAnsi="Arial" w:cs="Times New Roman"/>
      <w:sz w:val="18"/>
      <w:szCs w:val="18"/>
      <w:lang w:eastAsia="en-AU"/>
    </w:rPr>
  </w:style>
  <w:style w:type="paragraph" w:customStyle="1" w:styleId="Bullet-Square">
    <w:name w:val="Bullet - Square"/>
    <w:basedOn w:val="Normal"/>
    <w:rsid w:val="00BE5476"/>
    <w:pPr>
      <w:numPr>
        <w:numId w:val="22"/>
      </w:numPr>
      <w:spacing w:before="120" w:after="120" w:line="300" w:lineRule="atLeast"/>
    </w:pPr>
    <w:rPr>
      <w:rFonts w:ascii="Arial" w:eastAsia="Times New Roman" w:hAnsi="Arial" w:cs="Times New Roman"/>
      <w:sz w:val="22"/>
      <w:szCs w:val="24"/>
    </w:rPr>
  </w:style>
  <w:style w:type="paragraph" w:customStyle="1" w:styleId="6cSubsubparagraph">
    <w:name w:val="6c. Sub sub paragraph"/>
    <w:basedOn w:val="Normal"/>
    <w:rsid w:val="00BE5476"/>
    <w:pPr>
      <w:numPr>
        <w:numId w:val="24"/>
      </w:numPr>
      <w:tabs>
        <w:tab w:val="clear" w:pos="567"/>
        <w:tab w:val="num" w:pos="1701"/>
      </w:tabs>
      <w:spacing w:after="120" w:line="300" w:lineRule="atLeast"/>
      <w:ind w:left="1701"/>
    </w:pPr>
    <w:rPr>
      <w:rFonts w:ascii="Arial" w:eastAsia="Calibri" w:hAnsi="Arial" w:cs="Times New Roman"/>
      <w:color w:val="000000"/>
      <w:sz w:val="22"/>
    </w:rPr>
  </w:style>
  <w:style w:type="paragraph" w:customStyle="1" w:styleId="5ParagraphHeading">
    <w:name w:val="5. Paragraph Heading"/>
    <w:basedOn w:val="Normal"/>
    <w:rsid w:val="00BE5476"/>
    <w:pPr>
      <w:spacing w:before="240" w:after="120" w:line="300" w:lineRule="atLeast"/>
    </w:pPr>
    <w:rPr>
      <w:rFonts w:ascii="Arial" w:eastAsia="Calibri" w:hAnsi="Arial" w:cs="Times New Roman"/>
      <w:b/>
      <w:color w:val="000000"/>
      <w:sz w:val="22"/>
    </w:rPr>
  </w:style>
  <w:style w:type="paragraph" w:customStyle="1" w:styleId="9bTabletextsubparagraphbullet">
    <w:name w:val="9b. Table text sub paragraph (bullet)"/>
    <w:basedOn w:val="Normal"/>
    <w:rsid w:val="00BE5476"/>
    <w:pPr>
      <w:numPr>
        <w:ilvl w:val="1"/>
        <w:numId w:val="26"/>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9dTableTextsubsubpara">
    <w:name w:val="9d. Table Text sub sub para"/>
    <w:basedOn w:val="9TableText"/>
    <w:rsid w:val="00BE5476"/>
    <w:pPr>
      <w:numPr>
        <w:ilvl w:val="1"/>
        <w:numId w:val="25"/>
      </w:numPr>
      <w:tabs>
        <w:tab w:val="clear" w:pos="851"/>
        <w:tab w:val="num" w:pos="1418"/>
      </w:tabs>
      <w:ind w:left="1418" w:hanging="567"/>
    </w:pPr>
  </w:style>
  <w:style w:type="character" w:styleId="Emphasis">
    <w:name w:val="Emphasis"/>
    <w:uiPriority w:val="20"/>
    <w:qFormat/>
    <w:rsid w:val="00BE5476"/>
    <w:rPr>
      <w:i/>
      <w:iCs/>
    </w:rPr>
  </w:style>
  <w:style w:type="character" w:styleId="HTMLAcronym">
    <w:name w:val="HTML Acronym"/>
    <w:basedOn w:val="DefaultParagraphFont"/>
    <w:rsid w:val="00BE5476"/>
  </w:style>
  <w:style w:type="paragraph" w:customStyle="1" w:styleId="5bSubParagraphNumbered">
    <w:name w:val="5b. Sub Paragraph (Numbered)"/>
    <w:basedOn w:val="Normal"/>
    <w:rsid w:val="00BE5476"/>
    <w:pPr>
      <w:numPr>
        <w:ilvl w:val="1"/>
        <w:numId w:val="27"/>
      </w:numPr>
      <w:spacing w:after="120" w:line="300" w:lineRule="atLeast"/>
    </w:pPr>
    <w:rPr>
      <w:rFonts w:ascii="Arial" w:eastAsia="Calibri" w:hAnsi="Arial" w:cs="Times New Roman"/>
      <w:color w:val="000000"/>
      <w:sz w:val="22"/>
    </w:rPr>
  </w:style>
  <w:style w:type="paragraph" w:customStyle="1" w:styleId="StyleBodyTextLeft0cm">
    <w:name w:val="Style Body Text + Left:  0 cm"/>
    <w:basedOn w:val="BodyText"/>
    <w:rsid w:val="00BE5476"/>
    <w:pPr>
      <w:spacing w:before="0" w:line="300" w:lineRule="atLeast"/>
    </w:pPr>
    <w:rPr>
      <w:rFonts w:ascii="Arial" w:hAnsi="Arial"/>
      <w:color w:val="000000"/>
      <w:sz w:val="22"/>
      <w:szCs w:val="20"/>
      <w:lang w:eastAsia="en-US"/>
    </w:rPr>
  </w:style>
  <w:style w:type="paragraph" w:customStyle="1" w:styleId="StyleBodyTextItalic">
    <w:name w:val="Style Body Text + Italic"/>
    <w:basedOn w:val="BodyText"/>
    <w:rsid w:val="00BE5476"/>
    <w:pPr>
      <w:spacing w:before="0" w:line="300" w:lineRule="atLeast"/>
      <w:ind w:left="851"/>
    </w:pPr>
    <w:rPr>
      <w:rFonts w:ascii="Arial" w:hAnsi="Arial"/>
      <w:i/>
      <w:iCs/>
      <w:color w:val="000000"/>
      <w:sz w:val="22"/>
      <w:lang w:eastAsia="en-US"/>
    </w:rPr>
  </w:style>
  <w:style w:type="paragraph" w:customStyle="1" w:styleId="Style3SectionHeadingLeft0cmFirstline0cm">
    <w:name w:val="Style 3. Section Heading + Left:  0 cm First line:  0 cm"/>
    <w:basedOn w:val="3SectionHeading"/>
    <w:rsid w:val="00BE5476"/>
    <w:pPr>
      <w:numPr>
        <w:numId w:val="0"/>
      </w:numPr>
      <w:tabs>
        <w:tab w:val="num" w:pos="567"/>
        <w:tab w:val="num" w:pos="643"/>
      </w:tabs>
    </w:pPr>
    <w:rPr>
      <w:rFonts w:eastAsia="Times New Roman"/>
      <w:bCs/>
      <w:szCs w:val="20"/>
    </w:rPr>
  </w:style>
  <w:style w:type="paragraph" w:customStyle="1" w:styleId="StyleUn-indexedHeadingBefore6pt">
    <w:name w:val="Style Un-indexed Heading + Before:  6 pt"/>
    <w:basedOn w:val="Un-indexedHeading"/>
    <w:rsid w:val="00BE5476"/>
    <w:pPr>
      <w:spacing w:before="120"/>
    </w:pPr>
    <w:rPr>
      <w:rFonts w:eastAsia="Times New Roman"/>
      <w:bCs/>
      <w:szCs w:val="20"/>
    </w:rPr>
  </w:style>
  <w:style w:type="paragraph" w:customStyle="1" w:styleId="Default">
    <w:name w:val="Default"/>
    <w:rsid w:val="00BE5476"/>
    <w:pPr>
      <w:autoSpaceDE w:val="0"/>
      <w:autoSpaceDN w:val="0"/>
      <w:adjustRightInd w:val="0"/>
      <w:spacing w:before="0" w:after="0"/>
    </w:pPr>
    <w:rPr>
      <w:rFonts w:ascii="Arial" w:eastAsia="Calibri" w:hAnsi="Arial" w:cs="Arial"/>
      <w:color w:val="000000"/>
      <w:sz w:val="24"/>
      <w:szCs w:val="24"/>
      <w:lang w:eastAsia="en-AU"/>
    </w:rPr>
  </w:style>
  <w:style w:type="paragraph" w:customStyle="1" w:styleId="Pa4">
    <w:name w:val="Pa4"/>
    <w:basedOn w:val="Default"/>
    <w:next w:val="Default"/>
    <w:uiPriority w:val="99"/>
    <w:rsid w:val="00BE5476"/>
    <w:pPr>
      <w:spacing w:line="221" w:lineRule="atLeast"/>
    </w:pPr>
    <w:rPr>
      <w:rFonts w:eastAsiaTheme="minorHAnsi"/>
      <w:color w:val="auto"/>
      <w:lang w:eastAsia="en-US"/>
    </w:rPr>
  </w:style>
  <w:style w:type="table" w:styleId="TableGridLight">
    <w:name w:val="Grid Table Light"/>
    <w:basedOn w:val="TableNormal"/>
    <w:uiPriority w:val="40"/>
    <w:rsid w:val="00BE5476"/>
    <w:pPr>
      <w:spacing w:before="0"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E5476"/>
    <w:pPr>
      <w:spacing w:before="0"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rtfolioBase">
    <w:name w:val="Portfolio_Base"/>
    <w:rsid w:val="00BE5476"/>
    <w:pPr>
      <w:keepLines/>
      <w:spacing w:before="0" w:after="0"/>
    </w:pPr>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BE5476"/>
    <w:rPr>
      <w:rFonts w:ascii="Arial" w:eastAsia="Calibri" w:hAnsi="Arial" w:cs="Times New Roman"/>
      <w:color w:val="000000"/>
      <w:szCs w:val="20"/>
    </w:rPr>
  </w:style>
  <w:style w:type="character" w:customStyle="1" w:styleId="EndnoteTextChar">
    <w:name w:val="Endnote Text Char"/>
    <w:basedOn w:val="DefaultParagraphFont"/>
    <w:link w:val="EndnoteText"/>
    <w:uiPriority w:val="99"/>
    <w:semiHidden/>
    <w:rsid w:val="00BE5476"/>
    <w:rPr>
      <w:rFonts w:ascii="Arial" w:eastAsia="Calibri" w:hAnsi="Arial" w:cs="Times New Roman"/>
      <w:color w:val="000000"/>
      <w:sz w:val="20"/>
      <w:szCs w:val="20"/>
    </w:rPr>
  </w:style>
  <w:style w:type="character" w:styleId="EndnoteReference">
    <w:name w:val="endnote reference"/>
    <w:basedOn w:val="DefaultParagraphFont"/>
    <w:uiPriority w:val="99"/>
    <w:semiHidden/>
    <w:unhideWhenUsed/>
    <w:rsid w:val="00BE5476"/>
    <w:rPr>
      <w:vertAlign w:val="superscript"/>
    </w:rPr>
  </w:style>
  <w:style w:type="numbering" w:customStyle="1" w:styleId="1111112">
    <w:name w:val="1 / 1.1 / 1.1.12"/>
    <w:basedOn w:val="NoList"/>
    <w:next w:val="111111"/>
    <w:rsid w:val="00BE5476"/>
  </w:style>
  <w:style w:type="table" w:customStyle="1" w:styleId="GridTable1Light1">
    <w:name w:val="Grid Table 1 Light1"/>
    <w:basedOn w:val="TableNormal"/>
    <w:next w:val="GridTable1Light"/>
    <w:uiPriority w:val="46"/>
    <w:rsid w:val="00BE5476"/>
    <w:pPr>
      <w:spacing w:before="0" w:after="0"/>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4">
    <w:name w:val="Table Grid4"/>
    <w:basedOn w:val="TableNormal"/>
    <w:next w:val="TableGrid"/>
    <w:uiPriority w:val="39"/>
    <w:rsid w:val="00BE5476"/>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BE5476"/>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BE5476"/>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BE5476"/>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BE5476"/>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NoList"/>
    <w:next w:val="111111"/>
    <w:rsid w:val="00DE4EBA"/>
    <w:pPr>
      <w:numPr>
        <w:numId w:val="29"/>
      </w:numPr>
    </w:pPr>
  </w:style>
  <w:style w:type="table" w:customStyle="1" w:styleId="TableGrid9">
    <w:name w:val="Table Grid9"/>
    <w:basedOn w:val="TableNormal"/>
    <w:next w:val="TableGrid"/>
    <w:uiPriority w:val="39"/>
    <w:rsid w:val="0014167E"/>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14167E"/>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C32236"/>
    <w:rPr>
      <w:color w:val="605E5C"/>
      <w:shd w:val="clear" w:color="auto" w:fill="E1DFDD"/>
    </w:rPr>
  </w:style>
  <w:style w:type="numbering" w:customStyle="1" w:styleId="ListParagraph0">
    <w:name w:val="List Paragraph0"/>
    <w:uiPriority w:val="99"/>
    <w:rsid w:val="005D0B97"/>
    <w:pPr>
      <w:numPr>
        <w:numId w:val="30"/>
      </w:numPr>
    </w:pPr>
  </w:style>
  <w:style w:type="table" w:customStyle="1" w:styleId="TableGrid91">
    <w:name w:val="Table Grid91"/>
    <w:basedOn w:val="TableNormal"/>
    <w:next w:val="TableGrid"/>
    <w:uiPriority w:val="39"/>
    <w:rsid w:val="009C0607"/>
    <w:pPr>
      <w:spacing w:before="0" w:after="0"/>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rtfolioFooterAddress">
    <w:name w:val="Portfolio_Footer Address"/>
    <w:basedOn w:val="Normal"/>
    <w:rsid w:val="00272DC0"/>
    <w:pPr>
      <w:keepLines/>
      <w:tabs>
        <w:tab w:val="left" w:pos="5897"/>
      </w:tabs>
      <w:spacing w:line="200" w:lineRule="atLeast"/>
      <w:ind w:left="6691" w:hanging="6691"/>
    </w:pPr>
    <w:rPr>
      <w:rFonts w:ascii="Arial" w:eastAsia="Times New Roman" w:hAnsi="Arial" w:cs="Times New Roman"/>
      <w:sz w:val="15"/>
      <w:szCs w:val="20"/>
    </w:rPr>
  </w:style>
  <w:style w:type="paragraph" w:styleId="Revision">
    <w:name w:val="Revision"/>
    <w:hidden/>
    <w:uiPriority w:val="99"/>
    <w:semiHidden/>
    <w:rsid w:val="00603265"/>
    <w:pPr>
      <w:spacing w:before="0" w:after="0"/>
    </w:pPr>
    <w:rPr>
      <w:sz w:val="20"/>
    </w:rPr>
  </w:style>
  <w:style w:type="character" w:styleId="Mention">
    <w:name w:val="Mention"/>
    <w:basedOn w:val="DefaultParagraphFont"/>
    <w:uiPriority w:val="99"/>
    <w:unhideWhenUsed/>
    <w:rsid w:val="00CC17EE"/>
    <w:rPr>
      <w:color w:val="2B579A"/>
      <w:shd w:val="clear" w:color="auto" w:fill="E6E6E6"/>
    </w:rPr>
  </w:style>
  <w:style w:type="character" w:customStyle="1" w:styleId="A15">
    <w:name w:val="A15"/>
    <w:uiPriority w:val="99"/>
    <w:rsid w:val="00F554AE"/>
    <w:rPr>
      <w:rFonts w:cs="Slate Std Bk"/>
      <w:color w:val="000000"/>
      <w:sz w:val="22"/>
      <w:szCs w:val="22"/>
    </w:rPr>
  </w:style>
  <w:style w:type="paragraph" w:customStyle="1" w:styleId="paragraph">
    <w:name w:val="paragraph"/>
    <w:basedOn w:val="Normal"/>
    <w:rsid w:val="00A377E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377EB"/>
  </w:style>
  <w:style w:type="character" w:customStyle="1" w:styleId="eop">
    <w:name w:val="eop"/>
    <w:basedOn w:val="DefaultParagraphFont"/>
    <w:rsid w:val="00A377EB"/>
  </w:style>
  <w:style w:type="paragraph" w:customStyle="1" w:styleId="Bullets">
    <w:name w:val="Bullets"/>
    <w:basedOn w:val="PortfolioBullet"/>
    <w:link w:val="BulletsChar"/>
    <w:qFormat/>
    <w:rsid w:val="00CF77BD"/>
    <w:pPr>
      <w:numPr>
        <w:numId w:val="0"/>
      </w:numPr>
      <w:tabs>
        <w:tab w:val="left" w:pos="1134"/>
      </w:tabs>
      <w:jc w:val="left"/>
    </w:pPr>
  </w:style>
  <w:style w:type="character" w:customStyle="1" w:styleId="BulletsChar">
    <w:name w:val="Bullets Char"/>
    <w:basedOn w:val="PortfolioBulletChar"/>
    <w:link w:val="Bullets"/>
    <w:rsid w:val="00CF77BD"/>
    <w:rPr>
      <w:rFonts w:ascii="Arial" w:eastAsia="Times New Roman" w:hAnsi="Arial" w:cs="Times New Roman"/>
      <w:szCs w:val="20"/>
    </w:rPr>
  </w:style>
  <w:style w:type="paragraph" w:customStyle="1" w:styleId="Pa0">
    <w:name w:val="Pa0"/>
    <w:basedOn w:val="Default"/>
    <w:next w:val="Default"/>
    <w:uiPriority w:val="99"/>
    <w:rsid w:val="009800F3"/>
    <w:pPr>
      <w:spacing w:line="201" w:lineRule="atLeast"/>
    </w:pPr>
    <w:rPr>
      <w:rFonts w:ascii="Slate Std" w:eastAsiaTheme="minorHAnsi" w:hAnsi="Slate Std" w:cstheme="minorBidi"/>
      <w:color w:val="auto"/>
      <w:lang w:val="en-US" w:eastAsia="en-US"/>
    </w:rPr>
  </w:style>
  <w:style w:type="character" w:customStyle="1" w:styleId="A0">
    <w:name w:val="A0"/>
    <w:uiPriority w:val="99"/>
    <w:rsid w:val="009800F3"/>
    <w:rPr>
      <w:rFonts w:cs="Slate Std"/>
      <w:b/>
      <w:bCs/>
      <w:color w:val="000000"/>
      <w:sz w:val="44"/>
      <w:szCs w:val="44"/>
    </w:rPr>
  </w:style>
  <w:style w:type="table" w:styleId="GridTable4">
    <w:name w:val="Grid Table 4"/>
    <w:basedOn w:val="TableNormal"/>
    <w:uiPriority w:val="49"/>
    <w:rsid w:val="00874647"/>
    <w:pPr>
      <w:spacing w:before="0" w:after="0"/>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
    <w:name w:val="heading"/>
    <w:basedOn w:val="Normal"/>
    <w:rsid w:val="003C1E29"/>
    <w:pPr>
      <w:tabs>
        <w:tab w:val="left" w:pos="0"/>
      </w:tabs>
      <w:spacing w:before="240"/>
    </w:pPr>
    <w:rPr>
      <w:rFonts w:ascii="Arial" w:eastAsia="Times New Roman" w:hAnsi="Arial" w:cs="Arial"/>
      <w:b/>
      <w:bCs/>
      <w:szCs w:val="24"/>
    </w:rPr>
  </w:style>
  <w:style w:type="table" w:styleId="PlainTable1">
    <w:name w:val="Plain Table 1"/>
    <w:basedOn w:val="TableNormal"/>
    <w:uiPriority w:val="41"/>
    <w:rsid w:val="00345E3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418">
      <w:bodyDiv w:val="1"/>
      <w:marLeft w:val="0"/>
      <w:marRight w:val="0"/>
      <w:marTop w:val="0"/>
      <w:marBottom w:val="0"/>
      <w:divBdr>
        <w:top w:val="none" w:sz="0" w:space="0" w:color="auto"/>
        <w:left w:val="none" w:sz="0" w:space="0" w:color="auto"/>
        <w:bottom w:val="none" w:sz="0" w:space="0" w:color="auto"/>
        <w:right w:val="none" w:sz="0" w:space="0" w:color="auto"/>
      </w:divBdr>
      <w:divsChild>
        <w:div w:id="761681239">
          <w:marLeft w:val="0"/>
          <w:marRight w:val="0"/>
          <w:marTop w:val="0"/>
          <w:marBottom w:val="0"/>
          <w:divBdr>
            <w:top w:val="none" w:sz="0" w:space="0" w:color="auto"/>
            <w:left w:val="none" w:sz="0" w:space="0" w:color="auto"/>
            <w:bottom w:val="none" w:sz="0" w:space="0" w:color="auto"/>
            <w:right w:val="none" w:sz="0" w:space="0" w:color="auto"/>
          </w:divBdr>
        </w:div>
        <w:div w:id="1300766734">
          <w:marLeft w:val="0"/>
          <w:marRight w:val="0"/>
          <w:marTop w:val="0"/>
          <w:marBottom w:val="0"/>
          <w:divBdr>
            <w:top w:val="none" w:sz="0" w:space="0" w:color="auto"/>
            <w:left w:val="none" w:sz="0" w:space="0" w:color="auto"/>
            <w:bottom w:val="none" w:sz="0" w:space="0" w:color="auto"/>
            <w:right w:val="none" w:sz="0" w:space="0" w:color="auto"/>
          </w:divBdr>
        </w:div>
        <w:div w:id="1621035170">
          <w:marLeft w:val="0"/>
          <w:marRight w:val="0"/>
          <w:marTop w:val="0"/>
          <w:marBottom w:val="0"/>
          <w:divBdr>
            <w:top w:val="none" w:sz="0" w:space="0" w:color="auto"/>
            <w:left w:val="none" w:sz="0" w:space="0" w:color="auto"/>
            <w:bottom w:val="none" w:sz="0" w:space="0" w:color="auto"/>
            <w:right w:val="none" w:sz="0" w:space="0" w:color="auto"/>
          </w:divBdr>
        </w:div>
      </w:divsChild>
    </w:div>
    <w:div w:id="206377559">
      <w:bodyDiv w:val="1"/>
      <w:marLeft w:val="0"/>
      <w:marRight w:val="0"/>
      <w:marTop w:val="0"/>
      <w:marBottom w:val="0"/>
      <w:divBdr>
        <w:top w:val="none" w:sz="0" w:space="0" w:color="auto"/>
        <w:left w:val="none" w:sz="0" w:space="0" w:color="auto"/>
        <w:bottom w:val="none" w:sz="0" w:space="0" w:color="auto"/>
        <w:right w:val="none" w:sz="0" w:space="0" w:color="auto"/>
      </w:divBdr>
    </w:div>
    <w:div w:id="490145945">
      <w:bodyDiv w:val="1"/>
      <w:marLeft w:val="0"/>
      <w:marRight w:val="0"/>
      <w:marTop w:val="0"/>
      <w:marBottom w:val="0"/>
      <w:divBdr>
        <w:top w:val="none" w:sz="0" w:space="0" w:color="auto"/>
        <w:left w:val="none" w:sz="0" w:space="0" w:color="auto"/>
        <w:bottom w:val="none" w:sz="0" w:space="0" w:color="auto"/>
        <w:right w:val="none" w:sz="0" w:space="0" w:color="auto"/>
      </w:divBdr>
    </w:div>
    <w:div w:id="746683932">
      <w:bodyDiv w:val="1"/>
      <w:marLeft w:val="0"/>
      <w:marRight w:val="0"/>
      <w:marTop w:val="0"/>
      <w:marBottom w:val="0"/>
      <w:divBdr>
        <w:top w:val="none" w:sz="0" w:space="0" w:color="auto"/>
        <w:left w:val="none" w:sz="0" w:space="0" w:color="auto"/>
        <w:bottom w:val="none" w:sz="0" w:space="0" w:color="auto"/>
        <w:right w:val="none" w:sz="0" w:space="0" w:color="auto"/>
      </w:divBdr>
    </w:div>
    <w:div w:id="918638641">
      <w:bodyDiv w:val="1"/>
      <w:marLeft w:val="0"/>
      <w:marRight w:val="0"/>
      <w:marTop w:val="0"/>
      <w:marBottom w:val="0"/>
      <w:divBdr>
        <w:top w:val="none" w:sz="0" w:space="0" w:color="auto"/>
        <w:left w:val="none" w:sz="0" w:space="0" w:color="auto"/>
        <w:bottom w:val="none" w:sz="0" w:space="0" w:color="auto"/>
        <w:right w:val="none" w:sz="0" w:space="0" w:color="auto"/>
      </w:divBdr>
    </w:div>
    <w:div w:id="1044250969">
      <w:bodyDiv w:val="1"/>
      <w:marLeft w:val="0"/>
      <w:marRight w:val="0"/>
      <w:marTop w:val="0"/>
      <w:marBottom w:val="0"/>
      <w:divBdr>
        <w:top w:val="none" w:sz="0" w:space="0" w:color="auto"/>
        <w:left w:val="none" w:sz="0" w:space="0" w:color="auto"/>
        <w:bottom w:val="none" w:sz="0" w:space="0" w:color="auto"/>
        <w:right w:val="none" w:sz="0" w:space="0" w:color="auto"/>
      </w:divBdr>
    </w:div>
    <w:div w:id="1221137898">
      <w:bodyDiv w:val="1"/>
      <w:marLeft w:val="0"/>
      <w:marRight w:val="0"/>
      <w:marTop w:val="0"/>
      <w:marBottom w:val="0"/>
      <w:divBdr>
        <w:top w:val="none" w:sz="0" w:space="0" w:color="auto"/>
        <w:left w:val="none" w:sz="0" w:space="0" w:color="auto"/>
        <w:bottom w:val="none" w:sz="0" w:space="0" w:color="auto"/>
        <w:right w:val="none" w:sz="0" w:space="0" w:color="auto"/>
      </w:divBdr>
    </w:div>
    <w:div w:id="1278489314">
      <w:bodyDiv w:val="1"/>
      <w:marLeft w:val="0"/>
      <w:marRight w:val="0"/>
      <w:marTop w:val="0"/>
      <w:marBottom w:val="0"/>
      <w:divBdr>
        <w:top w:val="none" w:sz="0" w:space="0" w:color="auto"/>
        <w:left w:val="none" w:sz="0" w:space="0" w:color="auto"/>
        <w:bottom w:val="none" w:sz="0" w:space="0" w:color="auto"/>
        <w:right w:val="none" w:sz="0" w:space="0" w:color="auto"/>
      </w:divBdr>
    </w:div>
    <w:div w:id="1355426498">
      <w:bodyDiv w:val="1"/>
      <w:marLeft w:val="0"/>
      <w:marRight w:val="0"/>
      <w:marTop w:val="0"/>
      <w:marBottom w:val="0"/>
      <w:divBdr>
        <w:top w:val="none" w:sz="0" w:space="0" w:color="auto"/>
        <w:left w:val="none" w:sz="0" w:space="0" w:color="auto"/>
        <w:bottom w:val="none" w:sz="0" w:space="0" w:color="auto"/>
        <w:right w:val="none" w:sz="0" w:space="0" w:color="auto"/>
      </w:divBdr>
    </w:div>
    <w:div w:id="1364942838">
      <w:bodyDiv w:val="1"/>
      <w:marLeft w:val="0"/>
      <w:marRight w:val="0"/>
      <w:marTop w:val="0"/>
      <w:marBottom w:val="0"/>
      <w:divBdr>
        <w:top w:val="none" w:sz="0" w:space="0" w:color="auto"/>
        <w:left w:val="none" w:sz="0" w:space="0" w:color="auto"/>
        <w:bottom w:val="none" w:sz="0" w:space="0" w:color="auto"/>
        <w:right w:val="none" w:sz="0" w:space="0" w:color="auto"/>
      </w:divBdr>
    </w:div>
    <w:div w:id="1519268350">
      <w:bodyDiv w:val="1"/>
      <w:marLeft w:val="0"/>
      <w:marRight w:val="0"/>
      <w:marTop w:val="0"/>
      <w:marBottom w:val="0"/>
      <w:divBdr>
        <w:top w:val="none" w:sz="0" w:space="0" w:color="auto"/>
        <w:left w:val="none" w:sz="0" w:space="0" w:color="auto"/>
        <w:bottom w:val="none" w:sz="0" w:space="0" w:color="auto"/>
        <w:right w:val="none" w:sz="0" w:space="0" w:color="auto"/>
      </w:divBdr>
      <w:divsChild>
        <w:div w:id="1426225790">
          <w:marLeft w:val="0"/>
          <w:marRight w:val="0"/>
          <w:marTop w:val="0"/>
          <w:marBottom w:val="0"/>
          <w:divBdr>
            <w:top w:val="none" w:sz="0" w:space="0" w:color="auto"/>
            <w:left w:val="none" w:sz="0" w:space="0" w:color="auto"/>
            <w:bottom w:val="none" w:sz="0" w:space="0" w:color="auto"/>
            <w:right w:val="none" w:sz="0" w:space="0" w:color="auto"/>
          </w:divBdr>
          <w:divsChild>
            <w:div w:id="1327635735">
              <w:marLeft w:val="0"/>
              <w:marRight w:val="0"/>
              <w:marTop w:val="0"/>
              <w:marBottom w:val="0"/>
              <w:divBdr>
                <w:top w:val="none" w:sz="0" w:space="0" w:color="auto"/>
                <w:left w:val="none" w:sz="0" w:space="0" w:color="auto"/>
                <w:bottom w:val="none" w:sz="0" w:space="0" w:color="auto"/>
                <w:right w:val="none" w:sz="0" w:space="0" w:color="auto"/>
              </w:divBdr>
            </w:div>
            <w:div w:id="454567906">
              <w:marLeft w:val="0"/>
              <w:marRight w:val="0"/>
              <w:marTop w:val="0"/>
              <w:marBottom w:val="0"/>
              <w:divBdr>
                <w:top w:val="none" w:sz="0" w:space="0" w:color="auto"/>
                <w:left w:val="none" w:sz="0" w:space="0" w:color="auto"/>
                <w:bottom w:val="none" w:sz="0" w:space="0" w:color="auto"/>
                <w:right w:val="none" w:sz="0" w:space="0" w:color="auto"/>
              </w:divBdr>
            </w:div>
            <w:div w:id="525288465">
              <w:marLeft w:val="0"/>
              <w:marRight w:val="0"/>
              <w:marTop w:val="0"/>
              <w:marBottom w:val="0"/>
              <w:divBdr>
                <w:top w:val="none" w:sz="0" w:space="0" w:color="auto"/>
                <w:left w:val="none" w:sz="0" w:space="0" w:color="auto"/>
                <w:bottom w:val="none" w:sz="0" w:space="0" w:color="auto"/>
                <w:right w:val="none" w:sz="0" w:space="0" w:color="auto"/>
              </w:divBdr>
            </w:div>
            <w:div w:id="589776526">
              <w:marLeft w:val="0"/>
              <w:marRight w:val="0"/>
              <w:marTop w:val="0"/>
              <w:marBottom w:val="0"/>
              <w:divBdr>
                <w:top w:val="none" w:sz="0" w:space="0" w:color="auto"/>
                <w:left w:val="none" w:sz="0" w:space="0" w:color="auto"/>
                <w:bottom w:val="none" w:sz="0" w:space="0" w:color="auto"/>
                <w:right w:val="none" w:sz="0" w:space="0" w:color="auto"/>
              </w:divBdr>
            </w:div>
          </w:divsChild>
        </w:div>
        <w:div w:id="362639230">
          <w:marLeft w:val="0"/>
          <w:marRight w:val="0"/>
          <w:marTop w:val="0"/>
          <w:marBottom w:val="0"/>
          <w:divBdr>
            <w:top w:val="none" w:sz="0" w:space="0" w:color="auto"/>
            <w:left w:val="none" w:sz="0" w:space="0" w:color="auto"/>
            <w:bottom w:val="none" w:sz="0" w:space="0" w:color="auto"/>
            <w:right w:val="none" w:sz="0" w:space="0" w:color="auto"/>
          </w:divBdr>
          <w:divsChild>
            <w:div w:id="349258475">
              <w:marLeft w:val="0"/>
              <w:marRight w:val="0"/>
              <w:marTop w:val="0"/>
              <w:marBottom w:val="0"/>
              <w:divBdr>
                <w:top w:val="none" w:sz="0" w:space="0" w:color="auto"/>
                <w:left w:val="none" w:sz="0" w:space="0" w:color="auto"/>
                <w:bottom w:val="none" w:sz="0" w:space="0" w:color="auto"/>
                <w:right w:val="none" w:sz="0" w:space="0" w:color="auto"/>
              </w:divBdr>
            </w:div>
            <w:div w:id="1603494902">
              <w:marLeft w:val="0"/>
              <w:marRight w:val="0"/>
              <w:marTop w:val="0"/>
              <w:marBottom w:val="0"/>
              <w:divBdr>
                <w:top w:val="none" w:sz="0" w:space="0" w:color="auto"/>
                <w:left w:val="none" w:sz="0" w:space="0" w:color="auto"/>
                <w:bottom w:val="none" w:sz="0" w:space="0" w:color="auto"/>
                <w:right w:val="none" w:sz="0" w:space="0" w:color="auto"/>
              </w:divBdr>
            </w:div>
            <w:div w:id="201528154">
              <w:marLeft w:val="0"/>
              <w:marRight w:val="0"/>
              <w:marTop w:val="0"/>
              <w:marBottom w:val="0"/>
              <w:divBdr>
                <w:top w:val="none" w:sz="0" w:space="0" w:color="auto"/>
                <w:left w:val="none" w:sz="0" w:space="0" w:color="auto"/>
                <w:bottom w:val="none" w:sz="0" w:space="0" w:color="auto"/>
                <w:right w:val="none" w:sz="0" w:space="0" w:color="auto"/>
              </w:divBdr>
            </w:div>
            <w:div w:id="1948155840">
              <w:marLeft w:val="0"/>
              <w:marRight w:val="0"/>
              <w:marTop w:val="0"/>
              <w:marBottom w:val="0"/>
              <w:divBdr>
                <w:top w:val="none" w:sz="0" w:space="0" w:color="auto"/>
                <w:left w:val="none" w:sz="0" w:space="0" w:color="auto"/>
                <w:bottom w:val="none" w:sz="0" w:space="0" w:color="auto"/>
                <w:right w:val="none" w:sz="0" w:space="0" w:color="auto"/>
              </w:divBdr>
            </w:div>
            <w:div w:id="118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766">
      <w:bodyDiv w:val="1"/>
      <w:marLeft w:val="0"/>
      <w:marRight w:val="0"/>
      <w:marTop w:val="0"/>
      <w:marBottom w:val="0"/>
      <w:divBdr>
        <w:top w:val="none" w:sz="0" w:space="0" w:color="auto"/>
        <w:left w:val="none" w:sz="0" w:space="0" w:color="auto"/>
        <w:bottom w:val="none" w:sz="0" w:space="0" w:color="auto"/>
        <w:right w:val="none" w:sz="0" w:space="0" w:color="auto"/>
      </w:divBdr>
    </w:div>
    <w:div w:id="1712605428">
      <w:bodyDiv w:val="1"/>
      <w:marLeft w:val="0"/>
      <w:marRight w:val="0"/>
      <w:marTop w:val="0"/>
      <w:marBottom w:val="0"/>
      <w:divBdr>
        <w:top w:val="none" w:sz="0" w:space="0" w:color="auto"/>
        <w:left w:val="none" w:sz="0" w:space="0" w:color="auto"/>
        <w:bottom w:val="none" w:sz="0" w:space="0" w:color="auto"/>
        <w:right w:val="none" w:sz="0" w:space="0" w:color="auto"/>
      </w:divBdr>
    </w:div>
    <w:div w:id="2089959852">
      <w:bodyDiv w:val="1"/>
      <w:marLeft w:val="0"/>
      <w:marRight w:val="0"/>
      <w:marTop w:val="0"/>
      <w:marBottom w:val="0"/>
      <w:divBdr>
        <w:top w:val="none" w:sz="0" w:space="0" w:color="auto"/>
        <w:left w:val="none" w:sz="0" w:space="0" w:color="auto"/>
        <w:bottom w:val="none" w:sz="0" w:space="0" w:color="auto"/>
        <w:right w:val="none" w:sz="0" w:space="0" w:color="auto"/>
      </w:divBdr>
    </w:div>
    <w:div w:id="21248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nsultation@msq.qld.gov.au"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documenttasks/documenttasks1.xml><?xml version="1.0" encoding="utf-8"?>
<t:Tasks xmlns:t="http://schemas.microsoft.com/office/tasks/2019/documenttasks" xmlns:oel="http://schemas.microsoft.com/office/2019/extlst">
  <t:Task id="{15A3B05E-0BD7-43D8-89CE-AA869A24ECE7}">
    <t:Anchor>
      <t:Comment id="745169851"/>
    </t:Anchor>
    <t:History>
      <t:Event id="{7B8E38E2-4B2A-40A1-9294-B1145BEA9D8C}" time="2021-04-20T01:47:51Z">
        <t:Attribution userId="S::john.s.miles@msq.qld.gov.au::c209ca8b-43eb-483d-bb88-e82e74363589" userProvider="AD" userName="John S Miles"/>
        <t:Anchor>
          <t:Comment id="1509640766"/>
        </t:Anchor>
        <t:Create/>
      </t:Event>
      <t:Event id="{D2661294-6ABF-40F3-83F8-309C52AE02DA}" time="2021-04-20T01:47:51Z">
        <t:Attribution userId="S::john.s.miles@msq.qld.gov.au::c209ca8b-43eb-483d-bb88-e82e74363589" userProvider="AD" userName="John S Miles"/>
        <t:Anchor>
          <t:Comment id="1509640766"/>
        </t:Anchor>
        <t:Assign userId="S::Melissa.C.Bailey@msq.qld.gov.au::72b600b2-fcbd-4cee-8943-6dd03f49fcba" userProvider="AD" userName="Melissa C Bailey"/>
      </t:Event>
      <t:Event id="{04788C18-FDCD-4288-86ED-2A2D6502CE17}" time="2021-04-20T01:47:51Z">
        <t:Attribution userId="S::john.s.miles@msq.qld.gov.au::c209ca8b-43eb-483d-bb88-e82e74363589" userProvider="AD" userName="John S Miles"/>
        <t:Anchor>
          <t:Comment id="1509640766"/>
        </t:Anchor>
        <t:SetTitle title="@Melissa C Bailey"/>
      </t:Event>
    </t:History>
  </t:Task>
  <t:Task id="{56D4A721-DE0A-4A3C-B455-89B158177748}">
    <t:Anchor>
      <t:Comment id="349837067"/>
    </t:Anchor>
    <t:History>
      <t:Event id="{50A4D985-C670-408D-8BFB-4B6714DE31E0}" time="2021-04-20T03:13:04Z">
        <t:Attribution userId="S::john.s.miles@msq.qld.gov.au::c209ca8b-43eb-483d-bb88-e82e74363589" userProvider="AD" userName="John S Miles"/>
        <t:Anchor>
          <t:Comment id="349837067"/>
        </t:Anchor>
        <t:Create/>
      </t:Event>
      <t:Event id="{97FB5F66-7D42-4CE0-BABF-645DDF0B3E45}" time="2021-04-20T03:13:04Z">
        <t:Attribution userId="S::john.s.miles@msq.qld.gov.au::c209ca8b-43eb-483d-bb88-e82e74363589" userProvider="AD" userName="John S Miles"/>
        <t:Anchor>
          <t:Comment id="349837067"/>
        </t:Anchor>
        <t:Assign userId="S::Melissa.C.Bailey@msq.qld.gov.au::72b600b2-fcbd-4cee-8943-6dd03f49fcba" userProvider="AD" userName="Melissa C Bailey"/>
      </t:Event>
      <t:Event id="{D75B6A52-309B-4B19-BFF5-B88A79916587}" time="2021-04-20T03:13:04Z">
        <t:Attribution userId="S::john.s.miles@msq.qld.gov.au::c209ca8b-43eb-483d-bb88-e82e74363589" userProvider="AD" userName="John S Miles"/>
        <t:Anchor>
          <t:Comment id="349837067"/>
        </t:Anchor>
        <t:SetTitle title="@Melissa C Bailey may I suggest we consider a provision requiring service by the manufacturer or an authorised service agent every 3-5 years as required in Victoria. THat would help redice the number of errors arising from self-servicing and ensure …"/>
      </t:Event>
    </t:History>
  </t:Task>
  <t:Task id="{5A6FF9A5-C0AF-4034-B20F-07ACD2C9317C}">
    <t:Anchor>
      <t:Comment id="605732562"/>
    </t:Anchor>
    <t:History>
      <t:Event id="{D92932C1-DA74-4506-8B11-D4EC7D313723}" time="2021-04-20T01:49:56Z">
        <t:Attribution userId="S::john.s.miles@msq.qld.gov.au::c209ca8b-43eb-483d-bb88-e82e74363589" userProvider="AD" userName="John S Miles"/>
        <t:Anchor>
          <t:Comment id="1154812457"/>
        </t:Anchor>
        <t:Create/>
      </t:Event>
      <t:Event id="{83C0E49B-B1AD-4A2B-9CCF-9FECC1CA817E}" time="2021-04-20T01:49:56Z">
        <t:Attribution userId="S::john.s.miles@msq.qld.gov.au::c209ca8b-43eb-483d-bb88-e82e74363589" userProvider="AD" userName="John S Miles"/>
        <t:Anchor>
          <t:Comment id="1154812457"/>
        </t:Anchor>
        <t:Assign userId="S::Melissa.C.Bailey@msq.qld.gov.au::72b600b2-fcbd-4cee-8943-6dd03f49fcba" userProvider="AD" userName="Melissa C Bailey"/>
      </t:Event>
      <t:Event id="{8F0AC75D-470A-45B8-B310-BB4E48E12159}" time="2021-04-20T01:49:56Z">
        <t:Attribution userId="S::john.s.miles@msq.qld.gov.au::c209ca8b-43eb-483d-bb88-e82e74363589" userProvider="AD" userName="John S Miles"/>
        <t:Anchor>
          <t:Comment id="1154812457"/>
        </t:Anchor>
        <t:SetTitle title="@Melissa C Bailey I think we should put the correct law in here and note that the website says differently. Thoughts?"/>
      </t:Event>
    </t:History>
  </t:Task>
  <t:Task id="{83235466-0374-44C2-9CEE-21C25F448BDE}">
    <t:Anchor>
      <t:Comment id="609617642"/>
    </t:Anchor>
    <t:History>
      <t:Event id="{399C38BA-EF9E-4018-B795-D5C70FE7D273}" time="2021-05-28T00:40:52Z">
        <t:Attribution userId="S::john.s.miles@msq.qld.gov.au::c209ca8b-43eb-483d-bb88-e82e74363589" userProvider="AD" userName="John S Miles"/>
        <t:Anchor>
          <t:Comment id="1703817244"/>
        </t:Anchor>
        <t:Create/>
      </t:Event>
      <t:Event id="{7B3040D2-667D-4F7E-B279-A00F0A4BC2A0}" time="2021-05-28T00:40:52Z">
        <t:Attribution userId="S::john.s.miles@msq.qld.gov.au::c209ca8b-43eb-483d-bb88-e82e74363589" userProvider="AD" userName="John S Miles"/>
        <t:Anchor>
          <t:Comment id="1703817244"/>
        </t:Anchor>
        <t:Assign userId="S::Melissa.C.Bailey@msq.qld.gov.au::72b600b2-fcbd-4cee-8943-6dd03f49fcba" userProvider="AD" userName="Melissa C Bailey"/>
      </t:Event>
      <t:Event id="{3B414F8E-10E1-409D-A984-5FBDE03D47BF}" time="2021-05-28T00:40:52Z">
        <t:Attribution userId="S::john.s.miles@msq.qld.gov.au::c209ca8b-43eb-483d-bb88-e82e74363589" userProvider="AD" userName="John S Miles"/>
        <t:Anchor>
          <t:Comment id="1703817244"/>
        </t:Anchor>
        <t:SetTitle title="@Melissa C Bailey I just noticed that MSQ's RideSafe brochure for PWCs refers to them as &quot;kill switch lanyards&quot;. Perhaps we should use that term."/>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36CDEA9DA94E18AD251841749A97DD"/>
        <w:category>
          <w:name w:val="General"/>
          <w:gallery w:val="placeholder"/>
        </w:category>
        <w:types>
          <w:type w:val="bbPlcHdr"/>
        </w:types>
        <w:behaviors>
          <w:behavior w:val="content"/>
        </w:behaviors>
        <w:guid w:val="{0707CDA8-064C-45DA-B8BB-34543A60F3AE}"/>
      </w:docPartPr>
      <w:docPartBody>
        <w:p w:rsidR="00830241" w:rsidRDefault="00830241" w:rsidP="00830241">
          <w:pPr>
            <w:pStyle w:val="8536CDEA9DA94E18AD251841749A97DD"/>
          </w:pPr>
          <w:r w:rsidRPr="00142633">
            <w:rPr>
              <w:highlight w:val="cya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late Std Bk">
    <w:altName w:val="Calibri"/>
    <w:panose1 w:val="00000000000000000000"/>
    <w:charset w:val="00"/>
    <w:family w:val="swiss"/>
    <w:notTrueType/>
    <w:pitch w:val="default"/>
    <w:sig w:usb0="00000003" w:usb1="00000000" w:usb2="00000000" w:usb3="00000000" w:csb0="00000001" w:csb1="00000000"/>
  </w:font>
  <w:font w:name="Slate Std">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41"/>
    <w:rsid w:val="00004E88"/>
    <w:rsid w:val="00012381"/>
    <w:rsid w:val="00041845"/>
    <w:rsid w:val="0005065D"/>
    <w:rsid w:val="00083CA9"/>
    <w:rsid w:val="0013639C"/>
    <w:rsid w:val="001C2320"/>
    <w:rsid w:val="001F1EE7"/>
    <w:rsid w:val="00216554"/>
    <w:rsid w:val="002454FD"/>
    <w:rsid w:val="002846C3"/>
    <w:rsid w:val="002C1418"/>
    <w:rsid w:val="002E523B"/>
    <w:rsid w:val="002F2BAF"/>
    <w:rsid w:val="00336B7A"/>
    <w:rsid w:val="00405BB9"/>
    <w:rsid w:val="00413149"/>
    <w:rsid w:val="00442726"/>
    <w:rsid w:val="00497867"/>
    <w:rsid w:val="004A2CDB"/>
    <w:rsid w:val="004B297A"/>
    <w:rsid w:val="004B7FD8"/>
    <w:rsid w:val="004D62B5"/>
    <w:rsid w:val="00524A6A"/>
    <w:rsid w:val="00571305"/>
    <w:rsid w:val="005D437C"/>
    <w:rsid w:val="005D6FA6"/>
    <w:rsid w:val="005E3FB8"/>
    <w:rsid w:val="00603AD1"/>
    <w:rsid w:val="00604917"/>
    <w:rsid w:val="00647497"/>
    <w:rsid w:val="007033DB"/>
    <w:rsid w:val="007F7737"/>
    <w:rsid w:val="00810C95"/>
    <w:rsid w:val="00821456"/>
    <w:rsid w:val="00830241"/>
    <w:rsid w:val="008311F9"/>
    <w:rsid w:val="00870212"/>
    <w:rsid w:val="008A619F"/>
    <w:rsid w:val="008B0D8C"/>
    <w:rsid w:val="008C6837"/>
    <w:rsid w:val="00917D33"/>
    <w:rsid w:val="00921B1F"/>
    <w:rsid w:val="0099042A"/>
    <w:rsid w:val="009C678E"/>
    <w:rsid w:val="009D52F4"/>
    <w:rsid w:val="00A566D6"/>
    <w:rsid w:val="00AA516F"/>
    <w:rsid w:val="00B146FA"/>
    <w:rsid w:val="00B44762"/>
    <w:rsid w:val="00B61814"/>
    <w:rsid w:val="00B93D83"/>
    <w:rsid w:val="00BA7350"/>
    <w:rsid w:val="00C25422"/>
    <w:rsid w:val="00C63A8F"/>
    <w:rsid w:val="00C84F2A"/>
    <w:rsid w:val="00CB43D6"/>
    <w:rsid w:val="00CE5475"/>
    <w:rsid w:val="00D56C82"/>
    <w:rsid w:val="00D73922"/>
    <w:rsid w:val="00DA0727"/>
    <w:rsid w:val="00DA3430"/>
    <w:rsid w:val="00E7768D"/>
    <w:rsid w:val="00E82E80"/>
    <w:rsid w:val="00E97F93"/>
    <w:rsid w:val="00EA2D9A"/>
    <w:rsid w:val="00EC5ED1"/>
    <w:rsid w:val="00EF4081"/>
    <w:rsid w:val="00F67803"/>
    <w:rsid w:val="00FB2A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6CDEA9DA94E18AD251841749A97DD">
    <w:name w:val="8536CDEA9DA94E18AD251841749A97DD"/>
    <w:rsid w:val="00830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f95047a-a2f1-4f12-9a16-d0e0ebe12f87">
      <UserInfo>
        <DisplayName>John S Miles</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74D12F097DD34C8319A64AE6FAA9BA" ma:contentTypeVersion="6" ma:contentTypeDescription="Create a new document." ma:contentTypeScope="" ma:versionID="0117c286bba951dae826aaa87f57f72a">
  <xsd:schema xmlns:xsd="http://www.w3.org/2001/XMLSchema" xmlns:xs="http://www.w3.org/2001/XMLSchema" xmlns:p="http://schemas.microsoft.com/office/2006/metadata/properties" xmlns:ns2="b69b8684-c147-48d5-acb5-82beb31a3ae2" xmlns:ns3="ff95047a-a2f1-4f12-9a16-d0e0ebe12f87" targetNamespace="http://schemas.microsoft.com/office/2006/metadata/properties" ma:root="true" ma:fieldsID="ea5b6a2eb2e167be0f724f8e6f647112" ns2:_="" ns3:_="">
    <xsd:import namespace="b69b8684-c147-48d5-acb5-82beb31a3ae2"/>
    <xsd:import namespace="ff95047a-a2f1-4f12-9a16-d0e0ebe12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8684-c147-48d5-acb5-82beb31a3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5047a-a2f1-4f12-9a16-d0e0ebe12f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9C83E-991E-466B-AD2E-BDC31C9E8DF9}">
  <ds:schemaRefs>
    <ds:schemaRef ds:uri="http://schemas.microsoft.com/sharepoint/v3/contenttype/forms"/>
  </ds:schemaRefs>
</ds:datastoreItem>
</file>

<file path=customXml/itemProps2.xml><?xml version="1.0" encoding="utf-8"?>
<ds:datastoreItem xmlns:ds="http://schemas.openxmlformats.org/officeDocument/2006/customXml" ds:itemID="{CB4553CE-EB4C-4B16-9545-F05A7E2C9C75}">
  <ds:schemaRefs>
    <ds:schemaRef ds:uri="http://schemas.openxmlformats.org/officeDocument/2006/bibliography"/>
  </ds:schemaRefs>
</ds:datastoreItem>
</file>

<file path=customXml/itemProps3.xml><?xml version="1.0" encoding="utf-8"?>
<ds:datastoreItem xmlns:ds="http://schemas.openxmlformats.org/officeDocument/2006/customXml" ds:itemID="{A18D1C29-C3C8-4090-B0F3-79B65E47094D}">
  <ds:schemaRefs>
    <ds:schemaRef ds:uri="http://schemas.microsoft.com/office/2006/metadata/properties"/>
    <ds:schemaRef ds:uri="http://schemas.microsoft.com/office/infopath/2007/PartnerControls"/>
    <ds:schemaRef ds:uri="ff95047a-a2f1-4f12-9a16-d0e0ebe12f87"/>
  </ds:schemaRefs>
</ds:datastoreItem>
</file>

<file path=customXml/itemProps4.xml><?xml version="1.0" encoding="utf-8"?>
<ds:datastoreItem xmlns:ds="http://schemas.openxmlformats.org/officeDocument/2006/customXml" ds:itemID="{814A8C20-72C8-4CCF-B8D0-6368DD40F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8684-c147-48d5-acb5-82beb31a3ae2"/>
    <ds:schemaRef ds:uri="ff95047a-a2f1-4f12-9a16-d0e0ebe12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 Portrait Report</Template>
  <TotalTime>62</TotalTime>
  <Pages>9</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Transport Infrastructure (Public Marine Facilities) Regulation 2011 remake          Consultation Paper</vt:lpstr>
    </vt:vector>
  </TitlesOfParts>
  <Company/>
  <LinksUpToDate>false</LinksUpToDate>
  <CharactersWithSpaces>9694</CharactersWithSpaces>
  <SharedDoc>false</SharedDoc>
  <HLinks>
    <vt:vector size="144" baseType="variant">
      <vt:variant>
        <vt:i4>6357115</vt:i4>
      </vt:variant>
      <vt:variant>
        <vt:i4>138</vt:i4>
      </vt:variant>
      <vt:variant>
        <vt:i4>0</vt:i4>
      </vt:variant>
      <vt:variant>
        <vt:i4>5</vt:i4>
      </vt:variant>
      <vt:variant>
        <vt:lpwstr>http://www.getinvolved.qld.gov.au/</vt:lpwstr>
      </vt:variant>
      <vt:variant>
        <vt:lpwstr/>
      </vt:variant>
      <vt:variant>
        <vt:i4>1310781</vt:i4>
      </vt:variant>
      <vt:variant>
        <vt:i4>131</vt:i4>
      </vt:variant>
      <vt:variant>
        <vt:i4>0</vt:i4>
      </vt:variant>
      <vt:variant>
        <vt:i4>5</vt:i4>
      </vt:variant>
      <vt:variant>
        <vt:lpwstr/>
      </vt:variant>
      <vt:variant>
        <vt:lpwstr>_Toc96004500</vt:lpwstr>
      </vt:variant>
      <vt:variant>
        <vt:i4>1835060</vt:i4>
      </vt:variant>
      <vt:variant>
        <vt:i4>125</vt:i4>
      </vt:variant>
      <vt:variant>
        <vt:i4>0</vt:i4>
      </vt:variant>
      <vt:variant>
        <vt:i4>5</vt:i4>
      </vt:variant>
      <vt:variant>
        <vt:lpwstr/>
      </vt:variant>
      <vt:variant>
        <vt:lpwstr>_Toc96004499</vt:lpwstr>
      </vt:variant>
      <vt:variant>
        <vt:i4>1900596</vt:i4>
      </vt:variant>
      <vt:variant>
        <vt:i4>119</vt:i4>
      </vt:variant>
      <vt:variant>
        <vt:i4>0</vt:i4>
      </vt:variant>
      <vt:variant>
        <vt:i4>5</vt:i4>
      </vt:variant>
      <vt:variant>
        <vt:lpwstr/>
      </vt:variant>
      <vt:variant>
        <vt:lpwstr>_Toc96004498</vt:lpwstr>
      </vt:variant>
      <vt:variant>
        <vt:i4>1179700</vt:i4>
      </vt:variant>
      <vt:variant>
        <vt:i4>113</vt:i4>
      </vt:variant>
      <vt:variant>
        <vt:i4>0</vt:i4>
      </vt:variant>
      <vt:variant>
        <vt:i4>5</vt:i4>
      </vt:variant>
      <vt:variant>
        <vt:lpwstr/>
      </vt:variant>
      <vt:variant>
        <vt:lpwstr>_Toc96004497</vt:lpwstr>
      </vt:variant>
      <vt:variant>
        <vt:i4>1245236</vt:i4>
      </vt:variant>
      <vt:variant>
        <vt:i4>107</vt:i4>
      </vt:variant>
      <vt:variant>
        <vt:i4>0</vt:i4>
      </vt:variant>
      <vt:variant>
        <vt:i4>5</vt:i4>
      </vt:variant>
      <vt:variant>
        <vt:lpwstr/>
      </vt:variant>
      <vt:variant>
        <vt:lpwstr>_Toc96004496</vt:lpwstr>
      </vt:variant>
      <vt:variant>
        <vt:i4>1048628</vt:i4>
      </vt:variant>
      <vt:variant>
        <vt:i4>101</vt:i4>
      </vt:variant>
      <vt:variant>
        <vt:i4>0</vt:i4>
      </vt:variant>
      <vt:variant>
        <vt:i4>5</vt:i4>
      </vt:variant>
      <vt:variant>
        <vt:lpwstr/>
      </vt:variant>
      <vt:variant>
        <vt:lpwstr>_Toc96004495</vt:lpwstr>
      </vt:variant>
      <vt:variant>
        <vt:i4>1114164</vt:i4>
      </vt:variant>
      <vt:variant>
        <vt:i4>95</vt:i4>
      </vt:variant>
      <vt:variant>
        <vt:i4>0</vt:i4>
      </vt:variant>
      <vt:variant>
        <vt:i4>5</vt:i4>
      </vt:variant>
      <vt:variant>
        <vt:lpwstr/>
      </vt:variant>
      <vt:variant>
        <vt:lpwstr>_Toc96004494</vt:lpwstr>
      </vt:variant>
      <vt:variant>
        <vt:i4>1441844</vt:i4>
      </vt:variant>
      <vt:variant>
        <vt:i4>89</vt:i4>
      </vt:variant>
      <vt:variant>
        <vt:i4>0</vt:i4>
      </vt:variant>
      <vt:variant>
        <vt:i4>5</vt:i4>
      </vt:variant>
      <vt:variant>
        <vt:lpwstr/>
      </vt:variant>
      <vt:variant>
        <vt:lpwstr>_Toc96004493</vt:lpwstr>
      </vt:variant>
      <vt:variant>
        <vt:i4>1507380</vt:i4>
      </vt:variant>
      <vt:variant>
        <vt:i4>83</vt:i4>
      </vt:variant>
      <vt:variant>
        <vt:i4>0</vt:i4>
      </vt:variant>
      <vt:variant>
        <vt:i4>5</vt:i4>
      </vt:variant>
      <vt:variant>
        <vt:lpwstr/>
      </vt:variant>
      <vt:variant>
        <vt:lpwstr>_Toc96004492</vt:lpwstr>
      </vt:variant>
      <vt:variant>
        <vt:i4>1310772</vt:i4>
      </vt:variant>
      <vt:variant>
        <vt:i4>77</vt:i4>
      </vt:variant>
      <vt:variant>
        <vt:i4>0</vt:i4>
      </vt:variant>
      <vt:variant>
        <vt:i4>5</vt:i4>
      </vt:variant>
      <vt:variant>
        <vt:lpwstr/>
      </vt:variant>
      <vt:variant>
        <vt:lpwstr>_Toc96004491</vt:lpwstr>
      </vt:variant>
      <vt:variant>
        <vt:i4>1376308</vt:i4>
      </vt:variant>
      <vt:variant>
        <vt:i4>71</vt:i4>
      </vt:variant>
      <vt:variant>
        <vt:i4>0</vt:i4>
      </vt:variant>
      <vt:variant>
        <vt:i4>5</vt:i4>
      </vt:variant>
      <vt:variant>
        <vt:lpwstr/>
      </vt:variant>
      <vt:variant>
        <vt:lpwstr>_Toc96004490</vt:lpwstr>
      </vt:variant>
      <vt:variant>
        <vt:i4>1835061</vt:i4>
      </vt:variant>
      <vt:variant>
        <vt:i4>65</vt:i4>
      </vt:variant>
      <vt:variant>
        <vt:i4>0</vt:i4>
      </vt:variant>
      <vt:variant>
        <vt:i4>5</vt:i4>
      </vt:variant>
      <vt:variant>
        <vt:lpwstr/>
      </vt:variant>
      <vt:variant>
        <vt:lpwstr>_Toc96004489</vt:lpwstr>
      </vt:variant>
      <vt:variant>
        <vt:i4>1900597</vt:i4>
      </vt:variant>
      <vt:variant>
        <vt:i4>59</vt:i4>
      </vt:variant>
      <vt:variant>
        <vt:i4>0</vt:i4>
      </vt:variant>
      <vt:variant>
        <vt:i4>5</vt:i4>
      </vt:variant>
      <vt:variant>
        <vt:lpwstr/>
      </vt:variant>
      <vt:variant>
        <vt:lpwstr>_Toc96004488</vt:lpwstr>
      </vt:variant>
      <vt:variant>
        <vt:i4>1179701</vt:i4>
      </vt:variant>
      <vt:variant>
        <vt:i4>53</vt:i4>
      </vt:variant>
      <vt:variant>
        <vt:i4>0</vt:i4>
      </vt:variant>
      <vt:variant>
        <vt:i4>5</vt:i4>
      </vt:variant>
      <vt:variant>
        <vt:lpwstr/>
      </vt:variant>
      <vt:variant>
        <vt:lpwstr>_Toc96004487</vt:lpwstr>
      </vt:variant>
      <vt:variant>
        <vt:i4>1245237</vt:i4>
      </vt:variant>
      <vt:variant>
        <vt:i4>47</vt:i4>
      </vt:variant>
      <vt:variant>
        <vt:i4>0</vt:i4>
      </vt:variant>
      <vt:variant>
        <vt:i4>5</vt:i4>
      </vt:variant>
      <vt:variant>
        <vt:lpwstr/>
      </vt:variant>
      <vt:variant>
        <vt:lpwstr>_Toc96004486</vt:lpwstr>
      </vt:variant>
      <vt:variant>
        <vt:i4>1048629</vt:i4>
      </vt:variant>
      <vt:variant>
        <vt:i4>41</vt:i4>
      </vt:variant>
      <vt:variant>
        <vt:i4>0</vt:i4>
      </vt:variant>
      <vt:variant>
        <vt:i4>5</vt:i4>
      </vt:variant>
      <vt:variant>
        <vt:lpwstr/>
      </vt:variant>
      <vt:variant>
        <vt:lpwstr>_Toc96004485</vt:lpwstr>
      </vt:variant>
      <vt:variant>
        <vt:i4>1114165</vt:i4>
      </vt:variant>
      <vt:variant>
        <vt:i4>35</vt:i4>
      </vt:variant>
      <vt:variant>
        <vt:i4>0</vt:i4>
      </vt:variant>
      <vt:variant>
        <vt:i4>5</vt:i4>
      </vt:variant>
      <vt:variant>
        <vt:lpwstr/>
      </vt:variant>
      <vt:variant>
        <vt:lpwstr>_Toc96004484</vt:lpwstr>
      </vt:variant>
      <vt:variant>
        <vt:i4>1441845</vt:i4>
      </vt:variant>
      <vt:variant>
        <vt:i4>29</vt:i4>
      </vt:variant>
      <vt:variant>
        <vt:i4>0</vt:i4>
      </vt:variant>
      <vt:variant>
        <vt:i4>5</vt:i4>
      </vt:variant>
      <vt:variant>
        <vt:lpwstr/>
      </vt:variant>
      <vt:variant>
        <vt:lpwstr>_Toc96004483</vt:lpwstr>
      </vt:variant>
      <vt:variant>
        <vt:i4>1507381</vt:i4>
      </vt:variant>
      <vt:variant>
        <vt:i4>23</vt:i4>
      </vt:variant>
      <vt:variant>
        <vt:i4>0</vt:i4>
      </vt:variant>
      <vt:variant>
        <vt:i4>5</vt:i4>
      </vt:variant>
      <vt:variant>
        <vt:lpwstr/>
      </vt:variant>
      <vt:variant>
        <vt:lpwstr>_Toc96004482</vt:lpwstr>
      </vt:variant>
      <vt:variant>
        <vt:i4>1310773</vt:i4>
      </vt:variant>
      <vt:variant>
        <vt:i4>17</vt:i4>
      </vt:variant>
      <vt:variant>
        <vt:i4>0</vt:i4>
      </vt:variant>
      <vt:variant>
        <vt:i4>5</vt:i4>
      </vt:variant>
      <vt:variant>
        <vt:lpwstr/>
      </vt:variant>
      <vt:variant>
        <vt:lpwstr>_Toc96004481</vt:lpwstr>
      </vt:variant>
      <vt:variant>
        <vt:i4>1376309</vt:i4>
      </vt:variant>
      <vt:variant>
        <vt:i4>11</vt:i4>
      </vt:variant>
      <vt:variant>
        <vt:i4>0</vt:i4>
      </vt:variant>
      <vt:variant>
        <vt:i4>5</vt:i4>
      </vt:variant>
      <vt:variant>
        <vt:lpwstr/>
      </vt:variant>
      <vt:variant>
        <vt:lpwstr>_Toc96004480</vt:lpwstr>
      </vt:variant>
      <vt:variant>
        <vt:i4>1835066</vt:i4>
      </vt:variant>
      <vt:variant>
        <vt:i4>5</vt:i4>
      </vt:variant>
      <vt:variant>
        <vt:i4>0</vt:i4>
      </vt:variant>
      <vt:variant>
        <vt:i4>5</vt:i4>
      </vt:variant>
      <vt:variant>
        <vt:lpwstr/>
      </vt:variant>
      <vt:variant>
        <vt:lpwstr>_Toc96004479</vt:lpwstr>
      </vt:variant>
      <vt:variant>
        <vt:i4>6488183</vt:i4>
      </vt:variant>
      <vt:variant>
        <vt:i4>0</vt:i4>
      </vt:variant>
      <vt:variant>
        <vt:i4>0</vt:i4>
      </vt:variant>
      <vt:variant>
        <vt:i4>5</vt:i4>
      </vt:variant>
      <vt:variant>
        <vt:lpwstr>http://creativecommons.org.licences/by/4.0/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Infrastructure (Public Marine Facilities) Regulation 2011 remake          Consultation Questions</dc:title>
  <dc:subject>Reforms for lifejacket and lanyard use</dc:subject>
  <dc:creator>Sally-Anne Easton</dc:creator>
  <cp:keywords/>
  <cp:lastModifiedBy>Ricci C Lee</cp:lastModifiedBy>
  <cp:revision>56</cp:revision>
  <cp:lastPrinted>2022-07-17T22:10:00Z</cp:lastPrinted>
  <dcterms:created xsi:type="dcterms:W3CDTF">2022-11-23T03:41:00Z</dcterms:created>
  <dcterms:modified xsi:type="dcterms:W3CDTF">2022-12-01T07:00:00Z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0x0101000374D12F097DD34C8319A64AE6FAA9BA</vt:lpwstr>
  </property>
</Properties>
</file>